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EAF" w:rsidRDefault="00270A4C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</w:rPr>
        <w:t>załącznik nr 1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  <w:gridCol w:w="5090"/>
      </w:tblGrid>
      <w:tr w:rsidR="00FF1EA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1EAF" w:rsidRDefault="00270A4C">
            <w:pPr>
              <w:pStyle w:val="Standard"/>
              <w:spacing w:line="100" w:lineRule="atLeast"/>
              <w:ind w:right="-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EAF" w:rsidRDefault="00FF1EAF">
            <w:pPr>
              <w:pStyle w:val="TableContents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F1EAF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1EAF" w:rsidRDefault="00270A4C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Adres </w:t>
            </w:r>
            <w:r>
              <w:rPr>
                <w:i/>
                <w:iCs/>
                <w:szCs w:val="16"/>
              </w:rPr>
              <w:t>/ulica, nr lok., miejscowość/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EAF" w:rsidRDefault="00FF1EAF">
            <w:pPr>
              <w:pStyle w:val="TableContents"/>
              <w:snapToGrid w:val="0"/>
              <w:rPr>
                <w:i/>
                <w:iCs/>
                <w:szCs w:val="16"/>
              </w:rPr>
            </w:pPr>
          </w:p>
        </w:tc>
      </w:tr>
      <w:tr w:rsidR="00FF1EA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1EAF" w:rsidRDefault="00270A4C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sz w:val="20"/>
                <w:szCs w:val="20"/>
              </w:rPr>
              <w:t xml:space="preserve">Adres korespondencyjny </w:t>
            </w:r>
            <w:r>
              <w:rPr>
                <w:rFonts w:cs="Arial"/>
                <w:szCs w:val="16"/>
              </w:rPr>
              <w:t>/jeżeli dotyczy/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EAF" w:rsidRDefault="00FF1EAF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F1EAF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EAF" w:rsidRDefault="00270A4C">
            <w:pPr>
              <w:pStyle w:val="Standard"/>
              <w:spacing w:line="100" w:lineRule="atLeast"/>
              <w:ind w:right="-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EAF" w:rsidRDefault="00FF1EAF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F1EAF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EAF" w:rsidRDefault="00270A4C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REGON </w:t>
            </w:r>
            <w:r>
              <w:rPr>
                <w:i/>
                <w:iCs/>
                <w:szCs w:val="16"/>
              </w:rPr>
              <w:t>/o ile posiada/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EAF" w:rsidRDefault="00FF1EAF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F1EAF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EAF" w:rsidRDefault="00270A4C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Nr KRS lub innego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EAF" w:rsidRDefault="00FF1EAF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F1EAF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EAF" w:rsidRDefault="00270A4C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EAF" w:rsidRDefault="00FF1EAF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FF1EAF" w:rsidRDefault="00FF1EAF">
      <w:pPr>
        <w:pStyle w:val="Standard"/>
      </w:pPr>
    </w:p>
    <w:p w:rsidR="00FF1EAF" w:rsidRDefault="00270A4C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>FORMULARZ OFERTOWY</w:t>
      </w:r>
    </w:p>
    <w:p w:rsidR="00FF1EAF" w:rsidRDefault="00FF1EAF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FF1EAF" w:rsidRDefault="00270A4C">
      <w:pPr>
        <w:pStyle w:val="Standard"/>
        <w:tabs>
          <w:tab w:val="left" w:pos="540"/>
        </w:tabs>
        <w:jc w:val="both"/>
      </w:pPr>
      <w:r>
        <w:rPr>
          <w:rFonts w:eastAsia="Times New Roman" w:cs="Times New Roman"/>
          <w:color w:val="000000"/>
          <w:sz w:val="22"/>
        </w:rPr>
        <w:tab/>
        <w:t>W odpowiedzi na zapytanie ofertowe na „</w:t>
      </w:r>
      <w:r>
        <w:rPr>
          <w:rFonts w:cs="Times New Roman"/>
          <w:b/>
          <w:bCs/>
          <w:sz w:val="22"/>
        </w:rPr>
        <w:t xml:space="preserve">Zakup i dostawa materiałów rękodzielniczych do wykorzystania podczas warsztatów i zajęć dla potrzeb  Miejskiego Ośrodka Pomocy Społecznej w Ostrowcu Świętokrzyskim w </w:t>
      </w:r>
      <w:r>
        <w:rPr>
          <w:rFonts w:cs="Times New Roman"/>
          <w:b/>
          <w:bCs/>
          <w:sz w:val="22"/>
        </w:rPr>
        <w:t>ramach projektu „Razem Raźniej”</w:t>
      </w:r>
      <w:r>
        <w:rPr>
          <w:rFonts w:cs="Times New Roman"/>
          <w:b/>
          <w:sz w:val="22"/>
        </w:rPr>
        <w:t xml:space="preserve">”, współfinansowanego ze środków Unii Europejskiej z Europejskiego Funduszu Społecznego w ramach Regionalnego Programu Operacyjnego Województwa Świętokrzyskiego na lata 2014 – 2020, Oś priorytetowa 9. – Włączenie społeczne i </w:t>
      </w:r>
      <w:r>
        <w:rPr>
          <w:rFonts w:cs="Times New Roman"/>
          <w:b/>
          <w:sz w:val="22"/>
        </w:rPr>
        <w:t xml:space="preserve">walka z ubóstwem, Działanie 9.2 – </w:t>
      </w:r>
      <w:r>
        <w:rPr>
          <w:rFonts w:eastAsia="Times New Roman" w:cs="Times New Roman"/>
          <w:b/>
          <w:sz w:val="22"/>
        </w:rPr>
        <w:t>Ułatwienie dostępu do wysokiej jakości usług społecznych i zdrowotnych, Poddziałanie 9.2.1 - Rozwój wysokiej jakości usług społecznej</w:t>
      </w:r>
    </w:p>
    <w:p w:rsidR="00FF1EAF" w:rsidRDefault="00FF1EAF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FF1EAF" w:rsidRDefault="00270A4C">
      <w:pPr>
        <w:pStyle w:val="Standard"/>
        <w:tabs>
          <w:tab w:val="left" w:pos="540"/>
        </w:tabs>
        <w:jc w:val="both"/>
      </w:pPr>
      <w:r>
        <w:rPr>
          <w:rFonts w:eastAsia="Times New Roman" w:cs="Times New Roman"/>
          <w:b/>
          <w:bCs/>
          <w:color w:val="000000"/>
          <w:sz w:val="22"/>
        </w:rPr>
        <w:t xml:space="preserve"> </w:t>
      </w:r>
      <w:r>
        <w:rPr>
          <w:rFonts w:eastAsia="Times New Roman" w:cs="Times New Roman"/>
          <w:color w:val="000000"/>
          <w:sz w:val="22"/>
        </w:rPr>
        <w:t>oferujemy wykonanie zamówienia za cenę:</w:t>
      </w:r>
    </w:p>
    <w:p w:rsidR="00FF1EAF" w:rsidRDefault="00FF1EAF">
      <w:pPr>
        <w:pStyle w:val="Standard"/>
        <w:tabs>
          <w:tab w:val="left" w:pos="540"/>
        </w:tabs>
        <w:jc w:val="both"/>
        <w:rPr>
          <w:rFonts w:cs="Times New Roman"/>
          <w:b/>
          <w:bCs/>
          <w:sz w:val="22"/>
        </w:rPr>
      </w:pPr>
    </w:p>
    <w:p w:rsidR="00FF1EAF" w:rsidRDefault="00270A4C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....................... zł netto (słownie: ..</w:t>
      </w:r>
      <w:r>
        <w:rPr>
          <w:rFonts w:cs="Times New Roman"/>
          <w:b/>
          <w:sz w:val="22"/>
        </w:rPr>
        <w:t>................................................................................ ..../100),</w:t>
      </w:r>
    </w:p>
    <w:p w:rsidR="00FF1EAF" w:rsidRDefault="00270A4C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Stawka VAT: ....................</w:t>
      </w:r>
    </w:p>
    <w:p w:rsidR="00FF1EAF" w:rsidRDefault="00270A4C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…........................... zł brutto (słownie: ........................................................................ ..../100)</w:t>
      </w:r>
    </w:p>
    <w:p w:rsidR="00FF1EAF" w:rsidRDefault="00FF1EAF">
      <w:pPr>
        <w:pStyle w:val="Standard"/>
      </w:pPr>
    </w:p>
    <w:p w:rsidR="00FF1EAF" w:rsidRDefault="00270A4C">
      <w:pPr>
        <w:pStyle w:val="Standard"/>
      </w:pPr>
      <w:r>
        <w:t>Ponadto oświadczam, że:</w:t>
      </w:r>
    </w:p>
    <w:p w:rsidR="00FF1EAF" w:rsidRDefault="00FF1EAF">
      <w:pPr>
        <w:pStyle w:val="Textbody"/>
        <w:tabs>
          <w:tab w:val="clear" w:pos="900"/>
        </w:tabs>
        <w:spacing w:line="200" w:lineRule="atLeast"/>
      </w:pPr>
    </w:p>
    <w:p w:rsidR="00FF1EAF" w:rsidRDefault="00270A4C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faktury wynosić będzie …......... dni</w:t>
      </w:r>
    </w:p>
    <w:p w:rsidR="00FF1EAF" w:rsidRDefault="00270A4C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warunkami zamówienia i nie wnoszę do nich żadnych zastrzeżeń oraz zdobyłem konieczne informacje potrzebne do właściwego wykonania zamówienia;</w:t>
      </w:r>
    </w:p>
    <w:p w:rsidR="00FF1EAF" w:rsidRDefault="00270A4C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uważam się </w:t>
      </w:r>
      <w:r>
        <w:rPr>
          <w:rFonts w:ascii="Times New Roman" w:hAnsi="Times New Roman" w:cs="Times New Roman"/>
          <w:sz w:val="24"/>
          <w:szCs w:val="24"/>
        </w:rPr>
        <w:t>związany niniejszą ofertą przez okres 30 dni od dnia upływu terminu składania ofert;</w:t>
      </w:r>
    </w:p>
    <w:p w:rsidR="00FF1EAF" w:rsidRDefault="00270A4C">
      <w:pPr>
        <w:pStyle w:val="Bezodstpw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cena brutto obejmuje wszystkie koszty realizacji przedmiotu zamówienia w tym koszty transportu do miejsc wskazanych w  zapytaniu ofertowym,</w:t>
      </w:r>
    </w:p>
    <w:p w:rsidR="00FF1EAF" w:rsidRDefault="00270A4C">
      <w:pPr>
        <w:pStyle w:val="Bezodstpw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p</w:t>
      </w:r>
      <w:r>
        <w:rPr>
          <w:rFonts w:ascii="Times New Roman" w:eastAsia="Calibri" w:hAnsi="Times New Roman" w:cs="Times New Roman"/>
          <w:sz w:val="24"/>
          <w:szCs w:val="24"/>
        </w:rPr>
        <w:t>osiadam stosowne uprawnienia do wykonywania określonej działalności lub czynności objętej zapytaniem ofertowym,</w:t>
      </w:r>
    </w:p>
    <w:p w:rsidR="00FF1EAF" w:rsidRDefault="00270A4C">
      <w:pPr>
        <w:pStyle w:val="Lista"/>
        <w:numPr>
          <w:ilvl w:val="0"/>
          <w:numId w:val="12"/>
        </w:numPr>
        <w:tabs>
          <w:tab w:val="clear" w:pos="900"/>
          <w:tab w:val="left" w:pos="-1035"/>
        </w:tabs>
        <w:spacing w:line="2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osobą/</w:t>
      </w:r>
      <w:proofErr w:type="spellStart"/>
      <w:r>
        <w:rPr>
          <w:rFonts w:cs="Times New Roman"/>
          <w:sz w:val="22"/>
          <w:szCs w:val="22"/>
        </w:rPr>
        <w:t>ami</w:t>
      </w:r>
      <w:proofErr w:type="spellEnd"/>
      <w:r>
        <w:rPr>
          <w:rFonts w:cs="Times New Roman"/>
          <w:sz w:val="22"/>
          <w:szCs w:val="22"/>
        </w:rPr>
        <w:t xml:space="preserve"> upoważnioną/</w:t>
      </w:r>
      <w:proofErr w:type="spellStart"/>
      <w:r>
        <w:rPr>
          <w:rFonts w:cs="Times New Roman"/>
          <w:sz w:val="22"/>
          <w:szCs w:val="22"/>
        </w:rPr>
        <w:t>ymi</w:t>
      </w:r>
      <w:proofErr w:type="spellEnd"/>
      <w:r>
        <w:rPr>
          <w:rFonts w:cs="Times New Roman"/>
          <w:sz w:val="22"/>
          <w:szCs w:val="22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9"/>
        <w:gridCol w:w="4193"/>
      </w:tblGrid>
      <w:tr w:rsidR="00FF1EAF">
        <w:tblPrEx>
          <w:tblCellMar>
            <w:top w:w="0" w:type="dxa"/>
            <w:bottom w:w="0" w:type="dxa"/>
          </w:tblCellMar>
        </w:tblPrEx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EAF" w:rsidRDefault="00FF1EAF">
            <w:pPr>
              <w:pStyle w:val="TableContents"/>
              <w:snapToGrid w:val="0"/>
              <w:jc w:val="both"/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EAF" w:rsidRDefault="00FF1EAF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FF1EAF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EAF" w:rsidRDefault="00270A4C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EAF" w:rsidRDefault="00270A4C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funkcja reprezentującego</w:t>
            </w:r>
          </w:p>
        </w:tc>
      </w:tr>
    </w:tbl>
    <w:p w:rsidR="00FF1EAF" w:rsidRDefault="00FF1EAF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FF1EAF" w:rsidRDefault="00270A4C">
      <w:pPr>
        <w:pStyle w:val="Standard"/>
        <w:widowControl w:val="0"/>
        <w:numPr>
          <w:ilvl w:val="0"/>
          <w:numId w:val="12"/>
        </w:numPr>
        <w:tabs>
          <w:tab w:val="left" w:pos="-3630"/>
        </w:tabs>
        <w:spacing w:line="200" w:lineRule="atLeast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osobą do </w:t>
      </w:r>
      <w:r>
        <w:rPr>
          <w:rFonts w:cs="Times New Roman"/>
          <w:sz w:val="22"/>
        </w:rPr>
        <w:t>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4187"/>
      </w:tblGrid>
      <w:tr w:rsidR="00FF1E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EAF" w:rsidRDefault="00FF1EAF">
            <w:pPr>
              <w:pStyle w:val="TableContents"/>
              <w:snapToGrid w:val="0"/>
              <w:jc w:val="both"/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EAF" w:rsidRDefault="00FF1EAF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FF1E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EAF" w:rsidRDefault="00270A4C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EAF" w:rsidRDefault="00270A4C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stanowisko</w:t>
            </w:r>
          </w:p>
        </w:tc>
      </w:tr>
    </w:tbl>
    <w:p w:rsidR="00FF1EAF" w:rsidRDefault="00FF1EAF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FF1EAF" w:rsidRDefault="00FF1EAF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FF1EAF" w:rsidRDefault="00FF1EAF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sz w:val="22"/>
          <w:szCs w:val="22"/>
        </w:rPr>
      </w:pPr>
    </w:p>
    <w:p w:rsidR="00FF1EAF" w:rsidRDefault="00270A4C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</w:pPr>
      <w:r>
        <w:rPr>
          <w:rFonts w:cs="Times New Roman"/>
          <w:sz w:val="22"/>
        </w:rPr>
        <w:t>Oświadczam, że wypełniłem obowiązki informacyjne przewidziane w art. 13 lub art. 14 RODO</w:t>
      </w:r>
      <w:r>
        <w:rPr>
          <w:rFonts w:cs="Times New Roman"/>
          <w:sz w:val="22"/>
          <w:vertAlign w:val="superscript"/>
        </w:rPr>
        <w:t>1)</w:t>
      </w:r>
      <w:r>
        <w:rPr>
          <w:rFonts w:cs="Times New Roman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FF1EAF" w:rsidRDefault="00270A4C">
      <w:pPr>
        <w:pStyle w:val="Standard"/>
        <w:spacing w:after="60"/>
        <w:ind w:left="35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** W przypadku gdy Wykonawca nie przekazuje danych osobowych innych niż bezpośrednio</w:t>
      </w:r>
      <w:r>
        <w:rPr>
          <w:rFonts w:cs="Times New Roman"/>
          <w:sz w:val="22"/>
        </w:rPr>
        <w:t xml:space="preserve">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FF1EAF" w:rsidRDefault="00FF1EAF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  <w:sz w:val="22"/>
        </w:rPr>
      </w:pPr>
    </w:p>
    <w:p w:rsidR="00FF1EAF" w:rsidRDefault="00270A4C">
      <w:pPr>
        <w:pStyle w:val="Standard"/>
        <w:tabs>
          <w:tab w:val="left" w:pos="1620"/>
        </w:tabs>
        <w:spacing w:after="60" w:line="276" w:lineRule="auto"/>
        <w:ind w:left="630"/>
        <w:jc w:val="both"/>
      </w:pPr>
      <w:r>
        <w:rPr>
          <w:rFonts w:eastAsia="Times New Roman" w:cs="Times New Roman"/>
          <w:color w:val="000000"/>
          <w:sz w:val="22"/>
          <w:vertAlign w:val="superscript"/>
          <w:lang w:eastAsia="ar-SA"/>
        </w:rPr>
        <w:t>1)</w:t>
      </w:r>
      <w:r>
        <w:rPr>
          <w:rFonts w:eastAsia="Times New Roman" w:cs="Times New Roman"/>
          <w:color w:val="000000"/>
          <w:sz w:val="22"/>
          <w:lang w:eastAsia="ar-SA"/>
        </w:rPr>
        <w:t xml:space="preserve"> rozporządzenie </w:t>
      </w:r>
      <w:r>
        <w:rPr>
          <w:rFonts w:eastAsia="Times New Roman" w:cs="Times New Roman"/>
          <w:color w:val="000000"/>
          <w:sz w:val="22"/>
          <w:lang w:eastAsia="ar-SA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eastAsia="Times New Roman" w:cs="Times New Roman"/>
          <w:color w:val="000000"/>
          <w:sz w:val="22"/>
          <w:lang w:eastAsia="ar-SA"/>
        </w:rPr>
        <w:t xml:space="preserve"> ochronie danych) (Dz. Urz. UE L 119 z 04.05.2016, str. 1).</w:t>
      </w:r>
    </w:p>
    <w:p w:rsidR="00FF1EAF" w:rsidRDefault="00FF1EAF">
      <w:pPr>
        <w:pStyle w:val="Standard"/>
        <w:tabs>
          <w:tab w:val="left" w:pos="405"/>
        </w:tabs>
        <w:spacing w:line="200" w:lineRule="atLeast"/>
        <w:jc w:val="both"/>
      </w:pPr>
    </w:p>
    <w:p w:rsidR="00FF1EAF" w:rsidRDefault="00FF1EAF">
      <w:pPr>
        <w:pStyle w:val="Standard"/>
        <w:tabs>
          <w:tab w:val="left" w:pos="405"/>
        </w:tabs>
        <w:spacing w:line="200" w:lineRule="atLeast"/>
        <w:jc w:val="both"/>
      </w:pPr>
    </w:p>
    <w:p w:rsidR="00FF1EAF" w:rsidRDefault="00270A4C">
      <w:pPr>
        <w:pStyle w:val="Standard"/>
        <w:spacing w:line="113" w:lineRule="atLeast"/>
      </w:pPr>
      <w:r>
        <w:t xml:space="preserve">               _________________                       _________________________________</w:t>
      </w:r>
    </w:p>
    <w:p w:rsidR="00FF1EAF" w:rsidRDefault="00270A4C">
      <w:pPr>
        <w:pStyle w:val="Standard"/>
        <w:tabs>
          <w:tab w:val="left" w:pos="705"/>
        </w:tabs>
        <w:spacing w:line="113" w:lineRule="atLeast"/>
        <w:jc w:val="both"/>
        <w:rPr>
          <w:i/>
          <w:iCs/>
        </w:rPr>
      </w:pPr>
      <w:r>
        <w:rPr>
          <w:i/>
          <w:iCs/>
        </w:rPr>
        <w:tab/>
        <w:t xml:space="preserve"> miejscowość, data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Podpisy osób uprawnionych do składania</w:t>
      </w:r>
    </w:p>
    <w:p w:rsidR="00FF1EAF" w:rsidRDefault="00270A4C">
      <w:pPr>
        <w:pStyle w:val="Standard"/>
        <w:tabs>
          <w:tab w:val="left" w:pos="705"/>
        </w:tabs>
        <w:spacing w:line="113" w:lineRule="atLeast"/>
        <w:jc w:val="both"/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oświadczeń woli</w:t>
      </w:r>
      <w:r>
        <w:rPr>
          <w:rFonts w:cs="Arial"/>
          <w:b/>
          <w:i/>
          <w:iCs/>
        </w:rPr>
        <w:t xml:space="preserve"> </w:t>
      </w:r>
      <w:r>
        <w:rPr>
          <w:rFonts w:cs="Arial"/>
          <w:i/>
          <w:iCs/>
        </w:rPr>
        <w:t>w imieniu Wykon</w:t>
      </w:r>
      <w:r>
        <w:rPr>
          <w:rFonts w:cs="Arial"/>
          <w:i/>
          <w:iCs/>
        </w:rPr>
        <w:t>awcy</w:t>
      </w:r>
    </w:p>
    <w:p w:rsidR="00FF1EAF" w:rsidRDefault="00FF1EAF">
      <w:pPr>
        <w:pStyle w:val="Standard"/>
        <w:tabs>
          <w:tab w:val="left" w:pos="705"/>
        </w:tabs>
        <w:spacing w:line="113" w:lineRule="atLeast"/>
        <w:jc w:val="both"/>
      </w:pPr>
    </w:p>
    <w:p w:rsidR="00FF1EAF" w:rsidRDefault="00FF1EAF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cs="Times New Roman"/>
          <w:color w:val="000000"/>
          <w:sz w:val="16"/>
        </w:rPr>
      </w:pPr>
    </w:p>
    <w:sectPr w:rsidR="00FF1EAF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70A4C">
      <w:pPr>
        <w:spacing w:after="0" w:line="240" w:lineRule="auto"/>
      </w:pPr>
      <w:r>
        <w:separator/>
      </w:r>
    </w:p>
  </w:endnote>
  <w:endnote w:type="continuationSeparator" w:id="0">
    <w:p w:rsidR="00000000" w:rsidRDefault="0027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66" w:rsidRDefault="00270A4C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70A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70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66" w:rsidRDefault="00270A4C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2621"/>
    <w:multiLevelType w:val="multilevel"/>
    <w:tmpl w:val="D14E4A9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9D73301"/>
    <w:multiLevelType w:val="multilevel"/>
    <w:tmpl w:val="F946A4FE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4856CEE"/>
    <w:multiLevelType w:val="multilevel"/>
    <w:tmpl w:val="654EF62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C2F6565"/>
    <w:multiLevelType w:val="multilevel"/>
    <w:tmpl w:val="4CCCC5EE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C6E5760"/>
    <w:multiLevelType w:val="multilevel"/>
    <w:tmpl w:val="A5A2BC2C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CB0312C"/>
    <w:multiLevelType w:val="multilevel"/>
    <w:tmpl w:val="21E0F8D6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F9D04B6"/>
    <w:multiLevelType w:val="multilevel"/>
    <w:tmpl w:val="F5B25790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7" w15:restartNumberingAfterBreak="0">
    <w:nsid w:val="2DB40CFB"/>
    <w:multiLevelType w:val="multilevel"/>
    <w:tmpl w:val="642A0BBC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E117862"/>
    <w:multiLevelType w:val="multilevel"/>
    <w:tmpl w:val="3C3068C8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9" w15:restartNumberingAfterBreak="0">
    <w:nsid w:val="36744FB0"/>
    <w:multiLevelType w:val="multilevel"/>
    <w:tmpl w:val="C1CC656C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3C914919"/>
    <w:multiLevelType w:val="multilevel"/>
    <w:tmpl w:val="1F847A14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1" w15:restartNumberingAfterBreak="0">
    <w:nsid w:val="40ED0510"/>
    <w:multiLevelType w:val="multilevel"/>
    <w:tmpl w:val="DC483586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4A445E04"/>
    <w:multiLevelType w:val="multilevel"/>
    <w:tmpl w:val="2B223324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3" w15:restartNumberingAfterBreak="0">
    <w:nsid w:val="56751380"/>
    <w:multiLevelType w:val="multilevel"/>
    <w:tmpl w:val="8BCCA35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D1D6AF5"/>
    <w:multiLevelType w:val="multilevel"/>
    <w:tmpl w:val="109231C0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 w15:restartNumberingAfterBreak="0">
    <w:nsid w:val="5DBB1FD7"/>
    <w:multiLevelType w:val="multilevel"/>
    <w:tmpl w:val="7D2A406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23A1454"/>
    <w:multiLevelType w:val="multilevel"/>
    <w:tmpl w:val="14DC853E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654F4813"/>
    <w:multiLevelType w:val="multilevel"/>
    <w:tmpl w:val="6CCA23E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5D56D93"/>
    <w:multiLevelType w:val="multilevel"/>
    <w:tmpl w:val="C598D6F0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F097C42"/>
    <w:multiLevelType w:val="multilevel"/>
    <w:tmpl w:val="8D2C79C6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748D16E8"/>
    <w:multiLevelType w:val="multilevel"/>
    <w:tmpl w:val="E6CE30D4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21" w15:restartNumberingAfterBreak="0">
    <w:nsid w:val="7FF10EB7"/>
    <w:multiLevelType w:val="multilevel"/>
    <w:tmpl w:val="849AA28C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14"/>
  </w:num>
  <w:num w:numId="8">
    <w:abstractNumId w:val="19"/>
  </w:num>
  <w:num w:numId="9">
    <w:abstractNumId w:val="21"/>
  </w:num>
  <w:num w:numId="10">
    <w:abstractNumId w:val="8"/>
  </w:num>
  <w:num w:numId="11">
    <w:abstractNumId w:val="6"/>
  </w:num>
  <w:num w:numId="12">
    <w:abstractNumId w:val="13"/>
  </w:num>
  <w:num w:numId="13">
    <w:abstractNumId w:val="12"/>
  </w:num>
  <w:num w:numId="14">
    <w:abstractNumId w:val="7"/>
  </w:num>
  <w:num w:numId="15">
    <w:abstractNumId w:val="10"/>
  </w:num>
  <w:num w:numId="16">
    <w:abstractNumId w:val="18"/>
  </w:num>
  <w:num w:numId="17">
    <w:abstractNumId w:val="3"/>
  </w:num>
  <w:num w:numId="18">
    <w:abstractNumId w:val="20"/>
  </w:num>
  <w:num w:numId="19">
    <w:abstractNumId w:val="15"/>
  </w:num>
  <w:num w:numId="20">
    <w:abstractNumId w:val="1"/>
  </w:num>
  <w:num w:numId="21">
    <w:abstractNumId w:val="4"/>
  </w:num>
  <w:num w:numId="22">
    <w:abstractNumId w:val="11"/>
  </w:num>
  <w:num w:numId="23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F1EAF"/>
    <w:rsid w:val="00270A4C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3E9DC-E34A-45F4-B797-F0FF5C9F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Bezodstpw">
    <w:name w:val="No Spacing"/>
    <w:pPr>
      <w:suppressAutoHyphens/>
      <w:spacing w:after="0" w:line="240" w:lineRule="auto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rtyku&#322;y%20r&#281;kodzielnicze%202020%20za&#322;%20nr%201.odt/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2020-06-02T09:03:00Z</cp:lastPrinted>
  <dcterms:created xsi:type="dcterms:W3CDTF">2020-06-24T11:24:00Z</dcterms:created>
  <dcterms:modified xsi:type="dcterms:W3CDTF">2020-06-24T11:24:00Z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