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FA" w:rsidRDefault="00313644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9713F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FA" w:rsidRDefault="00313644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9713FA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713F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FA" w:rsidRDefault="00313644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9713FA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9713F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FA" w:rsidRDefault="00313644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9713FA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713F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313644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9713F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713F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313644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9713F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713F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313644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9713F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713F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313644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9713F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713FA" w:rsidRDefault="009713FA">
      <w:pPr>
        <w:pStyle w:val="Standard"/>
      </w:pPr>
    </w:p>
    <w:p w:rsidR="009713FA" w:rsidRDefault="00313644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9713FA" w:rsidRDefault="009713FA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9713FA" w:rsidRDefault="00313644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>W odpowiedzi na zapytanie ofertowe na „</w:t>
      </w:r>
      <w:r>
        <w:rPr>
          <w:rFonts w:eastAsia="Times New Roman" w:cs="Times New Roman"/>
          <w:b/>
          <w:bCs/>
          <w:color w:val="000000"/>
          <w:sz w:val="22"/>
        </w:rPr>
        <w:t xml:space="preserve">zakup i  sukcesywna dostawa artykułów spożywczych na  potrzeby Miejskiego Ośrodka Pomocy Społecznej w Ostrowcu Świętokrzyskim </w:t>
      </w:r>
      <w:r>
        <w:rPr>
          <w:rFonts w:cs="Times New Roman"/>
          <w:b/>
          <w:sz w:val="22"/>
        </w:rPr>
        <w:t xml:space="preserve">w ramach projektu „Razem raźniej””, </w:t>
      </w:r>
      <w:r>
        <w:rPr>
          <w:rFonts w:cs="Times New Roman"/>
          <w:b/>
          <w:sz w:val="22"/>
        </w:rPr>
        <w:t xml:space="preserve">współfinansowanego ze środków Unii Europejskiej </w:t>
      </w:r>
      <w:r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t>z Europejskiego Funduszu Społecznego w ramach Regionalnego Programu Operacyjnego Województwa Świętokrzyskiego na lata 2014 – 2020, Oś priorytetowa 9. – Włączenie społeczne</w:t>
      </w:r>
      <w:r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t xml:space="preserve"> i walka z ubóstwem, Działanie 9.2 </w:t>
      </w:r>
      <w:r>
        <w:rPr>
          <w:rFonts w:cs="Times New Roman"/>
          <w:b/>
          <w:sz w:val="22"/>
        </w:rPr>
        <w:t xml:space="preserve">– </w:t>
      </w:r>
      <w:r>
        <w:rPr>
          <w:rFonts w:eastAsia="Times New Roman" w:cs="Times New Roman"/>
          <w:b/>
          <w:sz w:val="22"/>
        </w:rPr>
        <w:t xml:space="preserve">Ułatwienie dostępu do wysokiej jakości usług społecznych </w:t>
      </w:r>
      <w:r>
        <w:rPr>
          <w:rFonts w:eastAsia="Times New Roman" w:cs="Times New Roman"/>
          <w:b/>
          <w:sz w:val="22"/>
        </w:rPr>
        <w:br/>
      </w:r>
      <w:r>
        <w:rPr>
          <w:rFonts w:eastAsia="Times New Roman" w:cs="Times New Roman"/>
          <w:b/>
          <w:sz w:val="22"/>
        </w:rPr>
        <w:t>i zdrowotnych, Poddziałanie 9.2.1 - Rozwój wysokiej jakości usług społecznej</w:t>
      </w:r>
    </w:p>
    <w:p w:rsidR="009713FA" w:rsidRDefault="009713FA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9713FA" w:rsidRDefault="00313644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9713FA" w:rsidRDefault="009713FA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9713FA" w:rsidRDefault="00313644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</w:t>
      </w:r>
      <w:r>
        <w:rPr>
          <w:rFonts w:cs="Times New Roman"/>
          <w:b/>
          <w:sz w:val="22"/>
        </w:rPr>
        <w:t>................................................. ..../100),</w:t>
      </w:r>
    </w:p>
    <w:p w:rsidR="009713FA" w:rsidRDefault="00313644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9713FA" w:rsidRDefault="00313644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9713FA" w:rsidRDefault="009713FA"/>
    <w:p w:rsidR="009713FA" w:rsidRDefault="00313644">
      <w:r>
        <w:t>Ponadto oświadczam, że:</w:t>
      </w:r>
    </w:p>
    <w:p w:rsidR="009713FA" w:rsidRDefault="009713FA">
      <w:pPr>
        <w:pStyle w:val="Textbody"/>
        <w:tabs>
          <w:tab w:val="clear" w:pos="900"/>
        </w:tabs>
        <w:spacing w:after="60" w:line="276" w:lineRule="auto"/>
      </w:pPr>
    </w:p>
    <w:p w:rsidR="009713FA" w:rsidRDefault="00313644">
      <w:pPr>
        <w:pStyle w:val="Textbody"/>
        <w:numPr>
          <w:ilvl w:val="0"/>
          <w:numId w:val="23"/>
        </w:numPr>
        <w:tabs>
          <w:tab w:val="clear" w:pos="900"/>
        </w:tabs>
        <w:spacing w:after="60" w:line="276" w:lineRule="auto"/>
      </w:pPr>
      <w:r>
        <w:rPr>
          <w:sz w:val="22"/>
          <w:szCs w:val="22"/>
        </w:rPr>
        <w:t>term</w:t>
      </w:r>
      <w:r>
        <w:rPr>
          <w:sz w:val="22"/>
          <w:szCs w:val="22"/>
        </w:rPr>
        <w:t>in płatności faktury wynosić będzie …......... dni</w:t>
      </w:r>
    </w:p>
    <w:p w:rsidR="009713FA" w:rsidRDefault="00313644">
      <w:pPr>
        <w:pStyle w:val="Textbody"/>
        <w:numPr>
          <w:ilvl w:val="0"/>
          <w:numId w:val="12"/>
        </w:numPr>
        <w:tabs>
          <w:tab w:val="clear" w:pos="900"/>
        </w:tabs>
        <w:spacing w:after="60" w:line="276" w:lineRule="auto"/>
      </w:pPr>
      <w:r>
        <w:rPr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9713FA" w:rsidRDefault="00313644">
      <w:pPr>
        <w:pStyle w:val="Textbody"/>
        <w:numPr>
          <w:ilvl w:val="0"/>
          <w:numId w:val="12"/>
        </w:numPr>
        <w:tabs>
          <w:tab w:val="clear" w:pos="900"/>
          <w:tab w:val="left" w:pos="405"/>
        </w:tabs>
        <w:spacing w:after="60" w:line="276" w:lineRule="auto"/>
      </w:pPr>
      <w:r>
        <w:rPr>
          <w:sz w:val="22"/>
          <w:szCs w:val="22"/>
        </w:rPr>
        <w:t xml:space="preserve">akceptuję wzór umowy i zobowiązuję się, w </w:t>
      </w:r>
      <w:r>
        <w:rPr>
          <w:sz w:val="22"/>
          <w:szCs w:val="22"/>
        </w:rPr>
        <w:t>przypadku wybrania mojej oferty jako najkorzystniejszej, podpisać umowę na proponowanych warunkach, w terminie oraz w miejscu wyznaczonym przez Zamawiającego;</w:t>
      </w:r>
    </w:p>
    <w:p w:rsidR="009713FA" w:rsidRDefault="00313644">
      <w:pPr>
        <w:pStyle w:val="Lista"/>
        <w:numPr>
          <w:ilvl w:val="0"/>
          <w:numId w:val="12"/>
        </w:numPr>
        <w:tabs>
          <w:tab w:val="clear" w:pos="900"/>
          <w:tab w:val="left" w:pos="405"/>
        </w:tabs>
        <w:spacing w:after="60" w:line="276" w:lineRule="auto"/>
      </w:pPr>
      <w:r>
        <w:rPr>
          <w:rFonts w:cs="Times New Roman"/>
          <w:sz w:val="22"/>
          <w:szCs w:val="22"/>
        </w:rPr>
        <w:t>uważam się związany niniejszą ofertą przez okres 30 dni od dnia upływu terminu składania ofert;</w:t>
      </w:r>
    </w:p>
    <w:p w:rsidR="009713FA" w:rsidRDefault="00313644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oświadczam, że cena brutto obejmuje wszystkie koszty realizacji przedmiotu zamówienia w tym koszty transportu do miejsc wskazanych w  zapytaniu ofertowym,</w:t>
      </w:r>
    </w:p>
    <w:p w:rsidR="009713FA" w:rsidRDefault="00313644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lastRenderedPageBreak/>
        <w:t>oświadczam, że posiadam stosowne uprawnienia do wykonywania określonej działalności lub czynności obj</w:t>
      </w:r>
      <w:r>
        <w:rPr>
          <w:rFonts w:eastAsia="Calibri" w:cs="Times New Roman"/>
          <w:sz w:val="22"/>
          <w:szCs w:val="22"/>
        </w:rPr>
        <w:t>ętej zapytaniem ofertowym,</w:t>
      </w:r>
    </w:p>
    <w:p w:rsidR="009713FA" w:rsidRDefault="00313644">
      <w:pPr>
        <w:pStyle w:val="Standard"/>
        <w:numPr>
          <w:ilvl w:val="0"/>
          <w:numId w:val="12"/>
        </w:numPr>
        <w:tabs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osobą/</w:t>
      </w:r>
      <w:proofErr w:type="spellStart"/>
      <w:r>
        <w:rPr>
          <w:rFonts w:cs="Times New Roman"/>
          <w:sz w:val="22"/>
        </w:rPr>
        <w:t>ami</w:t>
      </w:r>
      <w:proofErr w:type="spellEnd"/>
      <w:r>
        <w:rPr>
          <w:rFonts w:cs="Times New Roman"/>
          <w:sz w:val="22"/>
        </w:rPr>
        <w:t xml:space="preserve"> upoważnioną/</w:t>
      </w:r>
      <w:proofErr w:type="spellStart"/>
      <w:r>
        <w:rPr>
          <w:rFonts w:cs="Times New Roman"/>
          <w:sz w:val="22"/>
        </w:rPr>
        <w:t>ymi</w:t>
      </w:r>
      <w:proofErr w:type="spellEnd"/>
      <w:r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9713FA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9713FA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9713FA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9713F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313644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313644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9713FA" w:rsidRDefault="009713FA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9713FA" w:rsidRDefault="00313644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97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9713FA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9713FA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97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313644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FA" w:rsidRDefault="00313644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9713FA" w:rsidRDefault="009713FA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9713FA" w:rsidRDefault="009713FA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9713FA" w:rsidRDefault="009713FA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9713FA" w:rsidRDefault="00313644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713FA" w:rsidRDefault="00313644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</w:t>
      </w:r>
      <w:r>
        <w:rPr>
          <w:rFonts w:cs="Times New Roman"/>
          <w:sz w:val="22"/>
        </w:rPr>
        <w:t xml:space="preserve">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9713FA" w:rsidRDefault="009713FA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9713FA" w:rsidRDefault="00313644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</w:t>
      </w:r>
      <w:r>
        <w:rPr>
          <w:rFonts w:eastAsia="Times New Roman" w:cs="Times New Roman"/>
          <w:color w:val="000000"/>
          <w:sz w:val="22"/>
          <w:lang w:eastAsia="ar-SA"/>
        </w:rPr>
        <w:t>amentu Europejskiego i Rady (UE) 2016/679 z dnia 27 kwietnia 2016 r. w sprawie ochrony osób fizycznych w związku z przetwarzaniem danych osobowych i w sprawie swobodnego przepływu takich danych oraz uchylenia dyrektywy 95/46/WE (ogólne rozporządzenie o och</w:t>
      </w:r>
      <w:r>
        <w:rPr>
          <w:rFonts w:eastAsia="Times New Roman" w:cs="Times New Roman"/>
          <w:color w:val="000000"/>
          <w:sz w:val="22"/>
          <w:lang w:eastAsia="ar-SA"/>
        </w:rPr>
        <w:t>ronie danych) (Dz. Urz. UE L 119 z 04.05.2016, str. 1).</w:t>
      </w:r>
    </w:p>
    <w:p w:rsidR="009713FA" w:rsidRDefault="009713FA">
      <w:pPr>
        <w:pStyle w:val="Standard"/>
        <w:tabs>
          <w:tab w:val="left" w:pos="405"/>
        </w:tabs>
        <w:spacing w:line="200" w:lineRule="atLeast"/>
        <w:jc w:val="both"/>
      </w:pPr>
    </w:p>
    <w:p w:rsidR="009713FA" w:rsidRDefault="009713FA">
      <w:pPr>
        <w:pStyle w:val="Standard"/>
        <w:tabs>
          <w:tab w:val="left" w:pos="405"/>
        </w:tabs>
        <w:spacing w:line="200" w:lineRule="atLeast"/>
        <w:jc w:val="both"/>
      </w:pPr>
    </w:p>
    <w:p w:rsidR="009713FA" w:rsidRDefault="00313644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9713FA" w:rsidRDefault="00313644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9713FA" w:rsidRDefault="00313644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9713FA" w:rsidRDefault="009713FA">
      <w:pPr>
        <w:pStyle w:val="Standard"/>
        <w:tabs>
          <w:tab w:val="left" w:pos="705"/>
        </w:tabs>
        <w:spacing w:line="113" w:lineRule="atLeast"/>
        <w:jc w:val="both"/>
      </w:pPr>
    </w:p>
    <w:p w:rsidR="009713FA" w:rsidRDefault="009713FA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9713F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3644">
      <w:pPr>
        <w:spacing w:after="0" w:line="240" w:lineRule="auto"/>
      </w:pPr>
      <w:r>
        <w:separator/>
      </w:r>
    </w:p>
  </w:endnote>
  <w:endnote w:type="continuationSeparator" w:id="0">
    <w:p w:rsidR="00000000" w:rsidRDefault="0031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16" w:rsidRDefault="00313644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36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1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16" w:rsidRDefault="00313644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254"/>
    <w:multiLevelType w:val="multilevel"/>
    <w:tmpl w:val="9C46D21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09802BA"/>
    <w:multiLevelType w:val="multilevel"/>
    <w:tmpl w:val="A5508B1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A40DBC"/>
    <w:multiLevelType w:val="multilevel"/>
    <w:tmpl w:val="1C0A0C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593235"/>
    <w:multiLevelType w:val="multilevel"/>
    <w:tmpl w:val="B03EDDC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87660D"/>
    <w:multiLevelType w:val="multilevel"/>
    <w:tmpl w:val="8EFE0C8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5" w15:restartNumberingAfterBreak="0">
    <w:nsid w:val="1AD04A5D"/>
    <w:multiLevelType w:val="multilevel"/>
    <w:tmpl w:val="1452D6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9971BB"/>
    <w:multiLevelType w:val="multilevel"/>
    <w:tmpl w:val="CB38B0C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2A35649"/>
    <w:multiLevelType w:val="multilevel"/>
    <w:tmpl w:val="D9B6A75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B7F252B"/>
    <w:multiLevelType w:val="multilevel"/>
    <w:tmpl w:val="5BD42D1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A66DF2"/>
    <w:multiLevelType w:val="multilevel"/>
    <w:tmpl w:val="6A4C7DE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444C6A94"/>
    <w:multiLevelType w:val="multilevel"/>
    <w:tmpl w:val="04CEC1A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D520450"/>
    <w:multiLevelType w:val="multilevel"/>
    <w:tmpl w:val="4EA8D0F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2" w15:restartNumberingAfterBreak="0">
    <w:nsid w:val="4F861973"/>
    <w:multiLevelType w:val="multilevel"/>
    <w:tmpl w:val="0C8A614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1EE678F"/>
    <w:multiLevelType w:val="multilevel"/>
    <w:tmpl w:val="6C2683B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587263DF"/>
    <w:multiLevelType w:val="multilevel"/>
    <w:tmpl w:val="510490A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5" w15:restartNumberingAfterBreak="0">
    <w:nsid w:val="5DC10675"/>
    <w:multiLevelType w:val="multilevel"/>
    <w:tmpl w:val="F16A21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25C35BB"/>
    <w:multiLevelType w:val="multilevel"/>
    <w:tmpl w:val="1208009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3224A8F"/>
    <w:multiLevelType w:val="multilevel"/>
    <w:tmpl w:val="0D3CF4B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33D68FB"/>
    <w:multiLevelType w:val="multilevel"/>
    <w:tmpl w:val="69FC7344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CDF05B7"/>
    <w:multiLevelType w:val="multilevel"/>
    <w:tmpl w:val="BB8C757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0" w15:restartNumberingAfterBreak="0">
    <w:nsid w:val="75190E4F"/>
    <w:multiLevelType w:val="multilevel"/>
    <w:tmpl w:val="5FD017D8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1" w15:restartNumberingAfterBreak="0">
    <w:nsid w:val="7AC829DC"/>
    <w:multiLevelType w:val="multilevel"/>
    <w:tmpl w:val="2D3CC03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7"/>
  </w:num>
  <w:num w:numId="5">
    <w:abstractNumId w:val="15"/>
  </w:num>
  <w:num w:numId="6">
    <w:abstractNumId w:val="18"/>
  </w:num>
  <w:num w:numId="7">
    <w:abstractNumId w:val="9"/>
  </w:num>
  <w:num w:numId="8">
    <w:abstractNumId w:val="3"/>
  </w:num>
  <w:num w:numId="9">
    <w:abstractNumId w:val="6"/>
  </w:num>
  <w:num w:numId="10">
    <w:abstractNumId w:val="19"/>
  </w:num>
  <w:num w:numId="11">
    <w:abstractNumId w:val="4"/>
  </w:num>
  <w:num w:numId="12">
    <w:abstractNumId w:val="8"/>
  </w:num>
  <w:num w:numId="13">
    <w:abstractNumId w:val="20"/>
  </w:num>
  <w:num w:numId="14">
    <w:abstractNumId w:val="1"/>
  </w:num>
  <w:num w:numId="15">
    <w:abstractNumId w:val="11"/>
  </w:num>
  <w:num w:numId="16">
    <w:abstractNumId w:val="12"/>
  </w:num>
  <w:num w:numId="17">
    <w:abstractNumId w:val="10"/>
  </w:num>
  <w:num w:numId="18">
    <w:abstractNumId w:val="14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13FA"/>
    <w:rsid w:val="00313644"/>
    <w:rsid w:val="009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70F7A-3BD4-4102-8F12-4CBEBC00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zapytanie%20ofertowe%20art.%20spo&#380;ywcze%20A.261.7.2020/art.spo&#380;ywcze%20nr%201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2019-08-08T08:28:00Z</cp:lastPrinted>
  <dcterms:created xsi:type="dcterms:W3CDTF">2020-06-24T12:17:00Z</dcterms:created>
  <dcterms:modified xsi:type="dcterms:W3CDTF">2020-06-24T12:17:00Z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