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38A" w:rsidRDefault="00DE3B11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załącznik nr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FB638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38A" w:rsidRDefault="00DE3B11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38A" w:rsidRDefault="00DE3B1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>
              <w:rPr>
                <w:i/>
                <w:iCs/>
                <w:szCs w:val="16"/>
              </w:rPr>
              <w:t>/ulica, nr lok., miejscowość/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638A" w:rsidRDefault="00DE3B1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>
              <w:rPr>
                <w:rFonts w:cs="Arial"/>
                <w:szCs w:val="16"/>
              </w:rPr>
              <w:t>/jeżeli dotyczy/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>
              <w:rPr>
                <w:i/>
                <w:iCs/>
                <w:szCs w:val="16"/>
              </w:rPr>
              <w:t>/o ile posiada/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Nr KRS lub innego </w:t>
            </w: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B638A" w:rsidRDefault="00FB638A">
      <w:pPr>
        <w:pStyle w:val="Standard"/>
      </w:pPr>
    </w:p>
    <w:p w:rsidR="00FB638A" w:rsidRDefault="00DE3B11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FB638A" w:rsidRDefault="00FB638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FB638A" w:rsidRDefault="00DE3B11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color w:val="000000"/>
          <w:sz w:val="22"/>
        </w:rPr>
        <w:tab/>
        <w:t>W odpowiedzi na zapytanie ofertowe na „</w:t>
      </w:r>
      <w:r>
        <w:rPr>
          <w:rFonts w:eastAsia="Times New Roman" w:cs="Times New Roman"/>
          <w:b/>
          <w:bCs/>
          <w:color w:val="000000"/>
          <w:sz w:val="22"/>
        </w:rPr>
        <w:t>Ubezpieczenie od następstw nieszczęśliwych wypadków – 10 rodzin biorących udział w zajęciach organizowanych</w:t>
      </w:r>
      <w:r>
        <w:rPr>
          <w:rFonts w:eastAsia="Times New Roman" w:cs="Times New Roman"/>
          <w:b/>
          <w:bCs/>
          <w:color w:val="000000"/>
          <w:sz w:val="22"/>
        </w:rPr>
        <w:t xml:space="preserve"> w ramach tzw. „Szkoły Rodzin” na potrzeby Miejskiego Ośrodka Pomocy Społecznej w Ostrowcu Świętokrzyskim w ramach projektu „Razem Raźniej”</w:t>
      </w:r>
      <w:r>
        <w:rPr>
          <w:rFonts w:cs="Times New Roman"/>
          <w:b/>
          <w:sz w:val="22"/>
        </w:rPr>
        <w:t>”, współfinansowanego ze środków Unii Europejskiej z Europejskiego Funduszu Społecznego w ramach Regionalnego Program</w:t>
      </w:r>
      <w:r>
        <w:rPr>
          <w:rFonts w:cs="Times New Roman"/>
          <w:b/>
          <w:sz w:val="22"/>
        </w:rPr>
        <w:t xml:space="preserve">u Operacyjnego Województwa Świętokrzyskiego na lata 2014 – 2020, Oś priorytetowa 9. – Włączenie społeczne i walka z ubóstwem, Działanie 9.2 – </w:t>
      </w:r>
      <w:r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</w:t>
      </w:r>
      <w:r>
        <w:rPr>
          <w:rFonts w:eastAsia="Times New Roman" w:cs="Times New Roman"/>
          <w:b/>
          <w:sz w:val="22"/>
        </w:rPr>
        <w:t>ci usług społecznej</w:t>
      </w:r>
    </w:p>
    <w:p w:rsidR="00FB638A" w:rsidRDefault="00FB638A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FB638A" w:rsidRDefault="00DE3B11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FB638A" w:rsidRDefault="00FB638A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FB638A" w:rsidRDefault="00DE3B1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FB638A" w:rsidRDefault="00DE3B1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FB638A" w:rsidRDefault="00DE3B11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</w:t>
      </w:r>
      <w:r>
        <w:rPr>
          <w:rFonts w:cs="Times New Roman"/>
          <w:b/>
          <w:bCs/>
          <w:sz w:val="22"/>
        </w:rPr>
        <w:t>..... zł brutto (słownie: ........................................................................ ..../100)</w:t>
      </w:r>
    </w:p>
    <w:p w:rsidR="00FB638A" w:rsidRDefault="00FB638A"/>
    <w:p w:rsidR="00FB638A" w:rsidRDefault="00DE3B11">
      <w:r>
        <w:t>Ponadto oświadczam, że:</w:t>
      </w:r>
    </w:p>
    <w:p w:rsidR="00FB638A" w:rsidRDefault="00DE3B11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termin płatności faktury wynosić będzie …......... dni</w:t>
      </w:r>
    </w:p>
    <w:p w:rsidR="00FB638A" w:rsidRDefault="00DE3B11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zapoznałem się z warunkami zamówienia i nie wnoszę do nich żadnych </w:t>
      </w:r>
      <w:r>
        <w:rPr>
          <w:rFonts w:cs="Times New Roman"/>
          <w:sz w:val="22"/>
          <w:szCs w:val="22"/>
        </w:rPr>
        <w:t>zastrzeżeń oraz zdobyłem konieczne informacje potrzebne do właściwego wykonania zamówienia;</w:t>
      </w:r>
    </w:p>
    <w:p w:rsidR="00FB638A" w:rsidRDefault="00DE3B11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zobowiązuję się, w przypadku wybrania mojej oferty jako najkorzystniejszej, podpisać umowę – polisę ubezpieczenia w terminie oraz w miejscu wyznaczonym przez </w:t>
      </w:r>
      <w:r>
        <w:rPr>
          <w:rFonts w:cs="Times New Roman"/>
          <w:sz w:val="22"/>
          <w:szCs w:val="22"/>
        </w:rPr>
        <w:t>Zamawiającego;</w:t>
      </w:r>
    </w:p>
    <w:p w:rsidR="00FB638A" w:rsidRDefault="00DE3B11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uważam się związany niniejszą ofertą przez okres 30 dni od dnia upływu terminu składania ofert;</w:t>
      </w:r>
    </w:p>
    <w:p w:rsidR="00FB638A" w:rsidRDefault="00DE3B11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cena brutto oferty uwzględnia zakres usługi zgodny z warunkami podanymi w formularzu zapytania ofertowego i zawiera wszystkie kosz</w:t>
      </w:r>
      <w:r>
        <w:rPr>
          <w:rFonts w:eastAsia="Calibri" w:cs="Times New Roman"/>
          <w:sz w:val="22"/>
        </w:rPr>
        <w:t>ty związane z kompleksowym wykonaniem przedmiotu zamówienia.</w:t>
      </w:r>
    </w:p>
    <w:p w:rsidR="00FB638A" w:rsidRDefault="00DE3B11">
      <w:pPr>
        <w:pStyle w:val="Standard"/>
        <w:numPr>
          <w:ilvl w:val="0"/>
          <w:numId w:val="12"/>
        </w:numPr>
        <w:tabs>
          <w:tab w:val="left" w:pos="-13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oświadczam, że posiadam stosowne uprawnienia do wykonywania określonej działalności lub czynności objętej zapytaniem ofertowym,</w:t>
      </w:r>
    </w:p>
    <w:p w:rsidR="00FB638A" w:rsidRDefault="00FB638A">
      <w:pPr>
        <w:pageBreakBefore/>
      </w:pPr>
    </w:p>
    <w:p w:rsidR="00FB638A" w:rsidRDefault="00DE3B11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</w:rPr>
      </w:pPr>
      <w:r>
        <w:rPr>
          <w:rFonts w:cs="Times New Roman"/>
          <w:sz w:val="22"/>
          <w:szCs w:val="22"/>
        </w:rPr>
        <w:t>osobą/</w:t>
      </w:r>
      <w:proofErr w:type="spellStart"/>
      <w:r>
        <w:rPr>
          <w:rFonts w:cs="Times New Roman"/>
          <w:sz w:val="22"/>
          <w:szCs w:val="22"/>
        </w:rPr>
        <w:t>ami</w:t>
      </w:r>
      <w:proofErr w:type="spellEnd"/>
      <w:r>
        <w:rPr>
          <w:rFonts w:cs="Times New Roman"/>
          <w:sz w:val="22"/>
          <w:szCs w:val="22"/>
        </w:rPr>
        <w:t xml:space="preserve"> upoważnioną/</w:t>
      </w:r>
      <w:proofErr w:type="spellStart"/>
      <w:r>
        <w:rPr>
          <w:rFonts w:cs="Times New Roman"/>
          <w:sz w:val="22"/>
          <w:szCs w:val="22"/>
        </w:rPr>
        <w:t>ymi</w:t>
      </w:r>
      <w:proofErr w:type="spellEnd"/>
      <w:r>
        <w:rPr>
          <w:rFonts w:cs="Times New Roman"/>
          <w:sz w:val="22"/>
          <w:szCs w:val="22"/>
        </w:rPr>
        <w:t xml:space="preserve"> do podpisania umowy w przedmiotowym post</w:t>
      </w:r>
      <w:r>
        <w:rPr>
          <w:rFonts w:cs="Times New Roman"/>
          <w:sz w:val="22"/>
          <w:szCs w:val="22"/>
        </w:rPr>
        <w:t>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FB638A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FB638A" w:rsidRDefault="00FB638A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FB638A" w:rsidRDefault="00DE3B11">
      <w:pPr>
        <w:pStyle w:val="Standard"/>
        <w:widowControl w:val="0"/>
        <w:numPr>
          <w:ilvl w:val="0"/>
          <w:numId w:val="12"/>
        </w:numPr>
        <w:tabs>
          <w:tab w:val="left" w:pos="-3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FB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FB638A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FB63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38A" w:rsidRDefault="00DE3B11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FB638A" w:rsidRDefault="00FB638A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B638A" w:rsidRDefault="00FB638A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FB638A" w:rsidRDefault="00FB638A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FB638A" w:rsidRDefault="00DE3B11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 xml:space="preserve">Oświadczam, że wypełniłem obowiązki informacyjne przewidziane w art. 13 lub art. 14 </w:t>
      </w:r>
      <w:r>
        <w:rPr>
          <w:rFonts w:cs="Times New Roman"/>
          <w:sz w:val="22"/>
        </w:rPr>
        <w:t>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B638A" w:rsidRDefault="00DE3B11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</w:t>
      </w:r>
      <w:r>
        <w:rPr>
          <w:rFonts w:cs="Times New Roman"/>
          <w:sz w:val="22"/>
        </w:rPr>
        <w:t>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B638A" w:rsidRDefault="00FB638A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FB638A" w:rsidRDefault="00DE3B11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</w:t>
      </w:r>
      <w:r>
        <w:rPr>
          <w:rFonts w:eastAsia="Times New Roman" w:cs="Times New Roman"/>
          <w:color w:val="000000"/>
          <w:sz w:val="22"/>
          <w:lang w:eastAsia="ar-SA"/>
        </w:rPr>
        <w:t>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eastAsia="Times New Roman" w:cs="Times New Roman"/>
          <w:color w:val="000000"/>
          <w:sz w:val="22"/>
          <w:lang w:eastAsia="ar-SA"/>
        </w:rPr>
        <w:t xml:space="preserve"> o ochronie danych) (Dz. Urz. UE L 119 z 04.05.2016, str. 1).</w:t>
      </w:r>
    </w:p>
    <w:p w:rsidR="00FB638A" w:rsidRDefault="00FB638A">
      <w:pPr>
        <w:pStyle w:val="Standard"/>
        <w:tabs>
          <w:tab w:val="left" w:pos="405"/>
        </w:tabs>
        <w:spacing w:line="200" w:lineRule="atLeast"/>
        <w:jc w:val="both"/>
      </w:pPr>
    </w:p>
    <w:p w:rsidR="00FB638A" w:rsidRDefault="00FB638A">
      <w:pPr>
        <w:pStyle w:val="Standard"/>
        <w:tabs>
          <w:tab w:val="left" w:pos="405"/>
        </w:tabs>
        <w:spacing w:line="200" w:lineRule="atLeast"/>
        <w:jc w:val="both"/>
      </w:pPr>
    </w:p>
    <w:p w:rsidR="00FB638A" w:rsidRDefault="00DE3B11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FB638A" w:rsidRDefault="00DE3B11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FB638A" w:rsidRDefault="00DE3B11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 xml:space="preserve">w imieniu </w:t>
      </w:r>
      <w:r>
        <w:rPr>
          <w:rFonts w:cs="Arial"/>
          <w:i/>
          <w:iCs/>
        </w:rPr>
        <w:t>Wykonawcy</w:t>
      </w:r>
    </w:p>
    <w:p w:rsidR="00FB638A" w:rsidRDefault="00FB638A">
      <w:pPr>
        <w:pStyle w:val="Standard"/>
        <w:tabs>
          <w:tab w:val="left" w:pos="705"/>
        </w:tabs>
        <w:spacing w:line="113" w:lineRule="atLeast"/>
        <w:jc w:val="both"/>
      </w:pPr>
    </w:p>
    <w:p w:rsidR="00FB638A" w:rsidRDefault="00FB638A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  <w:sz w:val="16"/>
        </w:rPr>
      </w:pPr>
    </w:p>
    <w:sectPr w:rsidR="00FB638A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E3B11">
      <w:pPr>
        <w:spacing w:after="0" w:line="240" w:lineRule="auto"/>
      </w:pPr>
      <w:r>
        <w:separator/>
      </w:r>
    </w:p>
  </w:endnote>
  <w:endnote w:type="continuationSeparator" w:id="0">
    <w:p w:rsidR="00000000" w:rsidRDefault="00DE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FC" w:rsidRDefault="00DE3B1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E3B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E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1FC" w:rsidRDefault="00DE3B11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3A21"/>
    <w:multiLevelType w:val="multilevel"/>
    <w:tmpl w:val="68D8B50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" w15:restartNumberingAfterBreak="0">
    <w:nsid w:val="0C8C0D16"/>
    <w:multiLevelType w:val="multilevel"/>
    <w:tmpl w:val="4DC275C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2B02344"/>
    <w:multiLevelType w:val="multilevel"/>
    <w:tmpl w:val="1E888F8C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1C313A1C"/>
    <w:multiLevelType w:val="multilevel"/>
    <w:tmpl w:val="02C4724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162E2B"/>
    <w:multiLevelType w:val="multilevel"/>
    <w:tmpl w:val="D9121AEA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1596F9F"/>
    <w:multiLevelType w:val="multilevel"/>
    <w:tmpl w:val="E8AA731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6" w15:restartNumberingAfterBreak="0">
    <w:nsid w:val="369B0E33"/>
    <w:multiLevelType w:val="multilevel"/>
    <w:tmpl w:val="F12E227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A4A6E72"/>
    <w:multiLevelType w:val="multilevel"/>
    <w:tmpl w:val="8F66AA9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C8D1C9C"/>
    <w:multiLevelType w:val="multilevel"/>
    <w:tmpl w:val="A146994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3F6E22B4"/>
    <w:multiLevelType w:val="multilevel"/>
    <w:tmpl w:val="023E70A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883778"/>
    <w:multiLevelType w:val="multilevel"/>
    <w:tmpl w:val="70F6F62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45C85BD3"/>
    <w:multiLevelType w:val="multilevel"/>
    <w:tmpl w:val="C92C4B1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4F1F2C11"/>
    <w:multiLevelType w:val="multilevel"/>
    <w:tmpl w:val="741CB0B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51F3F16"/>
    <w:multiLevelType w:val="multilevel"/>
    <w:tmpl w:val="E702B7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B2D25B3"/>
    <w:multiLevelType w:val="multilevel"/>
    <w:tmpl w:val="E77ACA5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7A73E6B"/>
    <w:multiLevelType w:val="multilevel"/>
    <w:tmpl w:val="A260DD0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BF4AC0"/>
    <w:multiLevelType w:val="multilevel"/>
    <w:tmpl w:val="DFEE692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C181134"/>
    <w:multiLevelType w:val="multilevel"/>
    <w:tmpl w:val="3608339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73473BF2"/>
    <w:multiLevelType w:val="multilevel"/>
    <w:tmpl w:val="E656263E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7400646D"/>
    <w:multiLevelType w:val="multilevel"/>
    <w:tmpl w:val="0B6C802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8D963CD"/>
    <w:multiLevelType w:val="multilevel"/>
    <w:tmpl w:val="D418426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EFD00E3"/>
    <w:multiLevelType w:val="multilevel"/>
    <w:tmpl w:val="41F22E9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0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21"/>
  </w:num>
  <w:num w:numId="11">
    <w:abstractNumId w:val="5"/>
  </w:num>
  <w:num w:numId="12">
    <w:abstractNumId w:val="16"/>
  </w:num>
  <w:num w:numId="13">
    <w:abstractNumId w:val="17"/>
  </w:num>
  <w:num w:numId="14">
    <w:abstractNumId w:val="15"/>
  </w:num>
  <w:num w:numId="15">
    <w:abstractNumId w:val="18"/>
  </w:num>
  <w:num w:numId="16">
    <w:abstractNumId w:val="9"/>
  </w:num>
  <w:num w:numId="17">
    <w:abstractNumId w:val="19"/>
  </w:num>
  <w:num w:numId="18">
    <w:abstractNumId w:val="0"/>
  </w:num>
  <w:num w:numId="19">
    <w:abstractNumId w:val="3"/>
  </w:num>
  <w:num w:numId="20">
    <w:abstractNumId w:val="13"/>
  </w:num>
  <w:num w:numId="21">
    <w:abstractNumId w:val="7"/>
  </w:num>
  <w:num w:numId="22">
    <w:abstractNumId w:val="11"/>
  </w:num>
  <w:num w:numId="2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638A"/>
    <w:rsid w:val="00DE3B11"/>
    <w:rsid w:val="00F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32154-9BC0-4CFF-9B93-7A682576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Zapytania%20ofertowe%202019%20r/ubezpieczenie%20za&#322;&#261;cznik%20nr%201%20PES%2020.08.2019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2020-06-24T11:35:00Z</cp:lastPrinted>
  <dcterms:created xsi:type="dcterms:W3CDTF">2020-06-25T09:22:00Z</dcterms:created>
  <dcterms:modified xsi:type="dcterms:W3CDTF">2020-06-25T09:22:00Z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