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F8" w:rsidRDefault="00830EF8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="Calibri" w:hAnsi="Calibri" w:cs="Calibri"/>
          <w:sz w:val="22"/>
        </w:rPr>
      </w:pPr>
    </w:p>
    <w:p w:rsidR="00830EF8" w:rsidRDefault="00FA4A65">
      <w:pPr>
        <w:pStyle w:val="Nagwek3"/>
        <w:jc w:val="right"/>
        <w:rPr>
          <w:rFonts w:cs="Arial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Cs/>
          <w:color w:val="000000"/>
          <w:sz w:val="20"/>
          <w:szCs w:val="20"/>
        </w:rPr>
        <w:t>załącznik nr 2</w:t>
      </w:r>
    </w:p>
    <w:p w:rsidR="00830EF8" w:rsidRDefault="00830EF8">
      <w:pPr>
        <w:pStyle w:val="Standard"/>
        <w:rPr>
          <w:b/>
          <w:sz w:val="32"/>
          <w:u w:val="single"/>
        </w:rPr>
      </w:pPr>
    </w:p>
    <w:p w:rsidR="00830EF8" w:rsidRDefault="00830EF8">
      <w:pPr>
        <w:pStyle w:val="Standard"/>
        <w:jc w:val="center"/>
        <w:rPr>
          <w:b/>
          <w:sz w:val="26"/>
          <w:szCs w:val="26"/>
        </w:rPr>
      </w:pPr>
    </w:p>
    <w:p w:rsidR="00830EF8" w:rsidRDefault="00FA4A65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WYKONAWCY</w:t>
      </w:r>
    </w:p>
    <w:p w:rsidR="00830EF8" w:rsidRDefault="00FA4A65">
      <w:pPr>
        <w:pStyle w:val="Standard"/>
        <w:jc w:val="center"/>
      </w:pPr>
      <w:r>
        <w:rPr>
          <w:rFonts w:cs="Arial"/>
          <w:b/>
          <w:bCs/>
          <w:i/>
          <w:iCs/>
          <w:sz w:val="26"/>
          <w:szCs w:val="26"/>
        </w:rPr>
        <w:t>O NIEZALEGANIU WOBEC ZUS I US</w:t>
      </w:r>
      <w:r>
        <w:rPr>
          <w:rStyle w:val="Footnoteanchor"/>
        </w:rPr>
        <w:footnoteReference w:customMarkFollows="1" w:id="1"/>
        <w:t>*</w:t>
      </w:r>
    </w:p>
    <w:p w:rsidR="00830EF8" w:rsidRDefault="00830EF8">
      <w:pPr>
        <w:pStyle w:val="Standard"/>
        <w:jc w:val="center"/>
        <w:rPr>
          <w:sz w:val="28"/>
        </w:rPr>
      </w:pPr>
    </w:p>
    <w:p w:rsidR="00830EF8" w:rsidRDefault="00830EF8">
      <w:pPr>
        <w:pStyle w:val="Standard"/>
        <w:jc w:val="center"/>
      </w:pPr>
    </w:p>
    <w:p w:rsidR="00830EF8" w:rsidRDefault="00830EF8">
      <w:pPr>
        <w:pStyle w:val="Standard"/>
        <w:jc w:val="both"/>
        <w:rPr>
          <w:sz w:val="20"/>
          <w:szCs w:val="20"/>
        </w:rPr>
      </w:pPr>
    </w:p>
    <w:p w:rsidR="00830EF8" w:rsidRDefault="00FA4A65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</w:pPr>
      <w:r>
        <w:rPr>
          <w:rFonts w:eastAsia="Times New Roman" w:cs="Arial"/>
          <w:sz w:val="20"/>
          <w:szCs w:val="20"/>
        </w:rPr>
        <w:tab/>
      </w:r>
      <w:r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>związku z udziałem w zapytaniu ofertowym na  Ubezpieczenie od następstw nieszczęśliwych wypadków – 10 rodzin biorących udział w zajęciach organizowanych w ramach tzw. „Szkoły Rodzin”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 dla potrzeb Miejskiego Ośrodka Pomocy Społecznej w Ostrowcu Świętokrzyski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m w ramach projektu „Razem raźniej” współfinansowanego ze środków Unii Europejskiej z Europejskiego Funduszu Społecznego w ramach Regionalnego Programu Operacyjnego Województwa Świętokrzyskiego na lata 2014 – 2020, Oś priorytetowa 9. – Włączenie społeczne </w:t>
      </w:r>
      <w:r>
        <w:rPr>
          <w:rStyle w:val="Domylnaczcionkaakapitu1"/>
          <w:rFonts w:eastAsia="Times New Roman" w:cs="Times New Roman"/>
          <w:color w:val="000000"/>
          <w:szCs w:val="24"/>
        </w:rPr>
        <w:t>i walka z ubóstwem, Działanie 9.2 – Ułatwienie dostępu do wysokiej jakości usług społecznych i zdrowotnych, Poddziałanie 9.2.1 - Rozwój wysokiej jakości usług społecznej</w:t>
      </w:r>
      <w:r>
        <w:rPr>
          <w:rFonts w:eastAsia="Verdana" w:cs="Times New Roman"/>
          <w:szCs w:val="24"/>
          <w:lang w:eastAsia="ar-SA"/>
        </w:rPr>
        <w:t xml:space="preserve">, </w:t>
      </w:r>
      <w:r>
        <w:rPr>
          <w:rFonts w:eastAsia="Verdana" w:cs="Times New Roman"/>
          <w:color w:val="000000"/>
          <w:szCs w:val="24"/>
        </w:rPr>
        <w:t>oświadczam</w:t>
      </w:r>
      <w:r>
        <w:rPr>
          <w:rFonts w:eastAsia="Times New Roman" w:cs="Times New Roman"/>
          <w:szCs w:val="24"/>
        </w:rPr>
        <w:t xml:space="preserve">, że nie zalegam z opłaceniem składek na ubezpieczenie zdrowotne i </w:t>
      </w:r>
      <w:r>
        <w:rPr>
          <w:rFonts w:eastAsia="Times New Roman" w:cs="Times New Roman"/>
          <w:szCs w:val="24"/>
        </w:rPr>
        <w:t>społeczne wobec Zakładu Ubezpieczeń Społecznych oraz nie zalegam z opłaceniem podatków.</w:t>
      </w:r>
    </w:p>
    <w:p w:rsidR="00830EF8" w:rsidRDefault="00830EF8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sz w:val="20"/>
          <w:szCs w:val="20"/>
        </w:rPr>
      </w:pPr>
    </w:p>
    <w:p w:rsidR="00830EF8" w:rsidRDefault="00830EF8">
      <w:pPr>
        <w:pStyle w:val="Standard"/>
      </w:pPr>
    </w:p>
    <w:p w:rsidR="00830EF8" w:rsidRDefault="00830EF8">
      <w:pPr>
        <w:pStyle w:val="Standard"/>
      </w:pPr>
    </w:p>
    <w:p w:rsidR="00830EF8" w:rsidRDefault="00FA4A65">
      <w:pPr>
        <w:pStyle w:val="Standard"/>
        <w:spacing w:line="200" w:lineRule="atLeast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Prawdziwość powyższych danych potwierdzam własnoręcznym podpisem, świadom odpowiedzialności karnej z art. 297 k.k.</w:t>
      </w:r>
    </w:p>
    <w:p w:rsidR="00830EF8" w:rsidRDefault="00FA4A65">
      <w:pPr>
        <w:pStyle w:val="Tekstpodstawowy2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0EF8" w:rsidRDefault="00FA4A65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p w:rsidR="00830EF8" w:rsidRDefault="00830EF8">
      <w:pPr>
        <w:pStyle w:val="Standard"/>
        <w:spacing w:before="120" w:after="120"/>
        <w:ind w:left="6372"/>
      </w:pPr>
    </w:p>
    <w:p w:rsidR="00830EF8" w:rsidRDefault="00FA4A65">
      <w:pPr>
        <w:pStyle w:val="Standard"/>
        <w:rPr>
          <w:sz w:val="16"/>
        </w:rPr>
      </w:pP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br/>
      </w:r>
      <w:r>
        <w:rPr>
          <w:sz w:val="16"/>
        </w:rPr>
        <w:t xml:space="preserve">        ______________________         </w:t>
      </w:r>
      <w:r>
        <w:rPr>
          <w:sz w:val="16"/>
        </w:rPr>
        <w:t xml:space="preserve">                                                              ________________________________</w:t>
      </w:r>
    </w:p>
    <w:p w:rsidR="00830EF8" w:rsidRDefault="00FA4A65">
      <w:pPr>
        <w:pStyle w:val="Standard"/>
      </w:pPr>
      <w:r>
        <w:rPr>
          <w:rFonts w:cs="Times New Roman"/>
          <w:color w:val="000000"/>
          <w:sz w:val="16"/>
        </w:rPr>
        <w:tab/>
        <w:t xml:space="preserve">miejscowość, data                                                                         </w:t>
      </w:r>
      <w:r>
        <w:rPr>
          <w:rFonts w:cs="Times New Roman"/>
          <w:color w:val="000000"/>
          <w:sz w:val="16"/>
        </w:rPr>
        <w:tab/>
      </w:r>
      <w:r>
        <w:rPr>
          <w:rFonts w:cs="Times New Roman"/>
          <w:color w:val="000000"/>
          <w:sz w:val="16"/>
        </w:rPr>
        <w:tab/>
        <w:t>podpis Wykonawcy</w:t>
      </w:r>
    </w:p>
    <w:sectPr w:rsidR="00830EF8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4A65">
      <w:pPr>
        <w:spacing w:after="0" w:line="240" w:lineRule="auto"/>
      </w:pPr>
      <w:r>
        <w:separator/>
      </w:r>
    </w:p>
  </w:endnote>
  <w:endnote w:type="continuationSeparator" w:id="0">
    <w:p w:rsidR="00000000" w:rsidRDefault="00FA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A4" w:rsidRDefault="00FA4A65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4A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A4A65">
      <w:pPr>
        <w:spacing w:after="0" w:line="240" w:lineRule="auto"/>
      </w:pPr>
      <w:r>
        <w:continuationSeparator/>
      </w:r>
    </w:p>
  </w:footnote>
  <w:footnote w:id="1">
    <w:p w:rsidR="00830EF8" w:rsidRDefault="00FA4A65">
      <w:pPr>
        <w:pStyle w:val="Standard"/>
      </w:pPr>
      <w:r>
        <w:rPr>
          <w:rStyle w:val="Odwoanieprzypisudolnego"/>
        </w:rPr>
        <w:t>*</w:t>
      </w:r>
    </w:p>
    <w:p w:rsidR="00830EF8" w:rsidRDefault="00FA4A65">
      <w:pPr>
        <w:pStyle w:val="Standard"/>
        <w:pageBreakBefore/>
        <w:spacing w:line="200" w:lineRule="atLeast"/>
        <w:jc w:val="both"/>
      </w:pPr>
      <w:r>
        <w:rPr>
          <w:rStyle w:val="FootnoteSymbol"/>
        </w:rPr>
        <w:tab/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8A4" w:rsidRDefault="00FA4A65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BC7"/>
    <w:multiLevelType w:val="multilevel"/>
    <w:tmpl w:val="8DAA527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404CFC"/>
    <w:multiLevelType w:val="multilevel"/>
    <w:tmpl w:val="4768F81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E175A8"/>
    <w:multiLevelType w:val="multilevel"/>
    <w:tmpl w:val="0114D7B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6DC1E8E"/>
    <w:multiLevelType w:val="multilevel"/>
    <w:tmpl w:val="D292E61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A5D2996"/>
    <w:multiLevelType w:val="multilevel"/>
    <w:tmpl w:val="11100A9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027427F"/>
    <w:multiLevelType w:val="multilevel"/>
    <w:tmpl w:val="7554BC1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6" w15:restartNumberingAfterBreak="0">
    <w:nsid w:val="20F92200"/>
    <w:multiLevelType w:val="multilevel"/>
    <w:tmpl w:val="1040B8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46743D3"/>
    <w:multiLevelType w:val="multilevel"/>
    <w:tmpl w:val="5AE2E31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29001C43"/>
    <w:multiLevelType w:val="multilevel"/>
    <w:tmpl w:val="E29E4D2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398020EC"/>
    <w:multiLevelType w:val="multilevel"/>
    <w:tmpl w:val="8B604C8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3B27055E"/>
    <w:multiLevelType w:val="multilevel"/>
    <w:tmpl w:val="4806A12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3DFA7085"/>
    <w:multiLevelType w:val="multilevel"/>
    <w:tmpl w:val="DB34084A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CC55A44"/>
    <w:multiLevelType w:val="multilevel"/>
    <w:tmpl w:val="5824ADFE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509118AA"/>
    <w:multiLevelType w:val="multilevel"/>
    <w:tmpl w:val="E75A2E6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EF05D4"/>
    <w:multiLevelType w:val="multilevel"/>
    <w:tmpl w:val="7E0035C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D526F40"/>
    <w:multiLevelType w:val="multilevel"/>
    <w:tmpl w:val="6272132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16D2660"/>
    <w:multiLevelType w:val="multilevel"/>
    <w:tmpl w:val="F5961D3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1A75DAD"/>
    <w:multiLevelType w:val="multilevel"/>
    <w:tmpl w:val="EBFCA5B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778A30CD"/>
    <w:multiLevelType w:val="multilevel"/>
    <w:tmpl w:val="C38C6C5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8D97053"/>
    <w:multiLevelType w:val="multilevel"/>
    <w:tmpl w:val="BA3E89F4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0" w15:restartNumberingAfterBreak="0">
    <w:nsid w:val="794C2604"/>
    <w:multiLevelType w:val="multilevel"/>
    <w:tmpl w:val="656C5A8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1" w15:restartNumberingAfterBreak="0">
    <w:nsid w:val="7BE3173E"/>
    <w:multiLevelType w:val="multilevel"/>
    <w:tmpl w:val="9D84387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7"/>
  </w:num>
  <w:num w:numId="10">
    <w:abstractNumId w:val="12"/>
  </w:num>
  <w:num w:numId="11">
    <w:abstractNumId w:val="10"/>
  </w:num>
  <w:num w:numId="12">
    <w:abstractNumId w:val="0"/>
  </w:num>
  <w:num w:numId="13">
    <w:abstractNumId w:val="20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9"/>
  </w:num>
  <w:num w:numId="19">
    <w:abstractNumId w:val="15"/>
  </w:num>
  <w:num w:numId="20">
    <w:abstractNumId w:val="2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0EF8"/>
    <w:rsid w:val="00830EF8"/>
    <w:rsid w:val="00FA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BBFC-E800-4B57-B48E-0FEBE74E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ubezpieczenie%20za&#322;&#261;cznik%20nr%202%20PES%2020.08.2019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2020-06-24T11:35:00Z</cp:lastPrinted>
  <dcterms:created xsi:type="dcterms:W3CDTF">2020-06-25T09:22:00Z</dcterms:created>
  <dcterms:modified xsi:type="dcterms:W3CDTF">2020-06-25T09:22:00Z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