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F6" w:rsidRDefault="0020527F" w:rsidP="0020527F">
      <w:pPr>
        <w:widowControl/>
        <w:suppressAutoHyphens w:val="0"/>
        <w:jc w:val="right"/>
        <w:textAlignment w:val="auto"/>
      </w:pPr>
      <w:r>
        <w:rPr>
          <w:rFonts w:ascii="Times New Roman" w:eastAsia="Calibri" w:hAnsi="Times New Roman" w:cs="Times New Roman"/>
          <w:i/>
          <w:kern w:val="0"/>
        </w:rPr>
        <w:t>Załącznik nr 2</w:t>
      </w:r>
    </w:p>
    <w:p w:rsidR="002047F6" w:rsidRDefault="0020527F">
      <w:pPr>
        <w:widowControl/>
        <w:suppressAutoHyphens w:val="0"/>
        <w:jc w:val="center"/>
        <w:textAlignment w:val="auto"/>
        <w:rPr>
          <w:rFonts w:ascii="Times New Roman" w:eastAsia="Calibri" w:hAnsi="Times New Roman" w:cs="Times New Roman"/>
          <w:b/>
          <w:kern w:val="0"/>
        </w:rPr>
      </w:pPr>
      <w:r>
        <w:rPr>
          <w:rFonts w:ascii="Times New Roman" w:eastAsia="Calibri" w:hAnsi="Times New Roman" w:cs="Times New Roman"/>
          <w:b/>
          <w:kern w:val="0"/>
        </w:rPr>
        <w:t>Szczegółowy opis przedmiotu zamówienia</w:t>
      </w:r>
    </w:p>
    <w:p w:rsidR="002047F6" w:rsidRDefault="002047F6">
      <w:pPr>
        <w:widowControl/>
        <w:suppressAutoHyphens w:val="0"/>
        <w:textAlignment w:val="auto"/>
        <w:rPr>
          <w:rFonts w:ascii="Times New Roman" w:eastAsia="Calibri" w:hAnsi="Times New Roman" w:cs="Times New Roman"/>
          <w:i/>
          <w:kern w:val="0"/>
        </w:rPr>
      </w:pPr>
    </w:p>
    <w:p w:rsidR="002047F6" w:rsidRDefault="0020527F">
      <w:pPr>
        <w:widowControl/>
        <w:suppressAutoHyphens w:val="0"/>
        <w:jc w:val="both"/>
        <w:textAlignment w:val="auto"/>
      </w:pPr>
      <w:r>
        <w:rPr>
          <w:rFonts w:ascii="Times New Roman" w:eastAsia="Calibri" w:hAnsi="Times New Roman" w:cs="Times New Roman"/>
          <w:kern w:val="0"/>
        </w:rPr>
        <w:t>Przedmiot zamówienia: organizacja i przeprowadzenie 3ch spotkań integracyjnych pn. „Zakończenie waka</w:t>
      </w:r>
      <w:r>
        <w:rPr>
          <w:rFonts w:ascii="Times New Roman" w:eastAsia="Calibri" w:hAnsi="Times New Roman" w:cs="Times New Roman"/>
          <w:kern w:val="0"/>
        </w:rPr>
        <w:t>cji”, „Zabawa Andrzejkowa” i „Spotkanie Wigilijne” dla uczestników projektu „Razem raźniej” i członków ich rodzin.</w:t>
      </w:r>
    </w:p>
    <w:p w:rsidR="002047F6" w:rsidRDefault="0020527F">
      <w:pPr>
        <w:widowControl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W ramach zamówienia Wykonawca zobowiązany jest zorganizować i przeprowadzić integracyjne spotkanie, obsługę techniczną, muzyczną i catering.</w:t>
      </w:r>
    </w:p>
    <w:p w:rsidR="002047F6" w:rsidRDefault="0020527F">
      <w:pPr>
        <w:widowControl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Opłaty ZAiKS po stronie wykonawcy.</w:t>
      </w:r>
    </w:p>
    <w:p w:rsidR="002047F6" w:rsidRDefault="0020527F">
      <w:pPr>
        <w:widowControl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Zadanie nr 1 – Zakończenie wakacji – 28.08.2020 r. w godz. 12.00- 15.00</w:t>
      </w:r>
    </w:p>
    <w:p w:rsidR="002047F6" w:rsidRDefault="0020527F">
      <w:pPr>
        <w:widowControl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Zadanie nr 2 – Zabawa Andrzejkowa – 28.11.2020 r. w godz. 10.00 – 13.00</w:t>
      </w:r>
    </w:p>
    <w:p w:rsidR="002047F6" w:rsidRDefault="0020527F">
      <w:pPr>
        <w:widowControl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Zadanie nr 3 – Spotkanie Wigilijne – 16.12.2020 r. w godz. 15.30 – 18.30</w:t>
      </w:r>
    </w:p>
    <w:p w:rsidR="002047F6" w:rsidRDefault="0020527F">
      <w:pPr>
        <w:widowControl/>
        <w:suppressAutoHyphens w:val="0"/>
        <w:jc w:val="both"/>
        <w:textAlignment w:val="auto"/>
        <w:rPr>
          <w:rFonts w:ascii="Times New Roman" w:eastAsia="Calibri" w:hAnsi="Times New Roman" w:cs="Times New Roman"/>
          <w:i/>
          <w:kern w:val="0"/>
        </w:rPr>
      </w:pPr>
      <w:r>
        <w:rPr>
          <w:rFonts w:ascii="Times New Roman" w:eastAsia="Calibri" w:hAnsi="Times New Roman" w:cs="Times New Roman"/>
          <w:i/>
          <w:kern w:val="0"/>
        </w:rPr>
        <w:t>Cele</w:t>
      </w:r>
      <w:r>
        <w:rPr>
          <w:rFonts w:ascii="Times New Roman" w:eastAsia="Calibri" w:hAnsi="Times New Roman" w:cs="Times New Roman"/>
          <w:i/>
          <w:kern w:val="0"/>
        </w:rPr>
        <w:t xml:space="preserve"> spotkań integracyjnych:</w:t>
      </w:r>
    </w:p>
    <w:p w:rsidR="002047F6" w:rsidRDefault="0020527F">
      <w:pPr>
        <w:widowControl/>
        <w:numPr>
          <w:ilvl w:val="0"/>
          <w:numId w:val="23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i/>
          <w:kern w:val="0"/>
        </w:rPr>
      </w:pPr>
      <w:r>
        <w:rPr>
          <w:rFonts w:ascii="Times New Roman" w:eastAsia="Calibri" w:hAnsi="Times New Roman" w:cs="Times New Roman"/>
          <w:i/>
          <w:kern w:val="0"/>
        </w:rPr>
        <w:t>przygotowanie uczestników projektu do świadomego, aktywnego oraz odpowiedzialnego uczestnictwa w życiu kulturalnym i społecznym,</w:t>
      </w:r>
    </w:p>
    <w:p w:rsidR="002047F6" w:rsidRDefault="0020527F">
      <w:pPr>
        <w:widowControl/>
        <w:numPr>
          <w:ilvl w:val="0"/>
          <w:numId w:val="23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i/>
          <w:kern w:val="0"/>
        </w:rPr>
      </w:pPr>
      <w:r>
        <w:rPr>
          <w:rFonts w:ascii="Times New Roman" w:eastAsia="Calibri" w:hAnsi="Times New Roman" w:cs="Times New Roman"/>
          <w:i/>
          <w:kern w:val="0"/>
        </w:rPr>
        <w:t>rozwijanie wśród uczestników projektu świadomości i ekspresji kulturowej,</w:t>
      </w:r>
    </w:p>
    <w:p w:rsidR="002047F6" w:rsidRDefault="0020527F">
      <w:pPr>
        <w:widowControl/>
        <w:numPr>
          <w:ilvl w:val="0"/>
          <w:numId w:val="23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i/>
          <w:kern w:val="0"/>
        </w:rPr>
      </w:pPr>
      <w:r>
        <w:rPr>
          <w:rFonts w:ascii="Times New Roman" w:eastAsia="Calibri" w:hAnsi="Times New Roman" w:cs="Times New Roman"/>
          <w:i/>
          <w:kern w:val="0"/>
        </w:rPr>
        <w:t>kultywowanie tradycji prawid</w:t>
      </w:r>
      <w:r>
        <w:rPr>
          <w:rFonts w:ascii="Times New Roman" w:eastAsia="Calibri" w:hAnsi="Times New Roman" w:cs="Times New Roman"/>
          <w:i/>
          <w:kern w:val="0"/>
        </w:rPr>
        <w:t>łowego przeżywania spotkań z okazji różnego rodzaju świąt,</w:t>
      </w:r>
    </w:p>
    <w:p w:rsidR="002047F6" w:rsidRDefault="0020527F">
      <w:pPr>
        <w:widowControl/>
        <w:numPr>
          <w:ilvl w:val="0"/>
          <w:numId w:val="23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i/>
          <w:kern w:val="0"/>
        </w:rPr>
      </w:pPr>
      <w:r>
        <w:rPr>
          <w:rFonts w:ascii="Times New Roman" w:eastAsia="Calibri" w:hAnsi="Times New Roman" w:cs="Times New Roman"/>
          <w:i/>
          <w:kern w:val="0"/>
        </w:rPr>
        <w:t>integracja uczestników, podniesienie umiejętności społecznych grupy,</w:t>
      </w:r>
    </w:p>
    <w:p w:rsidR="002047F6" w:rsidRDefault="0020527F">
      <w:pPr>
        <w:widowControl/>
        <w:numPr>
          <w:ilvl w:val="0"/>
          <w:numId w:val="23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i/>
          <w:kern w:val="0"/>
        </w:rPr>
      </w:pPr>
      <w:r>
        <w:rPr>
          <w:rFonts w:ascii="Times New Roman" w:eastAsia="Calibri" w:hAnsi="Times New Roman" w:cs="Times New Roman"/>
          <w:i/>
          <w:kern w:val="0"/>
        </w:rPr>
        <w:t>budowanie prawidłowych relacji, poprawa komunikacji, usprawnienie współpracy w grupie, lepsze poznanie się,</w:t>
      </w:r>
    </w:p>
    <w:p w:rsidR="002047F6" w:rsidRDefault="0020527F">
      <w:pPr>
        <w:widowControl/>
        <w:numPr>
          <w:ilvl w:val="0"/>
          <w:numId w:val="23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i/>
          <w:kern w:val="0"/>
        </w:rPr>
      </w:pPr>
      <w:r>
        <w:rPr>
          <w:rFonts w:ascii="Times New Roman" w:eastAsia="Calibri" w:hAnsi="Times New Roman" w:cs="Times New Roman"/>
          <w:i/>
          <w:kern w:val="0"/>
        </w:rPr>
        <w:t xml:space="preserve">nawiązywanie nowych </w:t>
      </w:r>
      <w:r>
        <w:rPr>
          <w:rFonts w:ascii="Times New Roman" w:eastAsia="Calibri" w:hAnsi="Times New Roman" w:cs="Times New Roman"/>
          <w:i/>
          <w:kern w:val="0"/>
        </w:rPr>
        <w:t>znajomości, poznawanie nowych przyjaciół, oderwanie od rutyny, lepsze zrozumienie problemów z jakimi zmagamy się w życiu codziennym,</w:t>
      </w:r>
    </w:p>
    <w:p w:rsidR="002047F6" w:rsidRDefault="0020527F">
      <w:pPr>
        <w:widowControl/>
        <w:numPr>
          <w:ilvl w:val="0"/>
          <w:numId w:val="23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i/>
          <w:kern w:val="0"/>
        </w:rPr>
      </w:pPr>
      <w:r>
        <w:rPr>
          <w:rFonts w:ascii="Times New Roman" w:eastAsia="Calibri" w:hAnsi="Times New Roman" w:cs="Times New Roman"/>
          <w:i/>
          <w:kern w:val="0"/>
        </w:rPr>
        <w:t>budowanie poziomu współpracy, zaufania oraz delegowania zadań,</w:t>
      </w:r>
    </w:p>
    <w:p w:rsidR="002047F6" w:rsidRDefault="0020527F">
      <w:pPr>
        <w:widowControl/>
        <w:numPr>
          <w:ilvl w:val="0"/>
          <w:numId w:val="23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i/>
          <w:kern w:val="0"/>
        </w:rPr>
      </w:pPr>
      <w:r>
        <w:rPr>
          <w:rFonts w:ascii="Times New Roman" w:eastAsia="Calibri" w:hAnsi="Times New Roman" w:cs="Times New Roman"/>
          <w:i/>
          <w:kern w:val="0"/>
        </w:rPr>
        <w:t xml:space="preserve">nauka przełamywania barier strachu, eliminowanie wahania w </w:t>
      </w:r>
      <w:r>
        <w:rPr>
          <w:rFonts w:ascii="Times New Roman" w:eastAsia="Calibri" w:hAnsi="Times New Roman" w:cs="Times New Roman"/>
          <w:i/>
          <w:kern w:val="0"/>
        </w:rPr>
        <w:t>podejmowaniu decyzji, nauka prawidłowego rozładowania stresu.</w:t>
      </w:r>
    </w:p>
    <w:p w:rsidR="002047F6" w:rsidRDefault="0020527F">
      <w:pPr>
        <w:widowControl/>
        <w:suppressAutoHyphens w:val="0"/>
        <w:jc w:val="both"/>
        <w:textAlignment w:val="auto"/>
      </w:pPr>
      <w:r>
        <w:rPr>
          <w:rFonts w:ascii="Times New Roman" w:eastAsia="Calibri" w:hAnsi="Times New Roman" w:cs="Times New Roman"/>
          <w:b/>
          <w:i/>
          <w:kern w:val="0"/>
        </w:rPr>
        <w:t>Zadanie nr 1 – Zakończenie Wakacji</w:t>
      </w:r>
    </w:p>
    <w:p w:rsidR="002047F6" w:rsidRDefault="0020527F">
      <w:pPr>
        <w:widowControl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Termin organizacji spotkania integracyjnego- 28.08.2020 r. w godz. 12.00- 15.00</w:t>
      </w:r>
    </w:p>
    <w:p w:rsidR="002047F6" w:rsidRDefault="0020527F">
      <w:pPr>
        <w:widowControl/>
        <w:suppressAutoHyphens w:val="0"/>
        <w:jc w:val="both"/>
        <w:textAlignment w:val="auto"/>
      </w:pPr>
      <w:r>
        <w:rPr>
          <w:rFonts w:ascii="Times New Roman" w:eastAsia="Calibri" w:hAnsi="Times New Roman" w:cs="Times New Roman"/>
          <w:kern w:val="0"/>
        </w:rPr>
        <w:t xml:space="preserve">Miejsce organizacji spotkania integracyjnego – Wykonawca zobowiązany jest </w:t>
      </w:r>
      <w:r>
        <w:rPr>
          <w:rFonts w:ascii="Times New Roman" w:eastAsia="Calibri" w:hAnsi="Times New Roman" w:cs="Times New Roman"/>
          <w:kern w:val="0"/>
        </w:rPr>
        <w:t xml:space="preserve">zapewnić miejsce realizacji usługi na terenie miasta Ostrowca Świętokrzyskiego, tj. plac przystosowany do zorganizowania pikniku, </w:t>
      </w:r>
      <w:r>
        <w:rPr>
          <w:rFonts w:ascii="Times New Roman" w:eastAsia="Calibri" w:hAnsi="Times New Roman" w:cs="Times New Roman"/>
          <w:kern w:val="0"/>
        </w:rPr>
        <w:t>a w przypadku niekorzystnej pogody salę biesiadną (klimatyzowaną, ogrzewaną) przystosowaną do obsługi co najmniej 60 osób, na w</w:t>
      </w:r>
      <w:r>
        <w:rPr>
          <w:rFonts w:ascii="Times New Roman" w:eastAsia="Calibri" w:hAnsi="Times New Roman" w:cs="Times New Roman"/>
          <w:kern w:val="0"/>
        </w:rPr>
        <w:t>yłączność.</w:t>
      </w:r>
    </w:p>
    <w:p w:rsidR="002047F6" w:rsidRDefault="0020527F">
      <w:pPr>
        <w:widowControl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Spodziewana ilość osób (uczestników spotkania): 50, w tym 31 dorosłych i 19 dzieci.</w:t>
      </w:r>
    </w:p>
    <w:p w:rsidR="002047F6" w:rsidRDefault="0020527F">
      <w:pPr>
        <w:widowControl/>
        <w:suppressAutoHyphens w:val="0"/>
        <w:jc w:val="both"/>
        <w:textAlignment w:val="auto"/>
      </w:pPr>
      <w:r>
        <w:rPr>
          <w:rFonts w:ascii="Times New Roman" w:eastAsia="Calibri" w:hAnsi="Times New Roman" w:cs="Times New Roman"/>
          <w:kern w:val="0"/>
        </w:rPr>
        <w:lastRenderedPageBreak/>
        <w:t xml:space="preserve">Wykonawca zobowiązany jest zapewnić oprawę muzyczną oraz d-ja lub zespół muzyczny (muzyka powinna być zapewniona w trakcie trwania całej imprezy, odpowiednia do </w:t>
      </w:r>
      <w:r>
        <w:rPr>
          <w:rFonts w:ascii="Times New Roman" w:eastAsia="Calibri" w:hAnsi="Times New Roman" w:cs="Times New Roman"/>
          <w:kern w:val="0"/>
        </w:rPr>
        <w:t>charakteru imprezy), animatora zabaw dla dzieci przebranego w strój o</w:t>
      </w:r>
      <w:r>
        <w:rPr>
          <w:rFonts w:ascii="Times New Roman" w:eastAsia="Calibri" w:hAnsi="Times New Roman" w:cs="Times New Roman"/>
          <w:color w:val="000000"/>
          <w:kern w:val="0"/>
        </w:rPr>
        <w:t>kolicznościowy do zabaw i konkursów związanych z tematyką spotkania- tj. zakończeniem wakacji.</w:t>
      </w:r>
    </w:p>
    <w:p w:rsidR="002047F6" w:rsidRDefault="0020527F">
      <w:pPr>
        <w:widowControl/>
        <w:suppressAutoHyphens w:val="0"/>
        <w:jc w:val="both"/>
        <w:textAlignment w:val="auto"/>
      </w:pPr>
      <w:r>
        <w:rPr>
          <w:rFonts w:ascii="Times New Roman" w:eastAsia="Calibri" w:hAnsi="Times New Roman" w:cs="Times New Roman"/>
          <w:color w:val="000000"/>
          <w:kern w:val="0"/>
        </w:rPr>
        <w:t>Do zadań animatora należeć będzie przede wszystkim powitanie i pożegnanie uczestników spotk</w:t>
      </w:r>
      <w:r>
        <w:rPr>
          <w:rFonts w:ascii="Times New Roman" w:eastAsia="Calibri" w:hAnsi="Times New Roman" w:cs="Times New Roman"/>
          <w:color w:val="000000"/>
          <w:kern w:val="0"/>
        </w:rPr>
        <w:t>ania, prowadzenie konkursów, animacji.</w:t>
      </w:r>
    </w:p>
    <w:p w:rsidR="002047F6" w:rsidRDefault="0020527F">
      <w:pPr>
        <w:widowControl/>
        <w:suppressAutoHyphens w:val="0"/>
        <w:textAlignment w:val="auto"/>
      </w:pPr>
      <w:r>
        <w:rPr>
          <w:rFonts w:ascii="Times New Roman" w:eastAsia="Calibri" w:hAnsi="Times New Roman" w:cs="Times New Roman"/>
          <w:color w:val="000000"/>
          <w:kern w:val="0"/>
        </w:rPr>
        <w:t>Wykonawca zobowiązany jest zapewnić minimum jedną zjeżdżalnię dmuchaną na czas trwania zabawy.</w:t>
      </w:r>
    </w:p>
    <w:p w:rsidR="002047F6" w:rsidRDefault="0020527F">
      <w:pPr>
        <w:widowControl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 xml:space="preserve">Wykonawca </w:t>
      </w:r>
      <w:r>
        <w:rPr>
          <w:rFonts w:ascii="Times New Roman" w:eastAsia="Calibri" w:hAnsi="Times New Roman" w:cs="Times New Roman"/>
          <w:kern w:val="0"/>
        </w:rPr>
        <w:t>zobowiązany jest zapewnić poczęstunek  w formie grilla w przeliczeniu na 50 osób tj.:</w:t>
      </w:r>
    </w:p>
    <w:p w:rsidR="002047F6" w:rsidRDefault="0020527F">
      <w:pPr>
        <w:pStyle w:val="Bezodstpw"/>
        <w:spacing w:line="360" w:lineRule="auto"/>
        <w:ind w:left="36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rodzaje kiełbasy grill</w:t>
      </w:r>
      <w:r>
        <w:rPr>
          <w:rFonts w:ascii="Times New Roman" w:hAnsi="Times New Roman" w:cs="Times New Roman"/>
        </w:rPr>
        <w:t>owej (20 dkg na osobę),</w:t>
      </w:r>
    </w:p>
    <w:p w:rsidR="002047F6" w:rsidRDefault="0020527F">
      <w:pPr>
        <w:pStyle w:val="Bezodstpw"/>
        <w:spacing w:line="360" w:lineRule="auto"/>
        <w:ind w:left="36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karkówka w plastrach (20 dkg na osobę),</w:t>
      </w:r>
    </w:p>
    <w:p w:rsidR="002047F6" w:rsidRDefault="0020527F">
      <w:pPr>
        <w:pStyle w:val="Bezodstpw"/>
        <w:spacing w:line="360" w:lineRule="auto"/>
        <w:ind w:left="36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kaszanka (20 dkg na osobę),</w:t>
      </w:r>
    </w:p>
    <w:p w:rsidR="002047F6" w:rsidRDefault="0020527F">
      <w:pPr>
        <w:pStyle w:val="Bezodstpw"/>
        <w:spacing w:line="360" w:lineRule="auto"/>
        <w:ind w:left="36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boczek (20 dkg na osobę),</w:t>
      </w:r>
    </w:p>
    <w:p w:rsidR="002047F6" w:rsidRDefault="0020527F">
      <w:pPr>
        <w:pStyle w:val="Bezodstpw"/>
        <w:spacing w:line="360" w:lineRule="auto"/>
        <w:ind w:left="36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chleb,</w:t>
      </w:r>
    </w:p>
    <w:p w:rsidR="002047F6" w:rsidRDefault="0020527F">
      <w:pPr>
        <w:pStyle w:val="Bezodstpw"/>
        <w:spacing w:line="360" w:lineRule="auto"/>
        <w:ind w:left="36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napoje,</w:t>
      </w:r>
    </w:p>
    <w:p w:rsidR="002047F6" w:rsidRDefault="002047F6">
      <w:pPr>
        <w:pStyle w:val="Bezodstpw"/>
        <w:spacing w:line="360" w:lineRule="auto"/>
        <w:ind w:left="360" w:firstLine="708"/>
        <w:rPr>
          <w:rFonts w:ascii="Times New Roman" w:eastAsia="Calibri" w:hAnsi="Times New Roman" w:cs="Times New Roman"/>
          <w:kern w:val="0"/>
        </w:rPr>
      </w:pPr>
    </w:p>
    <w:p w:rsidR="002047F6" w:rsidRDefault="0020527F">
      <w:pPr>
        <w:widowControl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Wykonawca zobowiązany jest zapewnić naczynia jednorazowe, serwetki w ilościach adekwatnych do liczby uczestników</w:t>
      </w:r>
      <w:r>
        <w:rPr>
          <w:rFonts w:ascii="Times New Roman" w:eastAsia="Calibri" w:hAnsi="Times New Roman" w:cs="Times New Roman"/>
          <w:kern w:val="0"/>
        </w:rPr>
        <w:t xml:space="preserve"> oraz przygotowanego poczęstunku.</w:t>
      </w:r>
    </w:p>
    <w:p w:rsidR="002047F6" w:rsidRDefault="0020527F">
      <w:pPr>
        <w:widowControl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Proponowany harmonogram spotkania integracyjnego:</w:t>
      </w:r>
    </w:p>
    <w:p w:rsidR="002047F6" w:rsidRDefault="0020527F">
      <w:pPr>
        <w:widowControl/>
        <w:numPr>
          <w:ilvl w:val="0"/>
          <w:numId w:val="24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11.50 – 12.00 zbiórka uczestników,</w:t>
      </w:r>
    </w:p>
    <w:p w:rsidR="002047F6" w:rsidRDefault="0020527F">
      <w:pPr>
        <w:widowControl/>
        <w:numPr>
          <w:ilvl w:val="0"/>
          <w:numId w:val="24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12.00 – 12.15 – przywitanie zaproszonych gości, muzyczne rozpoczęcie spotkania,</w:t>
      </w:r>
    </w:p>
    <w:p w:rsidR="002047F6" w:rsidRDefault="0020527F">
      <w:pPr>
        <w:widowControl/>
        <w:numPr>
          <w:ilvl w:val="0"/>
          <w:numId w:val="24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12.15 – 15.00 – zabawy zaproszonych gości przy „muzyce n</w:t>
      </w:r>
      <w:r>
        <w:rPr>
          <w:rFonts w:ascii="Times New Roman" w:eastAsia="Calibri" w:hAnsi="Times New Roman" w:cs="Times New Roman"/>
          <w:kern w:val="0"/>
        </w:rPr>
        <w:t>a żywo” w tym animacje, gry i konkursy dla dzieci i ich rodziców (integrujące) przygotowane przez animatora, zabawy na zjeżdżalni.</w:t>
      </w:r>
    </w:p>
    <w:p w:rsidR="002047F6" w:rsidRDefault="0020527F">
      <w:pPr>
        <w:widowControl/>
        <w:numPr>
          <w:ilvl w:val="0"/>
          <w:numId w:val="24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i/>
          <w:kern w:val="0"/>
        </w:rPr>
      </w:pPr>
      <w:r>
        <w:rPr>
          <w:rFonts w:ascii="Times New Roman" w:eastAsia="Calibri" w:hAnsi="Times New Roman" w:cs="Times New Roman"/>
          <w:i/>
          <w:kern w:val="0"/>
        </w:rPr>
        <w:t>13.00 – 14.30 poczęstunek w formie grilla,</w:t>
      </w:r>
    </w:p>
    <w:p w:rsidR="002047F6" w:rsidRDefault="0020527F">
      <w:pPr>
        <w:widowControl/>
        <w:numPr>
          <w:ilvl w:val="0"/>
          <w:numId w:val="24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i/>
          <w:kern w:val="0"/>
        </w:rPr>
      </w:pPr>
      <w:r>
        <w:rPr>
          <w:rFonts w:ascii="Times New Roman" w:eastAsia="Calibri" w:hAnsi="Times New Roman" w:cs="Times New Roman"/>
          <w:i/>
          <w:kern w:val="0"/>
        </w:rPr>
        <w:t>15.00 zakończenie spotkania.</w:t>
      </w:r>
    </w:p>
    <w:p w:rsidR="002047F6" w:rsidRDefault="0020527F">
      <w:pPr>
        <w:widowControl/>
        <w:suppressAutoHyphens w:val="0"/>
        <w:jc w:val="both"/>
        <w:textAlignment w:val="auto"/>
      </w:pPr>
      <w:r>
        <w:rPr>
          <w:rFonts w:ascii="Times New Roman" w:eastAsia="Calibri" w:hAnsi="Times New Roman" w:cs="Times New Roman"/>
          <w:b/>
          <w:i/>
          <w:kern w:val="0"/>
        </w:rPr>
        <w:t>Zadanie nr 2 – Zabawa Andrzejkowa</w:t>
      </w:r>
    </w:p>
    <w:p w:rsidR="002047F6" w:rsidRDefault="0020527F">
      <w:pPr>
        <w:widowControl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 xml:space="preserve">Termin organizacji </w:t>
      </w:r>
      <w:r>
        <w:rPr>
          <w:rFonts w:ascii="Times New Roman" w:eastAsia="Calibri" w:hAnsi="Times New Roman" w:cs="Times New Roman"/>
          <w:kern w:val="0"/>
        </w:rPr>
        <w:t>spotkania integracyjnego- 28.11.2020 r. w godz. 10.00 - 13.00</w:t>
      </w:r>
    </w:p>
    <w:p w:rsidR="002047F6" w:rsidRDefault="0020527F">
      <w:pPr>
        <w:widowControl/>
        <w:suppressAutoHyphens w:val="0"/>
        <w:jc w:val="both"/>
        <w:textAlignment w:val="auto"/>
      </w:pPr>
      <w:r>
        <w:rPr>
          <w:rFonts w:ascii="Times New Roman" w:eastAsia="Calibri" w:hAnsi="Times New Roman" w:cs="Times New Roman"/>
          <w:kern w:val="0"/>
        </w:rPr>
        <w:t>Miejsce organizacji spotkania integracyjnego – Wykonawca zobowiązany jest zapewnić miejsce realizacji usługi na terenie miasta Ostrowca Świętokrzyskiego, tj. salę biesiadną (klimatyzowaną, ogrze</w:t>
      </w:r>
      <w:r>
        <w:rPr>
          <w:rFonts w:ascii="Times New Roman" w:eastAsia="Calibri" w:hAnsi="Times New Roman" w:cs="Times New Roman"/>
          <w:kern w:val="0"/>
        </w:rPr>
        <w:t>waną) przystosowaną do obsługi co najmniej 60 osób, na wyłączność.</w:t>
      </w:r>
    </w:p>
    <w:p w:rsidR="002047F6" w:rsidRDefault="0020527F">
      <w:pPr>
        <w:widowControl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Spodziewana ilość osób (uczestników spotkania): 50, w tym 31 dorosłych i 19 dzieci.</w:t>
      </w:r>
    </w:p>
    <w:p w:rsidR="002047F6" w:rsidRDefault="0020527F">
      <w:pPr>
        <w:widowControl/>
        <w:suppressAutoHyphens w:val="0"/>
        <w:jc w:val="both"/>
        <w:textAlignment w:val="auto"/>
      </w:pPr>
      <w:r>
        <w:rPr>
          <w:rFonts w:ascii="Times New Roman" w:eastAsia="Calibri" w:hAnsi="Times New Roman" w:cs="Times New Roman"/>
          <w:kern w:val="0"/>
        </w:rPr>
        <w:lastRenderedPageBreak/>
        <w:t>Wykonawca zobowiązany jest zapewnić oprawę muzyczną oraz d-ja lub zespół muzyczny (muzyka powinna być zap</w:t>
      </w:r>
      <w:r>
        <w:rPr>
          <w:rFonts w:ascii="Times New Roman" w:eastAsia="Calibri" w:hAnsi="Times New Roman" w:cs="Times New Roman"/>
          <w:kern w:val="0"/>
        </w:rPr>
        <w:t>ewniona w trakcie trwania całej imprezy, odpowiednia do charakteru imprezy), animatora zabaw dla dzieci przebranego w strój o</w:t>
      </w:r>
      <w:r>
        <w:rPr>
          <w:rFonts w:ascii="Times New Roman" w:eastAsia="Calibri" w:hAnsi="Times New Roman" w:cs="Times New Roman"/>
          <w:color w:val="000000"/>
          <w:kern w:val="0"/>
        </w:rPr>
        <w:t>kolicznościowy do zabaw i konkursów związanych z tematyką spotkania- tj. zabawy andrzejkowej.</w:t>
      </w:r>
    </w:p>
    <w:p w:rsidR="002047F6" w:rsidRDefault="0020527F">
      <w:pPr>
        <w:widowControl/>
        <w:suppressAutoHyphens w:val="0"/>
        <w:jc w:val="both"/>
        <w:textAlignment w:val="auto"/>
      </w:pPr>
      <w:r>
        <w:rPr>
          <w:rFonts w:ascii="Times New Roman" w:eastAsia="Calibri" w:hAnsi="Times New Roman" w:cs="Times New Roman"/>
          <w:color w:val="000000"/>
          <w:kern w:val="0"/>
        </w:rPr>
        <w:t>Do zadań animatora należeć będzie pr</w:t>
      </w:r>
      <w:r>
        <w:rPr>
          <w:rFonts w:ascii="Times New Roman" w:eastAsia="Calibri" w:hAnsi="Times New Roman" w:cs="Times New Roman"/>
          <w:color w:val="000000"/>
          <w:kern w:val="0"/>
        </w:rPr>
        <w:t>zede wszystkim powitanie i pożegnanie uczestników spotkania, prowadzenie konkursów, animacji.</w:t>
      </w:r>
    </w:p>
    <w:p w:rsidR="002047F6" w:rsidRDefault="002047F6">
      <w:pPr>
        <w:widowControl/>
        <w:suppressAutoHyphens w:val="0"/>
        <w:textAlignment w:val="auto"/>
      </w:pPr>
    </w:p>
    <w:p w:rsidR="002047F6" w:rsidRDefault="0020527F">
      <w:pPr>
        <w:widowControl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 xml:space="preserve">Wykonawca </w:t>
      </w:r>
      <w:r>
        <w:rPr>
          <w:rFonts w:ascii="Times New Roman" w:eastAsia="Calibri" w:hAnsi="Times New Roman" w:cs="Times New Roman"/>
          <w:kern w:val="0"/>
        </w:rPr>
        <w:t>zobowiązany jest zapewnić poczęstunek dla uczestników spotkania w formie zimnego bufetu, tj.:</w:t>
      </w:r>
    </w:p>
    <w:p w:rsidR="002047F6" w:rsidRDefault="0020527F">
      <w:pPr>
        <w:pStyle w:val="Bezodstpw"/>
        <w:spacing w:line="360" w:lineRule="auto"/>
        <w:ind w:left="36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- 4 rodzaje wędlin,</w:t>
      </w:r>
    </w:p>
    <w:p w:rsidR="002047F6" w:rsidRDefault="0020527F">
      <w:pPr>
        <w:pStyle w:val="Bezodstpw"/>
        <w:spacing w:line="360" w:lineRule="auto"/>
        <w:ind w:left="36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deska serów,</w:t>
      </w:r>
    </w:p>
    <w:p w:rsidR="002047F6" w:rsidRDefault="0020527F">
      <w:pPr>
        <w:pStyle w:val="Bezodstpw"/>
        <w:spacing w:line="360" w:lineRule="auto"/>
        <w:ind w:left="36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- 2 rodzaje śledzi (w </w:t>
      </w:r>
      <w:r>
        <w:rPr>
          <w:rFonts w:ascii="Times New Roman" w:hAnsi="Times New Roman" w:cs="Times New Roman"/>
        </w:rPr>
        <w:t>oleju, po cygańsku),</w:t>
      </w:r>
    </w:p>
    <w:p w:rsidR="002047F6" w:rsidRDefault="0020527F">
      <w:pPr>
        <w:pStyle w:val="Bezodstpw"/>
        <w:spacing w:line="360" w:lineRule="auto"/>
        <w:ind w:left="36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rodzaje sałatek (grecka, toskańska),</w:t>
      </w:r>
    </w:p>
    <w:p w:rsidR="002047F6" w:rsidRDefault="0020527F">
      <w:pPr>
        <w:pStyle w:val="Bezodstpw"/>
        <w:spacing w:line="360" w:lineRule="auto"/>
        <w:ind w:left="36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pomidory, ogórki świeże,</w:t>
      </w:r>
    </w:p>
    <w:p w:rsidR="002047F6" w:rsidRDefault="0020527F">
      <w:pPr>
        <w:pStyle w:val="Bezodstpw"/>
        <w:spacing w:line="360" w:lineRule="auto"/>
        <w:ind w:left="36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pieczywo różnorodne,</w:t>
      </w:r>
    </w:p>
    <w:p w:rsidR="002047F6" w:rsidRDefault="0020527F">
      <w:pPr>
        <w:pStyle w:val="Bezodstpw"/>
        <w:spacing w:line="360" w:lineRule="auto"/>
        <w:ind w:left="36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napoje zimne, woda z cytryną + soki,</w:t>
      </w:r>
    </w:p>
    <w:p w:rsidR="002047F6" w:rsidRDefault="0020527F">
      <w:pPr>
        <w:pStyle w:val="Bezodstpw"/>
        <w:spacing w:line="360" w:lineRule="auto"/>
        <w:ind w:left="36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- 3 rodzaje ciast,</w:t>
      </w:r>
    </w:p>
    <w:p w:rsidR="002047F6" w:rsidRDefault="0020527F">
      <w:pPr>
        <w:pStyle w:val="Bezodstpw"/>
        <w:spacing w:line="360" w:lineRule="auto"/>
        <w:ind w:left="36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paluszki, ciastka kruche,</w:t>
      </w:r>
    </w:p>
    <w:p w:rsidR="002047F6" w:rsidRDefault="0020527F">
      <w:pPr>
        <w:pStyle w:val="Bezodstpw"/>
        <w:spacing w:line="360" w:lineRule="auto"/>
        <w:ind w:left="36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cukierki owocowe,</w:t>
      </w:r>
    </w:p>
    <w:p w:rsidR="002047F6" w:rsidRDefault="0020527F">
      <w:pPr>
        <w:pStyle w:val="Bezodstpw"/>
        <w:spacing w:line="360" w:lineRule="auto"/>
        <w:ind w:left="36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kawa, herbata na barku,</w:t>
      </w:r>
    </w:p>
    <w:p w:rsidR="002047F6" w:rsidRDefault="002047F6">
      <w:pPr>
        <w:widowControl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</w:p>
    <w:p w:rsidR="002047F6" w:rsidRDefault="0020527F">
      <w:pPr>
        <w:widowControl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Wykonawca z</w:t>
      </w:r>
      <w:r>
        <w:rPr>
          <w:rFonts w:ascii="Times New Roman" w:eastAsia="Calibri" w:hAnsi="Times New Roman" w:cs="Times New Roman"/>
          <w:kern w:val="0"/>
        </w:rPr>
        <w:t>obowiązany jest zapewnić naczynia jednorazowe, serwetki w ilościach adekwatnych do liczby uczestników oraz przygotowanego poczęstunku.</w:t>
      </w:r>
    </w:p>
    <w:p w:rsidR="002047F6" w:rsidRDefault="0020527F">
      <w:pPr>
        <w:widowControl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Proponowany harmonogram spotkania integracyjnego:</w:t>
      </w:r>
    </w:p>
    <w:p w:rsidR="002047F6" w:rsidRDefault="0020527F">
      <w:pPr>
        <w:widowControl/>
        <w:numPr>
          <w:ilvl w:val="0"/>
          <w:numId w:val="24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9.50 zbiórka osób przed lokalem,</w:t>
      </w:r>
    </w:p>
    <w:p w:rsidR="002047F6" w:rsidRDefault="0020527F">
      <w:pPr>
        <w:widowControl/>
        <w:numPr>
          <w:ilvl w:val="0"/>
          <w:numId w:val="24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 xml:space="preserve">10.00 – 10.15 – przywitanie </w:t>
      </w:r>
      <w:r>
        <w:rPr>
          <w:rFonts w:ascii="Times New Roman" w:eastAsia="Calibri" w:hAnsi="Times New Roman" w:cs="Times New Roman"/>
          <w:kern w:val="0"/>
        </w:rPr>
        <w:t>zaproszonych gości, rozpoczęcie spotkania,</w:t>
      </w:r>
    </w:p>
    <w:p w:rsidR="002047F6" w:rsidRDefault="0020527F">
      <w:pPr>
        <w:widowControl/>
        <w:numPr>
          <w:ilvl w:val="0"/>
          <w:numId w:val="24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10.15 – 13.00 – zabawy zaproszonych gości przy „muzyce na żywo” w tym animacje, wróżby andrzejkowe dla dzieci i ich rodziców (integrujące) przygotowane przez animatora.</w:t>
      </w:r>
    </w:p>
    <w:p w:rsidR="002047F6" w:rsidRDefault="0020527F">
      <w:pPr>
        <w:widowControl/>
        <w:numPr>
          <w:ilvl w:val="0"/>
          <w:numId w:val="24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poczęstunek - „zimny bufet” w przeliczeniu n</w:t>
      </w:r>
      <w:r>
        <w:rPr>
          <w:rFonts w:ascii="Times New Roman" w:eastAsia="Calibri" w:hAnsi="Times New Roman" w:cs="Times New Roman"/>
          <w:kern w:val="0"/>
        </w:rPr>
        <w:t>a 50 osób,</w:t>
      </w:r>
    </w:p>
    <w:p w:rsidR="002047F6" w:rsidRDefault="0020527F">
      <w:pPr>
        <w:widowControl/>
        <w:numPr>
          <w:ilvl w:val="0"/>
          <w:numId w:val="24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13.00 – zakończenie spotkania.</w:t>
      </w:r>
    </w:p>
    <w:p w:rsidR="002047F6" w:rsidRDefault="0020527F">
      <w:pPr>
        <w:widowControl/>
        <w:suppressAutoHyphens w:val="0"/>
        <w:jc w:val="both"/>
        <w:textAlignment w:val="auto"/>
      </w:pPr>
      <w:r>
        <w:rPr>
          <w:rFonts w:ascii="Times New Roman" w:eastAsia="Calibri" w:hAnsi="Times New Roman" w:cs="Times New Roman"/>
          <w:b/>
          <w:i/>
          <w:kern w:val="0"/>
        </w:rPr>
        <w:t>Zadanie nr 3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kern w:val="0"/>
        </w:rPr>
        <w:t xml:space="preserve"> – Spotkanie Wigilijne</w:t>
      </w:r>
    </w:p>
    <w:p w:rsidR="002047F6" w:rsidRDefault="0020527F">
      <w:pPr>
        <w:widowControl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Termin organizacji spotkania integracyjnego - 16.12.2020 r. w godz. 15.30- 18.30</w:t>
      </w:r>
    </w:p>
    <w:p w:rsidR="002047F6" w:rsidRDefault="0020527F">
      <w:pPr>
        <w:widowControl/>
        <w:suppressAutoHyphens w:val="0"/>
        <w:jc w:val="both"/>
        <w:textAlignment w:val="auto"/>
      </w:pPr>
      <w:r>
        <w:rPr>
          <w:rFonts w:ascii="Times New Roman" w:eastAsia="Calibri" w:hAnsi="Times New Roman" w:cs="Times New Roman"/>
          <w:kern w:val="0"/>
        </w:rPr>
        <w:lastRenderedPageBreak/>
        <w:t xml:space="preserve">Miejsce organizacji spotkania integracyjnego – Wykonawca zobowiązany jest zapewnić miejsce </w:t>
      </w:r>
      <w:r>
        <w:rPr>
          <w:rFonts w:ascii="Times New Roman" w:eastAsia="Calibri" w:hAnsi="Times New Roman" w:cs="Times New Roman"/>
          <w:kern w:val="0"/>
        </w:rPr>
        <w:t>realizacji usługi na terenie miasta Ostrowca Świętokrzyskiego, tj. salę biesiadną (klimatyzowaną, ogrzewaną) przystosowaną do obsługi co najmniej 60 osób, na wyłączność.</w:t>
      </w:r>
    </w:p>
    <w:p w:rsidR="002047F6" w:rsidRDefault="0020527F">
      <w:pPr>
        <w:widowControl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Spodziewana ilość osób (uczestników spotkania): 50, w tym 31 dorosłych i 19 dzieci.</w:t>
      </w:r>
    </w:p>
    <w:p w:rsidR="002047F6" w:rsidRDefault="0020527F">
      <w:pPr>
        <w:widowControl/>
        <w:suppressAutoHyphens w:val="0"/>
        <w:jc w:val="both"/>
        <w:textAlignment w:val="auto"/>
      </w:pPr>
      <w:r>
        <w:rPr>
          <w:rFonts w:ascii="Times New Roman" w:eastAsia="Calibri" w:hAnsi="Times New Roman" w:cs="Times New Roman"/>
          <w:kern w:val="0"/>
        </w:rPr>
        <w:t>Wy</w:t>
      </w:r>
      <w:r>
        <w:rPr>
          <w:rFonts w:ascii="Times New Roman" w:eastAsia="Calibri" w:hAnsi="Times New Roman" w:cs="Times New Roman"/>
          <w:kern w:val="0"/>
        </w:rPr>
        <w:t>konawca zobowiązany jest zapewnić oprawę muzyczną oraz zespół muzyczny (muzyka powinna być zapewniona w trakcie trwania całej imprezy, odpowiednia do charakteru imprezy).</w:t>
      </w:r>
    </w:p>
    <w:p w:rsidR="002047F6" w:rsidRDefault="0020527F">
      <w:pPr>
        <w:widowControl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Wykonawca zobowiązany jest zapewnić poczęstunek dla uczestników spotkania w formie z</w:t>
      </w:r>
      <w:r>
        <w:rPr>
          <w:rFonts w:ascii="Times New Roman" w:eastAsia="Calibri" w:hAnsi="Times New Roman" w:cs="Times New Roman"/>
          <w:kern w:val="0"/>
        </w:rPr>
        <w:t>imnego bufetu, tj.:</w:t>
      </w:r>
    </w:p>
    <w:p w:rsidR="002047F6" w:rsidRDefault="0020527F">
      <w:pPr>
        <w:pStyle w:val="Bezodstpw"/>
        <w:spacing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barszczyk z uszkami,</w:t>
      </w:r>
    </w:p>
    <w:p w:rsidR="002047F6" w:rsidRDefault="0020527F">
      <w:pPr>
        <w:pStyle w:val="Bezodstpw"/>
        <w:spacing w:line="36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pierogi z kapustą i grzybami,</w:t>
      </w:r>
    </w:p>
    <w:p w:rsidR="002047F6" w:rsidRDefault="0020527F">
      <w:pPr>
        <w:pStyle w:val="Bezodstpw"/>
        <w:spacing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kluski z makiem,</w:t>
      </w:r>
    </w:p>
    <w:p w:rsidR="002047F6" w:rsidRDefault="0020527F">
      <w:pPr>
        <w:pStyle w:val="Bezodstpw"/>
        <w:spacing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kapusta z grochem,</w:t>
      </w:r>
    </w:p>
    <w:p w:rsidR="002047F6" w:rsidRDefault="0020527F">
      <w:pPr>
        <w:pStyle w:val="Bezodstpw"/>
        <w:spacing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ryba smażona,</w:t>
      </w:r>
    </w:p>
    <w:p w:rsidR="002047F6" w:rsidRDefault="0020527F">
      <w:pPr>
        <w:pStyle w:val="Bezodstpw"/>
        <w:spacing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rodzaje śledzi (w oleju, po cygańsku),</w:t>
      </w:r>
    </w:p>
    <w:p w:rsidR="002047F6" w:rsidRDefault="0020527F">
      <w:pPr>
        <w:pStyle w:val="Bezodstpw"/>
        <w:spacing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rodzaje sałatek (grecka, toskańska),</w:t>
      </w:r>
    </w:p>
    <w:p w:rsidR="002047F6" w:rsidRDefault="0020527F">
      <w:pPr>
        <w:pStyle w:val="Bezodstpw"/>
        <w:spacing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pieczywo różnorodne,</w:t>
      </w:r>
    </w:p>
    <w:p w:rsidR="002047F6" w:rsidRDefault="0020527F">
      <w:pPr>
        <w:pStyle w:val="Bezodstpw"/>
        <w:spacing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napoje zimne,</w:t>
      </w:r>
    </w:p>
    <w:p w:rsidR="002047F6" w:rsidRDefault="0020527F">
      <w:pPr>
        <w:pStyle w:val="Bezodstpw"/>
        <w:spacing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2 rodzaje ciast,</w:t>
      </w:r>
    </w:p>
    <w:p w:rsidR="002047F6" w:rsidRDefault="0020527F">
      <w:pPr>
        <w:pStyle w:val="Bezodstpw"/>
        <w:spacing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cukierki czekoladowe i owocowe,</w:t>
      </w:r>
    </w:p>
    <w:p w:rsidR="002047F6" w:rsidRDefault="0020527F">
      <w:pPr>
        <w:pStyle w:val="Bezodstpw"/>
        <w:spacing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owoce świeże,</w:t>
      </w:r>
    </w:p>
    <w:p w:rsidR="002047F6" w:rsidRDefault="0020527F">
      <w:pPr>
        <w:pStyle w:val="Bezodstpw"/>
        <w:widowControl/>
        <w:suppressAutoHyphens w:val="0"/>
        <w:spacing w:line="360" w:lineRule="auto"/>
        <w:ind w:left="708" w:firstLine="708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- kawa, herbata na barku,</w:t>
      </w:r>
    </w:p>
    <w:p w:rsidR="002047F6" w:rsidRDefault="0020527F">
      <w:pPr>
        <w:widowControl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Wykonawca zobowiązany jest zapewnić naczynia jednorazowe, serwetki w ilościach adekwatnych do liczby uczestników oraz przygotowanego poczęstunku.</w:t>
      </w:r>
    </w:p>
    <w:p w:rsidR="002047F6" w:rsidRDefault="0020527F">
      <w:pPr>
        <w:widowControl/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 xml:space="preserve">Proponowany </w:t>
      </w:r>
      <w:r>
        <w:rPr>
          <w:rFonts w:ascii="Times New Roman" w:eastAsia="Calibri" w:hAnsi="Times New Roman" w:cs="Times New Roman"/>
          <w:kern w:val="0"/>
        </w:rPr>
        <w:t>harmonogram spotkania integracyjnego:</w:t>
      </w:r>
    </w:p>
    <w:p w:rsidR="002047F6" w:rsidRDefault="0020527F">
      <w:pPr>
        <w:widowControl/>
        <w:numPr>
          <w:ilvl w:val="0"/>
          <w:numId w:val="24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15.20 zbiórka przed lokalem,</w:t>
      </w:r>
    </w:p>
    <w:p w:rsidR="002047F6" w:rsidRDefault="0020527F">
      <w:pPr>
        <w:widowControl/>
        <w:numPr>
          <w:ilvl w:val="0"/>
          <w:numId w:val="24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15.30 – 15.45 – przywitanie zaproszonych gości, muzyczne rozpoczęcie spotkania,</w:t>
      </w:r>
    </w:p>
    <w:p w:rsidR="002047F6" w:rsidRDefault="0020527F">
      <w:pPr>
        <w:widowControl/>
        <w:numPr>
          <w:ilvl w:val="0"/>
          <w:numId w:val="24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 xml:space="preserve">16.00 – 18.30 – zapoznanie zebranych gości z tradycją Świąt Bożego Narodzenia, kolacji </w:t>
      </w:r>
      <w:r>
        <w:rPr>
          <w:rFonts w:ascii="Times New Roman" w:eastAsia="Calibri" w:hAnsi="Times New Roman" w:cs="Times New Roman"/>
          <w:kern w:val="0"/>
        </w:rPr>
        <w:br/>
      </w:r>
      <w:r>
        <w:rPr>
          <w:rFonts w:ascii="Times New Roman" w:eastAsia="Calibri" w:hAnsi="Times New Roman" w:cs="Times New Roman"/>
          <w:kern w:val="0"/>
        </w:rPr>
        <w:t>Wigilijnej, wspólne kolę</w:t>
      </w:r>
      <w:r>
        <w:rPr>
          <w:rFonts w:ascii="Times New Roman" w:eastAsia="Calibri" w:hAnsi="Times New Roman" w:cs="Times New Roman"/>
          <w:kern w:val="0"/>
        </w:rPr>
        <w:t>dowanie przy „muzyce na żywo”,</w:t>
      </w:r>
    </w:p>
    <w:p w:rsidR="002047F6" w:rsidRDefault="0020527F">
      <w:pPr>
        <w:widowControl/>
        <w:numPr>
          <w:ilvl w:val="0"/>
          <w:numId w:val="24"/>
        </w:numPr>
        <w:suppressAutoHyphens w:val="0"/>
        <w:jc w:val="both"/>
        <w:textAlignment w:val="auto"/>
        <w:rPr>
          <w:rFonts w:ascii="Times New Roman" w:eastAsia="Calibri" w:hAnsi="Times New Roman" w:cs="Times New Roman"/>
          <w:kern w:val="0"/>
        </w:rPr>
      </w:pPr>
      <w:r>
        <w:rPr>
          <w:rFonts w:ascii="Times New Roman" w:eastAsia="Calibri" w:hAnsi="Times New Roman" w:cs="Times New Roman"/>
          <w:kern w:val="0"/>
        </w:rPr>
        <w:t>18.00 – pożegnanie, życzenia Świąteczne.</w:t>
      </w:r>
    </w:p>
    <w:p w:rsidR="002047F6" w:rsidRDefault="002047F6">
      <w:pPr>
        <w:widowControl/>
        <w:suppressAutoHyphens w:val="0"/>
        <w:jc w:val="both"/>
        <w:textAlignment w:val="auto"/>
      </w:pPr>
      <w:bookmarkStart w:id="1" w:name="_Hlk15024548"/>
      <w:bookmarkEnd w:id="1"/>
    </w:p>
    <w:sectPr w:rsidR="002047F6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0527F">
      <w:pPr>
        <w:spacing w:after="0" w:line="240" w:lineRule="auto"/>
      </w:pPr>
      <w:r>
        <w:separator/>
      </w:r>
    </w:p>
  </w:endnote>
  <w:endnote w:type="continuationSeparator" w:id="0">
    <w:p w:rsidR="00000000" w:rsidRDefault="0020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7FB" w:rsidRDefault="0020527F">
    <w:pPr>
      <w:pStyle w:val="Stopka"/>
    </w:pPr>
    <w:r>
      <w:rPr>
        <w:noProof/>
        <w:lang w:eastAsia="pl-PL"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052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0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7FB" w:rsidRDefault="0020527F">
    <w:pPr>
      <w:pStyle w:val="Heading"/>
      <w:jc w:val="center"/>
    </w:pPr>
    <w:r>
      <w:rPr>
        <w:noProof/>
        <w:lang w:eastAsia="pl-PL"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777B5"/>
    <w:multiLevelType w:val="multilevel"/>
    <w:tmpl w:val="48EAA3F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1" w15:restartNumberingAfterBreak="0">
    <w:nsid w:val="183C5C6D"/>
    <w:multiLevelType w:val="multilevel"/>
    <w:tmpl w:val="038A3248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876251D"/>
    <w:multiLevelType w:val="multilevel"/>
    <w:tmpl w:val="1C5C5D48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08B336D"/>
    <w:multiLevelType w:val="multilevel"/>
    <w:tmpl w:val="3AE4BBEC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299E417E"/>
    <w:multiLevelType w:val="multilevel"/>
    <w:tmpl w:val="5EE0484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5" w15:restartNumberingAfterBreak="0">
    <w:nsid w:val="30DF2AC9"/>
    <w:multiLevelType w:val="multilevel"/>
    <w:tmpl w:val="314EF232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6" w15:restartNumberingAfterBreak="0">
    <w:nsid w:val="33C1317A"/>
    <w:multiLevelType w:val="multilevel"/>
    <w:tmpl w:val="9A4E175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7" w15:restartNumberingAfterBreak="0">
    <w:nsid w:val="344460EE"/>
    <w:multiLevelType w:val="multilevel"/>
    <w:tmpl w:val="91BA333C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  <w:rPr>
        <w:rFonts w:ascii="Calibri" w:hAnsi="Calibri"/>
      </w:r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8" w15:restartNumberingAfterBreak="0">
    <w:nsid w:val="38E31FB8"/>
    <w:multiLevelType w:val="multilevel"/>
    <w:tmpl w:val="208C14A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3A725F97"/>
    <w:multiLevelType w:val="multilevel"/>
    <w:tmpl w:val="D8A0323A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10" w15:restartNumberingAfterBreak="0">
    <w:nsid w:val="3B241236"/>
    <w:multiLevelType w:val="multilevel"/>
    <w:tmpl w:val="C3460056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C9F609A"/>
    <w:multiLevelType w:val="multilevel"/>
    <w:tmpl w:val="94D8C4C6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1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12" w15:restartNumberingAfterBreak="0">
    <w:nsid w:val="3D686F69"/>
    <w:multiLevelType w:val="multilevel"/>
    <w:tmpl w:val="98B4C1D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13" w15:restartNumberingAfterBreak="0">
    <w:nsid w:val="417F65E4"/>
    <w:multiLevelType w:val="multilevel"/>
    <w:tmpl w:val="37D2C74E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55B7148F"/>
    <w:multiLevelType w:val="multilevel"/>
    <w:tmpl w:val="D5E2F76C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5" w15:restartNumberingAfterBreak="0">
    <w:nsid w:val="564C7732"/>
    <w:multiLevelType w:val="multilevel"/>
    <w:tmpl w:val="09068990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6" w15:restartNumberingAfterBreak="0">
    <w:nsid w:val="5AA2526A"/>
    <w:multiLevelType w:val="multilevel"/>
    <w:tmpl w:val="0C74160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17" w15:restartNumberingAfterBreak="0">
    <w:nsid w:val="5ADC0413"/>
    <w:multiLevelType w:val="multilevel"/>
    <w:tmpl w:val="D7FEE3FC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1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1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64820A50"/>
    <w:multiLevelType w:val="multilevel"/>
    <w:tmpl w:val="B04CCCC0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19" w15:restartNumberingAfterBreak="0">
    <w:nsid w:val="6C304A3E"/>
    <w:multiLevelType w:val="multilevel"/>
    <w:tmpl w:val="F73A092C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0" w15:restartNumberingAfterBreak="0">
    <w:nsid w:val="6CDC0E42"/>
    <w:multiLevelType w:val="multilevel"/>
    <w:tmpl w:val="5DD89E9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21" w15:restartNumberingAfterBreak="0">
    <w:nsid w:val="6EA20F7D"/>
    <w:multiLevelType w:val="multilevel"/>
    <w:tmpl w:val="D2DCFF26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22" w15:restartNumberingAfterBreak="0">
    <w:nsid w:val="744663A8"/>
    <w:multiLevelType w:val="multilevel"/>
    <w:tmpl w:val="01880016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1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1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 w15:restartNumberingAfterBreak="0">
    <w:nsid w:val="76142D8E"/>
    <w:multiLevelType w:val="multilevel"/>
    <w:tmpl w:val="CD0A8C3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17"/>
  </w:num>
  <w:num w:numId="3">
    <w:abstractNumId w:val="16"/>
  </w:num>
  <w:num w:numId="4">
    <w:abstractNumId w:val="0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19"/>
  </w:num>
  <w:num w:numId="12">
    <w:abstractNumId w:val="4"/>
  </w:num>
  <w:num w:numId="13">
    <w:abstractNumId w:val="15"/>
  </w:num>
  <w:num w:numId="14">
    <w:abstractNumId w:val="18"/>
  </w:num>
  <w:num w:numId="15">
    <w:abstractNumId w:val="7"/>
  </w:num>
  <w:num w:numId="16">
    <w:abstractNumId w:val="21"/>
  </w:num>
  <w:num w:numId="17">
    <w:abstractNumId w:val="20"/>
  </w:num>
  <w:num w:numId="18">
    <w:abstractNumId w:val="14"/>
  </w:num>
  <w:num w:numId="19">
    <w:abstractNumId w:val="12"/>
  </w:num>
  <w:num w:numId="20">
    <w:abstractNumId w:val="11"/>
  </w:num>
  <w:num w:numId="21">
    <w:abstractNumId w:val="5"/>
  </w:num>
  <w:num w:numId="22">
    <w:abstractNumId w:val="22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047F6"/>
    <w:rsid w:val="002047F6"/>
    <w:rsid w:val="0020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B58E"/>
  <w15:docId w15:val="{0F8400B0-5B7B-45C4-92F4-F023156E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Normalny"/>
    <w:pPr>
      <w:suppressLineNumbers/>
      <w:spacing w:after="0" w:line="240" w:lineRule="auto"/>
      <w:textAlignment w:val="auto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Bezodstpw">
    <w:name w:val="No Spacing"/>
    <w:pPr>
      <w:suppressAutoHyphens/>
      <w:spacing w:after="0" w:line="240" w:lineRule="auto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AKaczmarski/AppData/Local/Temp/dzie&#324;%20rodzin%20%202%20PES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2020-07-03T08:06:00Z</cp:lastPrinted>
  <dcterms:created xsi:type="dcterms:W3CDTF">2020-07-03T10:27:00Z</dcterms:created>
  <dcterms:modified xsi:type="dcterms:W3CDTF">2020-07-03T10:27:00Z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