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B2" w:rsidRDefault="003D66E2">
      <w:pPr>
        <w:pStyle w:val="Nagwek3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3</w:t>
      </w:r>
    </w:p>
    <w:p w:rsidR="003E09B2" w:rsidRDefault="003E09B2">
      <w:pPr>
        <w:pStyle w:val="Standard"/>
        <w:rPr>
          <w:rFonts w:cs="Times New Roman"/>
          <w:b/>
          <w:sz w:val="32"/>
          <w:u w:val="single"/>
        </w:rPr>
      </w:pPr>
    </w:p>
    <w:p w:rsidR="003E09B2" w:rsidRDefault="003E09B2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3E09B2" w:rsidRDefault="003D66E2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3E09B2" w:rsidRDefault="003D66E2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3E09B2" w:rsidRDefault="003E09B2">
      <w:pPr>
        <w:pStyle w:val="Standard"/>
        <w:jc w:val="center"/>
        <w:rPr>
          <w:rFonts w:cs="Times New Roman"/>
          <w:sz w:val="28"/>
        </w:rPr>
      </w:pPr>
    </w:p>
    <w:p w:rsidR="003E09B2" w:rsidRDefault="003E09B2">
      <w:pPr>
        <w:pStyle w:val="Standard"/>
        <w:jc w:val="center"/>
        <w:rPr>
          <w:rFonts w:cs="Times New Roman"/>
        </w:rPr>
      </w:pPr>
    </w:p>
    <w:p w:rsidR="003E09B2" w:rsidRDefault="003E09B2">
      <w:pPr>
        <w:pStyle w:val="Standard"/>
        <w:jc w:val="both"/>
        <w:rPr>
          <w:rFonts w:cs="Times New Roman"/>
          <w:sz w:val="20"/>
          <w:szCs w:val="20"/>
        </w:rPr>
      </w:pPr>
    </w:p>
    <w:p w:rsidR="003E09B2" w:rsidRDefault="003D66E2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związku z udziałem w zapytaniu ofertowym </w:t>
      </w:r>
      <w:r>
        <w:rPr>
          <w:rFonts w:eastAsia="Times New Roman" w:cs="Times New Roman"/>
          <w:b/>
          <w:bCs/>
          <w:sz w:val="22"/>
          <w:szCs w:val="24"/>
        </w:rPr>
        <w:t>zorganizowanie 3ch spotkań integracyjnych dla uczestników projektu „Razem Raźniej” realizowanego przez Miejski Ośrodek Pomocy Społecznej w Ostrowcu Świętokrzyskim</w:t>
      </w:r>
      <w:r>
        <w:rPr>
          <w:rFonts w:cs="Times New Roman"/>
          <w:b/>
          <w:bCs/>
          <w:sz w:val="22"/>
        </w:rPr>
        <w:t>”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współfinansowanego ze środków Unii Europejskiej z E</w:t>
      </w:r>
      <w:r>
        <w:rPr>
          <w:rStyle w:val="Domylnaczcionkaakapitu1"/>
          <w:rFonts w:eastAsia="Times New Roman" w:cs="Times New Roman"/>
          <w:color w:val="000000"/>
          <w:szCs w:val="24"/>
        </w:rPr>
        <w:t>uropejskiego Funduszu Społecznego w ramach Regionalnego Programu Operacyjnego Województwa Świętokrzyskiego na lata 2014 – 2020, Oś priorytetowa 9. – Włączenie społeczne i walka z ubóstwem, Działanie 9.2 – Ułatwienie dostępu do wysokiej jakości usług społec</w:t>
      </w:r>
      <w:r>
        <w:rPr>
          <w:rStyle w:val="Domylnaczcionkaakapitu1"/>
          <w:rFonts w:eastAsia="Times New Roman" w:cs="Times New Roman"/>
          <w:color w:val="000000"/>
          <w:szCs w:val="24"/>
        </w:rPr>
        <w:t>znych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zalegam z opłaceniem podatków.</w:t>
      </w:r>
    </w:p>
    <w:p w:rsidR="003E09B2" w:rsidRDefault="003E09B2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3E09B2" w:rsidRDefault="003E09B2">
      <w:pPr>
        <w:pStyle w:val="Standard"/>
        <w:rPr>
          <w:rFonts w:cs="Times New Roman"/>
        </w:rPr>
      </w:pPr>
    </w:p>
    <w:p w:rsidR="003E09B2" w:rsidRDefault="003E09B2">
      <w:pPr>
        <w:pStyle w:val="Standard"/>
        <w:rPr>
          <w:rFonts w:cs="Times New Roman"/>
        </w:rPr>
      </w:pPr>
    </w:p>
    <w:p w:rsidR="003E09B2" w:rsidRDefault="003E09B2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</w:p>
    <w:p w:rsidR="003E09B2" w:rsidRDefault="003D66E2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B2" w:rsidRDefault="003D66E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3E09B2" w:rsidRDefault="003E09B2">
      <w:pPr>
        <w:pStyle w:val="Standard"/>
        <w:spacing w:before="120" w:after="120"/>
        <w:ind w:left="6372"/>
        <w:rPr>
          <w:rFonts w:cs="Times New Roman"/>
        </w:rPr>
      </w:pPr>
    </w:p>
    <w:p w:rsidR="003E09B2" w:rsidRDefault="003D66E2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t xml:space="preserve">        ______________________                                                                       ________________________________</w:t>
      </w:r>
    </w:p>
    <w:p w:rsidR="003E09B2" w:rsidRDefault="003D66E2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3E09B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66E2">
      <w:pPr>
        <w:spacing w:after="0" w:line="240" w:lineRule="auto"/>
      </w:pPr>
      <w:r>
        <w:separator/>
      </w:r>
    </w:p>
  </w:endnote>
  <w:endnote w:type="continuationSeparator" w:id="0">
    <w:p w:rsidR="00000000" w:rsidRDefault="003D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D9" w:rsidRDefault="003D66E2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66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D66E2">
      <w:pPr>
        <w:spacing w:after="0" w:line="240" w:lineRule="auto"/>
      </w:pPr>
      <w:r>
        <w:continuationSeparator/>
      </w:r>
    </w:p>
  </w:footnote>
  <w:footnote w:id="1">
    <w:p w:rsidR="003E09B2" w:rsidRDefault="003D66E2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D9" w:rsidRDefault="003D66E2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A3"/>
    <w:multiLevelType w:val="multilevel"/>
    <w:tmpl w:val="5AE206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A43C5A"/>
    <w:multiLevelType w:val="multilevel"/>
    <w:tmpl w:val="EC68D25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BD34FFB"/>
    <w:multiLevelType w:val="multilevel"/>
    <w:tmpl w:val="2B16514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AAF5C57"/>
    <w:multiLevelType w:val="multilevel"/>
    <w:tmpl w:val="9006CE6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C5029B"/>
    <w:multiLevelType w:val="multilevel"/>
    <w:tmpl w:val="68EA790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D6903CF"/>
    <w:multiLevelType w:val="multilevel"/>
    <w:tmpl w:val="93EAE76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4F4C1F"/>
    <w:multiLevelType w:val="multilevel"/>
    <w:tmpl w:val="E8604D0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DE26A8D"/>
    <w:multiLevelType w:val="multilevel"/>
    <w:tmpl w:val="D87A37D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8518B2"/>
    <w:multiLevelType w:val="multilevel"/>
    <w:tmpl w:val="4582099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3E91FEA"/>
    <w:multiLevelType w:val="multilevel"/>
    <w:tmpl w:val="1B04C2A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02C16EE"/>
    <w:multiLevelType w:val="multilevel"/>
    <w:tmpl w:val="AF6A17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4082053B"/>
    <w:multiLevelType w:val="multilevel"/>
    <w:tmpl w:val="91DC505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8023C1F"/>
    <w:multiLevelType w:val="multilevel"/>
    <w:tmpl w:val="709ECD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715720"/>
    <w:multiLevelType w:val="multilevel"/>
    <w:tmpl w:val="55145C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4EE02F22"/>
    <w:multiLevelType w:val="multilevel"/>
    <w:tmpl w:val="DF74F0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530937AA"/>
    <w:multiLevelType w:val="multilevel"/>
    <w:tmpl w:val="51021A6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4505EE"/>
    <w:multiLevelType w:val="multilevel"/>
    <w:tmpl w:val="6E2AB5F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FDB0754"/>
    <w:multiLevelType w:val="multilevel"/>
    <w:tmpl w:val="7FA45B5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7111577F"/>
    <w:multiLevelType w:val="multilevel"/>
    <w:tmpl w:val="D38652E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90464AC"/>
    <w:multiLevelType w:val="multilevel"/>
    <w:tmpl w:val="D458C79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E1F33B8"/>
    <w:multiLevelType w:val="multilevel"/>
    <w:tmpl w:val="AC02741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EA00682"/>
    <w:multiLevelType w:val="multilevel"/>
    <w:tmpl w:val="94DA04D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6"/>
  </w:num>
  <w:num w:numId="5">
    <w:abstractNumId w:val="20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6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09B2"/>
    <w:rsid w:val="003D66E2"/>
    <w:rsid w:val="003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82A3-3052-4295-BE95-32F8C65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dzie&#324;%20rodzin/dzie&#324;%20rodzin%20nr%203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2019-09-05T08:16:00Z</cp:lastPrinted>
  <dcterms:created xsi:type="dcterms:W3CDTF">2020-07-03T10:28:00Z</dcterms:created>
  <dcterms:modified xsi:type="dcterms:W3CDTF">2020-07-03T10:28:00Z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