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F0" w:rsidRDefault="0047203B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311AF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1AF0" w:rsidRDefault="0047203B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1AF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1AF0" w:rsidRDefault="0047203B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311AF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1AF0" w:rsidRDefault="0047203B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1AF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47203B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1AF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47203B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1AF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47203B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1AF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47203B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11AF0" w:rsidRDefault="00311AF0">
      <w:pPr>
        <w:pStyle w:val="Standard"/>
      </w:pPr>
    </w:p>
    <w:p w:rsidR="00311AF0" w:rsidRDefault="0047203B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311AF0" w:rsidRDefault="00311AF0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311AF0" w:rsidRDefault="0047203B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cs="Times New Roman"/>
          <w:b/>
          <w:bCs/>
          <w:sz w:val="22"/>
        </w:rPr>
        <w:t>Wycieczka autokarowa do miejscowości Chrusty dla 34 osób dla potrzeb  Miejskiego Ośrodka Pomocy Społecznej w Ostrowcu Świętokrzyskim w ramach projektu „Razem Raźniej”</w:t>
      </w:r>
      <w:r>
        <w:rPr>
          <w:rFonts w:cs="Times New Roman"/>
          <w:b/>
          <w:sz w:val="22"/>
        </w:rPr>
        <w:t>”, współfinansowanego ze środków Unii Europejskiej z Europejskiego Funduszu Społecznego w ramach Regionalnego Programu Operacyjnego Województwa Świętokrzyskiego na lata 2014 – 2020, Oś priorytetowa 9. – Włączenie społeczne i walka z ubóstwem, Działanie 9.2</w:t>
      </w:r>
      <w:r>
        <w:rPr>
          <w:rFonts w:cs="Times New Roman"/>
          <w:b/>
          <w:sz w:val="22"/>
        </w:rPr>
        <w:t xml:space="preserve">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311AF0" w:rsidRDefault="00311AF0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311AF0" w:rsidRDefault="0047203B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311AF0" w:rsidRDefault="00311AF0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311AF0" w:rsidRDefault="0047203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....................... zł netto (słownie: </w:t>
      </w:r>
      <w:r>
        <w:rPr>
          <w:rFonts w:cs="Times New Roman"/>
          <w:b/>
          <w:sz w:val="22"/>
        </w:rPr>
        <w:t>.................................................................................. ..../100),</w:t>
      </w:r>
    </w:p>
    <w:p w:rsidR="00311AF0" w:rsidRDefault="0047203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311AF0" w:rsidRDefault="0047203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</w:t>
      </w:r>
      <w:r>
        <w:rPr>
          <w:rFonts w:cs="Times New Roman"/>
          <w:b/>
          <w:bCs/>
          <w:sz w:val="22"/>
        </w:rPr>
        <w:t>0)</w:t>
      </w:r>
    </w:p>
    <w:p w:rsidR="00311AF0" w:rsidRDefault="00311AF0"/>
    <w:p w:rsidR="00311AF0" w:rsidRDefault="0047203B">
      <w:r>
        <w:t>Ponadto oświadczam, że:</w:t>
      </w:r>
    </w:p>
    <w:p w:rsidR="00311AF0" w:rsidRDefault="0047203B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</w:pPr>
      <w:r>
        <w:rPr>
          <w:sz w:val="22"/>
          <w:szCs w:val="22"/>
        </w:rPr>
        <w:t xml:space="preserve">posiadam status </w:t>
      </w:r>
      <w:r>
        <w:rPr>
          <w:rStyle w:val="StrongEmphasis"/>
          <w:sz w:val="22"/>
          <w:szCs w:val="22"/>
        </w:rPr>
        <w:t>podmiotu ekonomii społecznej</w:t>
      </w:r>
      <w:r>
        <w:rPr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Funduszu Społecznego i Europejskiego Funduszu Rozwoju Regionalnego na lata 2014-2020,</w:t>
      </w:r>
    </w:p>
    <w:p w:rsidR="00311AF0" w:rsidRDefault="0047203B">
      <w:pPr>
        <w:pStyle w:val="Textbody"/>
        <w:numPr>
          <w:ilvl w:val="0"/>
          <w:numId w:val="12"/>
        </w:numPr>
        <w:tabs>
          <w:tab w:val="clear" w:pos="900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termin płatn</w:t>
      </w:r>
      <w:r>
        <w:rPr>
          <w:sz w:val="22"/>
          <w:szCs w:val="22"/>
        </w:rPr>
        <w:t>ości faktury wynosić będzie …......... dni</w:t>
      </w:r>
    </w:p>
    <w:p w:rsidR="00311AF0" w:rsidRDefault="0047203B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311AF0" w:rsidRDefault="0047203B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akceptuję wzór umowy i zobowiązuję się, w przypadku wy</w:t>
      </w:r>
      <w:r>
        <w:rPr>
          <w:rFonts w:cs="Times New Roman"/>
          <w:sz w:val="22"/>
          <w:szCs w:val="22"/>
        </w:rPr>
        <w:t>brania mojej oferty jako najkorzystniejszej, podpisać umowę na proponowanych warunkach, w terminie oraz w miejscu wyznaczonym przez Zamawiającego;</w:t>
      </w:r>
    </w:p>
    <w:p w:rsidR="00311AF0" w:rsidRDefault="0047203B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uważam się związany niniejszą ofertą przez okres 30 dni od dnia upływu terminu składania ofert;</w:t>
      </w:r>
    </w:p>
    <w:p w:rsidR="00311AF0" w:rsidRDefault="0047203B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</w:t>
      </w:r>
      <w:r>
        <w:rPr>
          <w:rFonts w:eastAsia="Calibri" w:cs="Times New Roman"/>
          <w:sz w:val="22"/>
        </w:rPr>
        <w:t>e cena brutto obejmuje wszystkie koszty realizacji przedmiotu zamówienia w tym koszty transportu do miejsc wskazanych w  zapytaniu ofertowym,</w:t>
      </w:r>
    </w:p>
    <w:p w:rsidR="00311AF0" w:rsidRDefault="0047203B">
      <w:pPr>
        <w:pStyle w:val="Standard"/>
        <w:numPr>
          <w:ilvl w:val="0"/>
          <w:numId w:val="12"/>
        </w:numPr>
        <w:tabs>
          <w:tab w:val="left" w:pos="-229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lastRenderedPageBreak/>
        <w:t>oświadczam, że posiadam stosowne uprawnienia do wykonywania określonej działalności lub czynności objętej zapytani</w:t>
      </w:r>
      <w:r>
        <w:rPr>
          <w:rFonts w:eastAsia="Calibri" w:cs="Times New Roman"/>
          <w:sz w:val="22"/>
        </w:rPr>
        <w:t>em ofertowym,</w:t>
      </w:r>
    </w:p>
    <w:p w:rsidR="00311AF0" w:rsidRDefault="0047203B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311AF0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311A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47203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47203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311AF0" w:rsidRDefault="00311AF0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311AF0" w:rsidRDefault="0047203B">
      <w:pPr>
        <w:pStyle w:val="Standard"/>
        <w:widowControl w:val="0"/>
        <w:numPr>
          <w:ilvl w:val="0"/>
          <w:numId w:val="12"/>
        </w:numPr>
        <w:tabs>
          <w:tab w:val="left" w:pos="-219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311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311AF0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311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47203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AF0" w:rsidRDefault="0047203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311AF0" w:rsidRDefault="00311AF0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311AF0" w:rsidRDefault="00311AF0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311AF0" w:rsidRDefault="00311AF0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311AF0" w:rsidRDefault="0047203B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</w:t>
      </w:r>
      <w:r>
        <w:rPr>
          <w:rFonts w:cs="Times New Roman"/>
          <w:sz w:val="22"/>
        </w:rPr>
        <w:t>iu.**</w:t>
      </w:r>
    </w:p>
    <w:p w:rsidR="00311AF0" w:rsidRDefault="0047203B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RODO, treści oświadczenia Wykonawca nie </w:t>
      </w:r>
      <w:r>
        <w:rPr>
          <w:rFonts w:cs="Times New Roman"/>
          <w:sz w:val="22"/>
        </w:rPr>
        <w:t>składa (usunięcie treści oświadczenia np. przez jego wykreślenie).</w:t>
      </w:r>
    </w:p>
    <w:p w:rsidR="00311AF0" w:rsidRDefault="00311AF0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311AF0" w:rsidRDefault="0047203B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</w:t>
      </w:r>
      <w:r>
        <w:rPr>
          <w:rFonts w:eastAsia="Times New Roman" w:cs="Times New Roman"/>
          <w:color w:val="000000"/>
          <w:sz w:val="22"/>
          <w:lang w:eastAsia="ar-SA"/>
        </w:rPr>
        <w:t>ego przepływu takich danych oraz uchylenia dyrektywy 95/46/WE (ogólne rozporządzenie o ochronie danych) (Dz. Urz. UE L 119 z 04.05.2016, str. 1).</w:t>
      </w:r>
    </w:p>
    <w:p w:rsidR="00311AF0" w:rsidRDefault="00311AF0">
      <w:pPr>
        <w:pStyle w:val="Standard"/>
        <w:tabs>
          <w:tab w:val="left" w:pos="405"/>
        </w:tabs>
        <w:spacing w:line="200" w:lineRule="atLeast"/>
        <w:jc w:val="both"/>
      </w:pPr>
    </w:p>
    <w:p w:rsidR="00311AF0" w:rsidRDefault="00311AF0">
      <w:pPr>
        <w:pStyle w:val="Standard"/>
        <w:tabs>
          <w:tab w:val="left" w:pos="405"/>
        </w:tabs>
        <w:spacing w:line="200" w:lineRule="atLeast"/>
        <w:jc w:val="both"/>
      </w:pPr>
    </w:p>
    <w:p w:rsidR="00311AF0" w:rsidRDefault="0047203B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311AF0" w:rsidRDefault="0047203B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311AF0" w:rsidRDefault="0047203B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311AF0" w:rsidRDefault="00311AF0">
      <w:pPr>
        <w:pStyle w:val="Standard"/>
        <w:tabs>
          <w:tab w:val="left" w:pos="705"/>
        </w:tabs>
        <w:spacing w:line="113" w:lineRule="atLeast"/>
        <w:jc w:val="both"/>
      </w:pPr>
    </w:p>
    <w:p w:rsidR="00311AF0" w:rsidRDefault="00311AF0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311AF0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203B">
      <w:pPr>
        <w:spacing w:after="0" w:line="240" w:lineRule="auto"/>
      </w:pPr>
      <w:r>
        <w:separator/>
      </w:r>
    </w:p>
  </w:endnote>
  <w:endnote w:type="continuationSeparator" w:id="0">
    <w:p w:rsidR="00000000" w:rsidRDefault="0047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67" w:rsidRDefault="0047203B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20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7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67" w:rsidRDefault="0047203B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D9B"/>
    <w:multiLevelType w:val="multilevel"/>
    <w:tmpl w:val="428AF31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95C3111"/>
    <w:multiLevelType w:val="multilevel"/>
    <w:tmpl w:val="30EE823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102D31C8"/>
    <w:multiLevelType w:val="multilevel"/>
    <w:tmpl w:val="E5E872C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604DF0"/>
    <w:multiLevelType w:val="multilevel"/>
    <w:tmpl w:val="52B4454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2BF20CE7"/>
    <w:multiLevelType w:val="multilevel"/>
    <w:tmpl w:val="5E5EAA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C949CC"/>
    <w:multiLevelType w:val="multilevel"/>
    <w:tmpl w:val="94DC5B1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C965F9"/>
    <w:multiLevelType w:val="multilevel"/>
    <w:tmpl w:val="A0C06A6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38E168A"/>
    <w:multiLevelType w:val="multilevel"/>
    <w:tmpl w:val="A406F7F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4DA5F70"/>
    <w:multiLevelType w:val="multilevel"/>
    <w:tmpl w:val="511CFD6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33A3CE1"/>
    <w:multiLevelType w:val="multilevel"/>
    <w:tmpl w:val="A95CD5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4885EE6"/>
    <w:multiLevelType w:val="multilevel"/>
    <w:tmpl w:val="EE84C56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FB2400"/>
    <w:multiLevelType w:val="multilevel"/>
    <w:tmpl w:val="A6A0B3E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2" w15:restartNumberingAfterBreak="0">
    <w:nsid w:val="53B45C0A"/>
    <w:multiLevelType w:val="multilevel"/>
    <w:tmpl w:val="50E846C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6262506"/>
    <w:multiLevelType w:val="multilevel"/>
    <w:tmpl w:val="0BF03858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5FAD4A46"/>
    <w:multiLevelType w:val="multilevel"/>
    <w:tmpl w:val="3AB8275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64B1872"/>
    <w:multiLevelType w:val="multilevel"/>
    <w:tmpl w:val="18586E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8142210"/>
    <w:multiLevelType w:val="multilevel"/>
    <w:tmpl w:val="E044148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A534F34"/>
    <w:multiLevelType w:val="multilevel"/>
    <w:tmpl w:val="64E86E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AB333D3"/>
    <w:multiLevelType w:val="multilevel"/>
    <w:tmpl w:val="DC8696C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6BCF2AC6"/>
    <w:multiLevelType w:val="multilevel"/>
    <w:tmpl w:val="3F447450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CBF2F5E"/>
    <w:multiLevelType w:val="multilevel"/>
    <w:tmpl w:val="F110A3E0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1" w15:restartNumberingAfterBreak="0">
    <w:nsid w:val="6ED06C1B"/>
    <w:multiLevelType w:val="multilevel"/>
    <w:tmpl w:val="0C50ABD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6"/>
  </w:num>
  <w:num w:numId="5">
    <w:abstractNumId w:val="7"/>
  </w:num>
  <w:num w:numId="6">
    <w:abstractNumId w:val="4"/>
  </w:num>
  <w:num w:numId="7">
    <w:abstractNumId w:val="21"/>
  </w:num>
  <w:num w:numId="8">
    <w:abstractNumId w:val="8"/>
  </w:num>
  <w:num w:numId="9">
    <w:abstractNumId w:val="19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4"/>
  </w:num>
  <w:num w:numId="15">
    <w:abstractNumId w:val="20"/>
  </w:num>
  <w:num w:numId="16">
    <w:abstractNumId w:val="6"/>
  </w:num>
  <w:num w:numId="17">
    <w:abstractNumId w:val="12"/>
  </w:num>
  <w:num w:numId="18">
    <w:abstractNumId w:val="11"/>
  </w:num>
  <w:num w:numId="19">
    <w:abstractNumId w:val="2"/>
  </w:num>
  <w:num w:numId="20">
    <w:abstractNumId w:val="10"/>
  </w:num>
  <w:num w:numId="21">
    <w:abstractNumId w:val="5"/>
  </w:num>
  <w:num w:numId="22">
    <w:abstractNumId w:val="18"/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1AF0"/>
    <w:rsid w:val="00311AF0"/>
    <w:rsid w:val="004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01036-C376-415B-BBEB-7036434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wycieczka%20do%20sandomierza%20PES/wycieczka%20do%20sandomierza%20nr%201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2019-09-05T07:44:00Z</cp:lastPrinted>
  <dcterms:created xsi:type="dcterms:W3CDTF">2020-07-06T11:27:00Z</dcterms:created>
  <dcterms:modified xsi:type="dcterms:W3CDTF">2020-07-06T11:27:00Z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