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CA" w:rsidRDefault="002714DA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1302C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02CA" w:rsidRDefault="002714DA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2CA" w:rsidRDefault="001302CA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302C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02CA" w:rsidRDefault="002714DA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2CA" w:rsidRDefault="001302CA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1302C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02CA" w:rsidRDefault="002714DA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2CA" w:rsidRDefault="001302CA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1302CA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2CA" w:rsidRDefault="002714DA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2CA" w:rsidRDefault="001302CA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02CA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2CA" w:rsidRDefault="002714DA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2CA" w:rsidRDefault="001302CA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02CA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2CA" w:rsidRDefault="002714DA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Nr KRS lub innego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2CA" w:rsidRDefault="001302CA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302CA" w:rsidRDefault="001302CA">
      <w:pPr>
        <w:pStyle w:val="Standard"/>
      </w:pPr>
    </w:p>
    <w:p w:rsidR="001302CA" w:rsidRDefault="002714DA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1302CA" w:rsidRDefault="001302CA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1302CA" w:rsidRDefault="002714DA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color w:val="000000"/>
          <w:sz w:val="22"/>
        </w:rPr>
        <w:tab/>
        <w:t>W odpowiedzi na zapytanie ofertowe na „</w:t>
      </w:r>
      <w:r>
        <w:rPr>
          <w:rFonts w:eastAsia="Times New Roman" w:cs="Times New Roman"/>
          <w:b/>
          <w:bCs/>
          <w:color w:val="000000"/>
          <w:sz w:val="22"/>
        </w:rPr>
        <w:t>Ubezpieczenie od następstw nieszczęśliwych wypadków – 10 rodzin biorących udział w zajęciach organizowanych</w:t>
      </w:r>
      <w:r>
        <w:rPr>
          <w:rFonts w:eastAsia="Times New Roman" w:cs="Times New Roman"/>
          <w:b/>
          <w:bCs/>
          <w:color w:val="000000"/>
          <w:sz w:val="22"/>
        </w:rPr>
        <w:t xml:space="preserve"> w ramach tzw. „Szkoły Rodzin” na potrzeby Miejskiego Ośrodka Pomocy Społecznej w Ostrowcu Świętokrzyskim w ramach projektu „Razem Raźniej”</w:t>
      </w:r>
      <w:r>
        <w:rPr>
          <w:rFonts w:cs="Times New Roman"/>
          <w:b/>
          <w:sz w:val="22"/>
        </w:rPr>
        <w:t>”, współfinansowanego ze środków Unii Europejskiej z Europejskiego Funduszu Społecznego w ramach Regionalnego Program</w:t>
      </w:r>
      <w:r>
        <w:rPr>
          <w:rFonts w:cs="Times New Roman"/>
          <w:b/>
          <w:sz w:val="22"/>
        </w:rPr>
        <w:t xml:space="preserve">u Operacyjnego Województwa Świętokrzyskiego na lata 2014 – 2020, Oś priorytetowa 9. – Włączenie społeczne i walka z ubóstwem, Działanie 9.2 – </w:t>
      </w:r>
      <w:r>
        <w:rPr>
          <w:rFonts w:eastAsia="Times New Roman" w:cs="Times New Roman"/>
          <w:b/>
          <w:sz w:val="22"/>
        </w:rPr>
        <w:t>Ułatwienie dostępu do wysokiej jakości usług społecznych i zdrowotnych, Poddziałanie 9.2.1 - Rozwój wysokiej jakoś</w:t>
      </w:r>
      <w:r>
        <w:rPr>
          <w:rFonts w:eastAsia="Times New Roman" w:cs="Times New Roman"/>
          <w:b/>
          <w:sz w:val="22"/>
        </w:rPr>
        <w:t>ci usług społecznej</w:t>
      </w:r>
    </w:p>
    <w:p w:rsidR="001302CA" w:rsidRDefault="001302CA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1302CA" w:rsidRDefault="002714DA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1302CA" w:rsidRDefault="001302CA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1302CA" w:rsidRDefault="002714DA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1302CA" w:rsidRDefault="002714DA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1302CA" w:rsidRDefault="002714DA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1302CA" w:rsidRDefault="001302CA">
      <w:pPr>
        <w:pStyle w:val="Standard"/>
      </w:pPr>
    </w:p>
    <w:p w:rsidR="001302CA" w:rsidRDefault="002714DA">
      <w:pPr>
        <w:pStyle w:val="Standard"/>
      </w:pPr>
      <w:r>
        <w:t>Ponadto oświadczam, że:</w:t>
      </w:r>
    </w:p>
    <w:p w:rsidR="001302CA" w:rsidRDefault="002714DA">
      <w:pPr>
        <w:pStyle w:val="Textbody"/>
        <w:numPr>
          <w:ilvl w:val="0"/>
          <w:numId w:val="23"/>
        </w:numPr>
        <w:tabs>
          <w:tab w:val="clear" w:pos="900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termin płatności faktury wynosić będzie …......... dni</w:t>
      </w:r>
    </w:p>
    <w:p w:rsidR="001302CA" w:rsidRDefault="002714DA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zapoznałem się z warunkami zamówienia i nie </w:t>
      </w:r>
      <w:r>
        <w:rPr>
          <w:rFonts w:cs="Times New Roman"/>
          <w:sz w:val="22"/>
          <w:szCs w:val="22"/>
        </w:rPr>
        <w:t>wnoszę do nich żadnych zastrzeżeń oraz zdobyłem konieczne informacje potrzebne do właściwego wykonania zamówienia;</w:t>
      </w:r>
    </w:p>
    <w:p w:rsidR="001302CA" w:rsidRDefault="002714DA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zobowiązuję się, w przypadku wybrania mojej oferty jako najkorzystniejszej, podpisać umowę – polisę ubezpieczenia w terminie oraz w miejscu </w:t>
      </w:r>
      <w:r>
        <w:rPr>
          <w:rFonts w:cs="Times New Roman"/>
          <w:sz w:val="22"/>
          <w:szCs w:val="22"/>
        </w:rPr>
        <w:t>wyznaczonym przez Zamawiającego;</w:t>
      </w:r>
    </w:p>
    <w:p w:rsidR="001302CA" w:rsidRDefault="002714DA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uważam się związany niniejszą ofertą przez okres 30 dni od dnia upływu terminu składania ofert;</w:t>
      </w:r>
    </w:p>
    <w:p w:rsidR="001302CA" w:rsidRDefault="002714DA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oświadczam, że cena brutto oferty uwzględnia zakres usługi zgodny z warunkami podanymi w formularzu zapytania ofertowego i zawi</w:t>
      </w:r>
      <w:r>
        <w:rPr>
          <w:rFonts w:eastAsia="Calibri" w:cs="Times New Roman"/>
          <w:sz w:val="22"/>
        </w:rPr>
        <w:t>era wszystkie koszty związane z kompleksowym wykonaniem przedmiotu zamówienia.</w:t>
      </w:r>
    </w:p>
    <w:p w:rsidR="001302CA" w:rsidRDefault="002714DA">
      <w:pPr>
        <w:pStyle w:val="Standard"/>
        <w:numPr>
          <w:ilvl w:val="0"/>
          <w:numId w:val="12"/>
        </w:numPr>
        <w:tabs>
          <w:tab w:val="left" w:pos="-135"/>
        </w:tabs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oświadczam, że posiadam stosowne uprawnienia do wykonywania określonej działalności lub czynności objętej zapytaniem ofertowym,</w:t>
      </w:r>
    </w:p>
    <w:p w:rsidR="001302CA" w:rsidRDefault="001302CA">
      <w:pPr>
        <w:pageBreakBefore/>
      </w:pPr>
    </w:p>
    <w:p w:rsidR="001302CA" w:rsidRDefault="002714DA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osobą/ami upoważnioną/ymi do podpisania umowy w </w:t>
      </w:r>
      <w:r>
        <w:rPr>
          <w:rFonts w:cs="Times New Roman"/>
          <w:sz w:val="22"/>
          <w:szCs w:val="22"/>
        </w:rPr>
        <w:t>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1302CA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2CA" w:rsidRDefault="001302CA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2CA" w:rsidRDefault="001302CA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1302C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2CA" w:rsidRDefault="002714DA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2CA" w:rsidRDefault="002714DA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1302CA" w:rsidRDefault="001302CA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1302CA" w:rsidRDefault="002714DA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130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2CA" w:rsidRDefault="001302CA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2CA" w:rsidRDefault="001302CA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130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2CA" w:rsidRDefault="002714DA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2CA" w:rsidRDefault="002714DA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1302CA" w:rsidRDefault="001302CA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1302CA" w:rsidRDefault="001302CA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1302CA" w:rsidRDefault="001302CA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1302CA" w:rsidRDefault="002714DA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 xml:space="preserve">Oświadczam, że wypełniłem obowiązki informacyjne przewidziane w </w:t>
      </w:r>
      <w:r>
        <w:rPr>
          <w:rFonts w:cs="Times New Roman"/>
          <w:sz w:val="22"/>
        </w:rPr>
        <w:t>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1302CA" w:rsidRDefault="002714DA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</w:t>
      </w:r>
      <w:r>
        <w:rPr>
          <w:rFonts w:cs="Times New Roman"/>
          <w:sz w:val="22"/>
        </w:rPr>
        <w:t>ch innych niż bezpośrednio jego dotyczących lub zachodzi wyłączenie stosowania obowiązku informacyjnego, stosownie do art. 13 ust. 4 lub art. 14 ust. 5 RODO, treści oświadczenia Wykonawca nie składa (usunięcie treści oświadczenia np. przez jego wykreślenie</w:t>
      </w:r>
      <w:r>
        <w:rPr>
          <w:rFonts w:cs="Times New Roman"/>
          <w:sz w:val="22"/>
        </w:rPr>
        <w:t>).</w:t>
      </w:r>
    </w:p>
    <w:p w:rsidR="001302CA" w:rsidRDefault="001302CA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1302CA" w:rsidRDefault="002714DA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</w:t>
      </w:r>
      <w:r>
        <w:rPr>
          <w:rFonts w:eastAsia="Times New Roman" w:cs="Times New Roman"/>
          <w:color w:val="000000"/>
          <w:sz w:val="22"/>
          <w:lang w:eastAsia="ar-SA"/>
        </w:rPr>
        <w:t>gólne rozporządzenie o ochronie danych) (Dz. Urz. UE L 119 z 04.05.2016, str. 1).</w:t>
      </w:r>
    </w:p>
    <w:p w:rsidR="001302CA" w:rsidRDefault="001302CA">
      <w:pPr>
        <w:pStyle w:val="Standard"/>
        <w:tabs>
          <w:tab w:val="left" w:pos="405"/>
        </w:tabs>
        <w:spacing w:line="200" w:lineRule="atLeast"/>
        <w:jc w:val="both"/>
      </w:pPr>
    </w:p>
    <w:p w:rsidR="001302CA" w:rsidRDefault="001302CA">
      <w:pPr>
        <w:pStyle w:val="Standard"/>
        <w:tabs>
          <w:tab w:val="left" w:pos="405"/>
        </w:tabs>
        <w:spacing w:line="200" w:lineRule="atLeast"/>
        <w:jc w:val="both"/>
      </w:pPr>
    </w:p>
    <w:p w:rsidR="001302CA" w:rsidRDefault="002714DA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1302CA" w:rsidRDefault="002714DA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1302CA" w:rsidRDefault="002714DA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1302CA" w:rsidRDefault="001302CA">
      <w:pPr>
        <w:pStyle w:val="Standard"/>
        <w:tabs>
          <w:tab w:val="left" w:pos="705"/>
        </w:tabs>
        <w:spacing w:line="113" w:lineRule="atLeast"/>
        <w:jc w:val="both"/>
      </w:pPr>
    </w:p>
    <w:p w:rsidR="001302CA" w:rsidRDefault="001302CA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1302CA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714DA">
      <w:pPr>
        <w:spacing w:after="0" w:line="240" w:lineRule="auto"/>
      </w:pPr>
      <w:r>
        <w:separator/>
      </w:r>
    </w:p>
  </w:endnote>
  <w:endnote w:type="continuationSeparator" w:id="0">
    <w:p w:rsidR="00000000" w:rsidRDefault="0027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EC" w:rsidRDefault="002714DA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714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7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EC" w:rsidRDefault="002714DA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DD3"/>
    <w:multiLevelType w:val="multilevel"/>
    <w:tmpl w:val="2A8455B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AE179DC"/>
    <w:multiLevelType w:val="multilevel"/>
    <w:tmpl w:val="74E4D1A6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24227269"/>
    <w:multiLevelType w:val="multilevel"/>
    <w:tmpl w:val="EC2032C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54345EA"/>
    <w:multiLevelType w:val="multilevel"/>
    <w:tmpl w:val="BC6CF75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A152ADE"/>
    <w:multiLevelType w:val="multilevel"/>
    <w:tmpl w:val="A7D8ADEA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B3543DB"/>
    <w:multiLevelType w:val="multilevel"/>
    <w:tmpl w:val="F74CEB2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740B48"/>
    <w:multiLevelType w:val="multilevel"/>
    <w:tmpl w:val="D3F4F57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3538595E"/>
    <w:multiLevelType w:val="multilevel"/>
    <w:tmpl w:val="49F0FA6C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5AB106B"/>
    <w:multiLevelType w:val="multilevel"/>
    <w:tmpl w:val="0576E4FA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EF75264"/>
    <w:multiLevelType w:val="multilevel"/>
    <w:tmpl w:val="FE361488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056725F"/>
    <w:multiLevelType w:val="multilevel"/>
    <w:tmpl w:val="CD5AA66C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457E3578"/>
    <w:multiLevelType w:val="multilevel"/>
    <w:tmpl w:val="D146FE42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68B10CA"/>
    <w:multiLevelType w:val="multilevel"/>
    <w:tmpl w:val="B27E41FE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3" w15:restartNumberingAfterBreak="0">
    <w:nsid w:val="579701F7"/>
    <w:multiLevelType w:val="multilevel"/>
    <w:tmpl w:val="30046B66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B63342B"/>
    <w:multiLevelType w:val="multilevel"/>
    <w:tmpl w:val="309AD25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36C76BF"/>
    <w:multiLevelType w:val="multilevel"/>
    <w:tmpl w:val="BDBED2A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6772025"/>
    <w:multiLevelType w:val="multilevel"/>
    <w:tmpl w:val="E1D2E25E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7" w15:restartNumberingAfterBreak="0">
    <w:nsid w:val="6B7B1F4E"/>
    <w:multiLevelType w:val="multilevel"/>
    <w:tmpl w:val="47E204B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6BD34407"/>
    <w:multiLevelType w:val="multilevel"/>
    <w:tmpl w:val="E49610D0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32761E2"/>
    <w:multiLevelType w:val="multilevel"/>
    <w:tmpl w:val="DF96F7C2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77647BB6"/>
    <w:multiLevelType w:val="multilevel"/>
    <w:tmpl w:val="A84AB89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D130521"/>
    <w:multiLevelType w:val="multilevel"/>
    <w:tmpl w:val="CFEC2AF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4"/>
  </w:num>
  <w:num w:numId="5">
    <w:abstractNumId w:val="0"/>
  </w:num>
  <w:num w:numId="6">
    <w:abstractNumId w:val="15"/>
  </w:num>
  <w:num w:numId="7">
    <w:abstractNumId w:val="2"/>
  </w:num>
  <w:num w:numId="8">
    <w:abstractNumId w:val="9"/>
  </w:num>
  <w:num w:numId="9">
    <w:abstractNumId w:val="19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  <w:num w:numId="15">
    <w:abstractNumId w:val="16"/>
  </w:num>
  <w:num w:numId="16">
    <w:abstractNumId w:val="18"/>
  </w:num>
  <w:num w:numId="17">
    <w:abstractNumId w:val="4"/>
  </w:num>
  <w:num w:numId="18">
    <w:abstractNumId w:val="10"/>
  </w:num>
  <w:num w:numId="19">
    <w:abstractNumId w:val="21"/>
  </w:num>
  <w:num w:numId="20">
    <w:abstractNumId w:val="13"/>
  </w:num>
  <w:num w:numId="21">
    <w:abstractNumId w:val="11"/>
  </w:num>
  <w:num w:numId="22">
    <w:abstractNumId w:val="17"/>
  </w:num>
  <w:num w:numId="2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02CA"/>
    <w:rsid w:val="001302CA"/>
    <w:rsid w:val="002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08F7A-2925-4B34-AE6F-E5A0C1FC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Zapytania%20ofertowe%202019%20r/ubezpieczenie%20za&#322;&#261;cznik%20nr%201%20PES%2020.08.2019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2020-06-24T11:35:00Z</cp:lastPrinted>
  <dcterms:created xsi:type="dcterms:W3CDTF">2020-07-06T11:58:00Z</dcterms:created>
  <dcterms:modified xsi:type="dcterms:W3CDTF">2020-07-06T11:58:00Z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