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A6" w:rsidRDefault="00DB17A6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="Calibri" w:hAnsi="Calibri" w:cs="Calibri"/>
          <w:sz w:val="22"/>
        </w:rPr>
      </w:pPr>
    </w:p>
    <w:p w:rsidR="00DB17A6" w:rsidRDefault="002D3118">
      <w:pPr>
        <w:pStyle w:val="Nagwek3"/>
        <w:jc w:val="right"/>
        <w:rPr>
          <w:rFonts w:cs="Arial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Arial"/>
          <w:bCs/>
          <w:color w:val="000000"/>
          <w:sz w:val="20"/>
          <w:szCs w:val="20"/>
        </w:rPr>
        <w:t>załącznik nr 2</w:t>
      </w:r>
    </w:p>
    <w:p w:rsidR="00DB17A6" w:rsidRDefault="00DB17A6">
      <w:pPr>
        <w:pStyle w:val="Standard"/>
        <w:rPr>
          <w:b/>
          <w:sz w:val="32"/>
          <w:u w:val="single"/>
        </w:rPr>
      </w:pPr>
    </w:p>
    <w:p w:rsidR="00DB17A6" w:rsidRDefault="00DB17A6">
      <w:pPr>
        <w:pStyle w:val="Standard"/>
        <w:jc w:val="center"/>
        <w:rPr>
          <w:b/>
          <w:sz w:val="26"/>
          <w:szCs w:val="26"/>
        </w:rPr>
      </w:pPr>
    </w:p>
    <w:p w:rsidR="00DB17A6" w:rsidRDefault="002D3118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WYKONAWCY</w:t>
      </w:r>
    </w:p>
    <w:p w:rsidR="00DB17A6" w:rsidRDefault="002D3118">
      <w:pPr>
        <w:pStyle w:val="Standard"/>
        <w:jc w:val="center"/>
      </w:pPr>
      <w:r>
        <w:rPr>
          <w:rFonts w:cs="Arial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</w:rPr>
        <w:footnoteReference w:customMarkFollows="1" w:id="1"/>
        <w:t>*</w:t>
      </w:r>
    </w:p>
    <w:p w:rsidR="00DB17A6" w:rsidRDefault="00DB17A6">
      <w:pPr>
        <w:pStyle w:val="Standard"/>
        <w:jc w:val="center"/>
        <w:rPr>
          <w:sz w:val="28"/>
        </w:rPr>
      </w:pPr>
    </w:p>
    <w:p w:rsidR="00DB17A6" w:rsidRDefault="00DB17A6">
      <w:pPr>
        <w:pStyle w:val="Standard"/>
        <w:jc w:val="center"/>
      </w:pPr>
    </w:p>
    <w:p w:rsidR="00DB17A6" w:rsidRDefault="00DB17A6">
      <w:pPr>
        <w:pStyle w:val="Standard"/>
        <w:jc w:val="both"/>
        <w:rPr>
          <w:sz w:val="20"/>
          <w:szCs w:val="20"/>
        </w:rPr>
      </w:pPr>
    </w:p>
    <w:p w:rsidR="00DB17A6" w:rsidRDefault="002D3118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Times New Roman"/>
          <w:szCs w:val="24"/>
        </w:rPr>
        <w:t xml:space="preserve">W </w:t>
      </w:r>
      <w:r>
        <w:rPr>
          <w:rFonts w:eastAsia="Times New Roman" w:cs="Times New Roman"/>
          <w:szCs w:val="24"/>
        </w:rPr>
        <w:t>związku z udziałem w zapytaniu ofertowym na  Ubezpieczenie od następstw nieszczęśliwych wypadków – 10 rodzin biorących udział w zajęciach organizowanych w ramach tzw. „Szkoły Rodzin”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 dla potrzeb Miejskiego Ośrodka Pomocy Społecznej w Ostrowcu Świętokrzyski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m w ramach projektu „Razem raźniej” współfinansowanego ze środków Unii Europejskiej z Europejskiego Funduszu Społecznego w ramach Regionalnego Programu Operacyjnego Województwa Świętokrzyskiego na lata 2014 – 2020, Oś priorytetowa 9. – Włączenie społeczne </w:t>
      </w:r>
      <w:r>
        <w:rPr>
          <w:rStyle w:val="Domylnaczcionkaakapitu1"/>
          <w:rFonts w:eastAsia="Times New Roman" w:cs="Times New Roman"/>
          <w:color w:val="000000"/>
          <w:szCs w:val="24"/>
        </w:rPr>
        <w:t>i walka z ubóstwem, Działanie 9.2 – Ułatwienie dostępu do wysokiej jakości usług społecznych i zdrowotnych, Poddziałanie 9.2.1 - Rozwój wysokiej jakości usług społecznej</w:t>
      </w:r>
      <w:r>
        <w:rPr>
          <w:rFonts w:eastAsia="Verdana" w:cs="Times New Roman"/>
          <w:szCs w:val="24"/>
          <w:lang w:eastAsia="ar-SA"/>
        </w:rPr>
        <w:t xml:space="preserve">, </w:t>
      </w:r>
      <w:r>
        <w:rPr>
          <w:rFonts w:eastAsia="Verdana" w:cs="Times New Roman"/>
          <w:color w:val="000000"/>
          <w:szCs w:val="24"/>
        </w:rPr>
        <w:t>oświadczam</w:t>
      </w:r>
      <w:r>
        <w:rPr>
          <w:rFonts w:eastAsia="Times New Roman" w:cs="Times New Roman"/>
          <w:szCs w:val="24"/>
        </w:rPr>
        <w:t xml:space="preserve">, że nie zalegam z opłaceniem składek na ubezpieczenie zdrowotne i </w:t>
      </w:r>
      <w:r>
        <w:rPr>
          <w:rFonts w:eastAsia="Times New Roman" w:cs="Times New Roman"/>
          <w:szCs w:val="24"/>
        </w:rPr>
        <w:t>społeczne wobec Zakładu Ubezpieczeń Społecznych oraz nie zalegam z opłaceniem podatków.</w:t>
      </w:r>
    </w:p>
    <w:p w:rsidR="00DB17A6" w:rsidRDefault="00DB17A6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sz w:val="20"/>
          <w:szCs w:val="20"/>
        </w:rPr>
      </w:pPr>
    </w:p>
    <w:p w:rsidR="00DB17A6" w:rsidRDefault="00DB17A6">
      <w:pPr>
        <w:pStyle w:val="Standard"/>
      </w:pPr>
    </w:p>
    <w:p w:rsidR="00DB17A6" w:rsidRDefault="00DB17A6">
      <w:pPr>
        <w:pStyle w:val="Standard"/>
      </w:pPr>
    </w:p>
    <w:p w:rsidR="00DB17A6" w:rsidRDefault="002D3118">
      <w:pPr>
        <w:pStyle w:val="Standard"/>
        <w:spacing w:line="200" w:lineRule="atLeast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Prawdziwość powyższych danych potwierdzam własnoręcznym podpisem, świadom odpowiedzialności karnej z art. 297 k.k.</w:t>
      </w:r>
    </w:p>
    <w:p w:rsidR="00DB17A6" w:rsidRDefault="002D3118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7A6" w:rsidRDefault="002D3118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p w:rsidR="00DB17A6" w:rsidRDefault="00DB17A6">
      <w:pPr>
        <w:pStyle w:val="Standard"/>
        <w:spacing w:before="120" w:after="120"/>
        <w:ind w:left="6372"/>
      </w:pPr>
    </w:p>
    <w:p w:rsidR="00DB17A6" w:rsidRDefault="002D3118">
      <w:pPr>
        <w:pStyle w:val="Standard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t xml:space="preserve">        ______________________         </w:t>
      </w:r>
      <w:r>
        <w:rPr>
          <w:sz w:val="16"/>
        </w:rPr>
        <w:t xml:space="preserve">                                                              ________________________________</w:t>
      </w:r>
    </w:p>
    <w:p w:rsidR="00DB17A6" w:rsidRDefault="002D3118">
      <w:pPr>
        <w:pStyle w:val="Standard"/>
      </w:pPr>
      <w:r>
        <w:rPr>
          <w:rFonts w:cs="Times New Roman"/>
          <w:color w:val="000000"/>
          <w:sz w:val="16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16"/>
        </w:rPr>
        <w:tab/>
      </w:r>
      <w:r>
        <w:rPr>
          <w:rFonts w:cs="Times New Roman"/>
          <w:color w:val="000000"/>
          <w:sz w:val="16"/>
        </w:rPr>
        <w:tab/>
        <w:t>podpis Wykonawcy</w:t>
      </w:r>
    </w:p>
    <w:sectPr w:rsidR="00DB17A6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3118">
      <w:pPr>
        <w:spacing w:after="0" w:line="240" w:lineRule="auto"/>
      </w:pPr>
      <w:r>
        <w:separator/>
      </w:r>
    </w:p>
  </w:endnote>
  <w:endnote w:type="continuationSeparator" w:id="0">
    <w:p w:rsidR="00000000" w:rsidRDefault="002D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6DF" w:rsidRDefault="002D3118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31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D3118">
      <w:pPr>
        <w:spacing w:after="0" w:line="240" w:lineRule="auto"/>
      </w:pPr>
      <w:r>
        <w:continuationSeparator/>
      </w:r>
    </w:p>
  </w:footnote>
  <w:footnote w:id="1">
    <w:p w:rsidR="00DB17A6" w:rsidRDefault="002D3118">
      <w:pPr>
        <w:pStyle w:val="Standard"/>
      </w:pPr>
      <w:r>
        <w:rPr>
          <w:rStyle w:val="Odwoanieprzypisudolnego"/>
        </w:rPr>
        <w:t>*</w:t>
      </w:r>
    </w:p>
    <w:p w:rsidR="00DB17A6" w:rsidRDefault="002D3118">
      <w:pPr>
        <w:pStyle w:val="Standard"/>
        <w:pageBreakBefore/>
        <w:spacing w:line="200" w:lineRule="atLeast"/>
        <w:jc w:val="both"/>
      </w:pPr>
      <w:r>
        <w:rPr>
          <w:rStyle w:val="FootnoteSymbol"/>
        </w:rPr>
        <w:tab/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6DF" w:rsidRDefault="002D3118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040F"/>
    <w:multiLevelType w:val="multilevel"/>
    <w:tmpl w:val="E8B8871C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A6378F6"/>
    <w:multiLevelType w:val="multilevel"/>
    <w:tmpl w:val="AA66846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AEC03DF"/>
    <w:multiLevelType w:val="multilevel"/>
    <w:tmpl w:val="6510811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3" w15:restartNumberingAfterBreak="0">
    <w:nsid w:val="242B366E"/>
    <w:multiLevelType w:val="multilevel"/>
    <w:tmpl w:val="D040E51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A8568CC"/>
    <w:multiLevelType w:val="multilevel"/>
    <w:tmpl w:val="2EF6E01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C11FC7"/>
    <w:multiLevelType w:val="multilevel"/>
    <w:tmpl w:val="8A320FA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8E2623B"/>
    <w:multiLevelType w:val="multilevel"/>
    <w:tmpl w:val="5E9A9F98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CCB674E"/>
    <w:multiLevelType w:val="multilevel"/>
    <w:tmpl w:val="C8D6381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0140163"/>
    <w:multiLevelType w:val="multilevel"/>
    <w:tmpl w:val="A73AF84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494A52F1"/>
    <w:multiLevelType w:val="multilevel"/>
    <w:tmpl w:val="680E641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B391AC5"/>
    <w:multiLevelType w:val="multilevel"/>
    <w:tmpl w:val="6EFE754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4FB637D1"/>
    <w:multiLevelType w:val="multilevel"/>
    <w:tmpl w:val="147C4016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2" w15:restartNumberingAfterBreak="0">
    <w:nsid w:val="513C1FAF"/>
    <w:multiLevelType w:val="multilevel"/>
    <w:tmpl w:val="4E8014E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14A4B18"/>
    <w:multiLevelType w:val="multilevel"/>
    <w:tmpl w:val="498C14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1533347"/>
    <w:multiLevelType w:val="multilevel"/>
    <w:tmpl w:val="C91CE0A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A8C7AD8"/>
    <w:multiLevelType w:val="multilevel"/>
    <w:tmpl w:val="21F2B8FE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5B773F7E"/>
    <w:multiLevelType w:val="multilevel"/>
    <w:tmpl w:val="247020F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5FA74625"/>
    <w:multiLevelType w:val="multilevel"/>
    <w:tmpl w:val="82F4307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F490708"/>
    <w:multiLevelType w:val="multilevel"/>
    <w:tmpl w:val="C1DA7C8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0E13753"/>
    <w:multiLevelType w:val="multilevel"/>
    <w:tmpl w:val="700862B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C202C97"/>
    <w:multiLevelType w:val="multilevel"/>
    <w:tmpl w:val="ABDA58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F622E10"/>
    <w:multiLevelType w:val="multilevel"/>
    <w:tmpl w:val="B7861D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18"/>
  </w:num>
  <w:num w:numId="7">
    <w:abstractNumId w:val="10"/>
  </w:num>
  <w:num w:numId="8">
    <w:abstractNumId w:val="6"/>
  </w:num>
  <w:num w:numId="9">
    <w:abstractNumId w:val="0"/>
  </w:num>
  <w:num w:numId="10">
    <w:abstractNumId w:val="15"/>
  </w:num>
  <w:num w:numId="11">
    <w:abstractNumId w:val="11"/>
  </w:num>
  <w:num w:numId="12">
    <w:abstractNumId w:val="20"/>
  </w:num>
  <w:num w:numId="13">
    <w:abstractNumId w:val="17"/>
  </w:num>
  <w:num w:numId="14">
    <w:abstractNumId w:val="7"/>
  </w:num>
  <w:num w:numId="15">
    <w:abstractNumId w:val="2"/>
  </w:num>
  <w:num w:numId="16">
    <w:abstractNumId w:val="4"/>
  </w:num>
  <w:num w:numId="17">
    <w:abstractNumId w:val="13"/>
  </w:num>
  <w:num w:numId="18">
    <w:abstractNumId w:val="16"/>
  </w:num>
  <w:num w:numId="19">
    <w:abstractNumId w:val="3"/>
  </w:num>
  <w:num w:numId="20">
    <w:abstractNumId w:val="14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17A6"/>
    <w:rsid w:val="002D3118"/>
    <w:rsid w:val="00D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C8A9E-371C-4B9C-B83E-3190CFEA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ubezpieczenie%20za&#322;&#261;cznik%20nr%202%20PES%2020.08.2019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2020-07-06T11:23:00Z</cp:lastPrinted>
  <dcterms:created xsi:type="dcterms:W3CDTF">2020-07-06T11:59:00Z</dcterms:created>
  <dcterms:modified xsi:type="dcterms:W3CDTF">2020-07-06T11:59:00Z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