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27" w:rsidRDefault="00B8337E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67102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027" w:rsidRDefault="00B8337E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027" w:rsidRDefault="00B8337E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027" w:rsidRDefault="00B8337E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71027" w:rsidRDefault="00671027">
      <w:pPr>
        <w:pStyle w:val="Standard"/>
      </w:pPr>
    </w:p>
    <w:p w:rsidR="00671027" w:rsidRDefault="00B8337E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671027" w:rsidRDefault="00671027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71027" w:rsidRDefault="00B8337E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bCs/>
          <w:color w:val="000000"/>
          <w:sz w:val="22"/>
        </w:rPr>
        <w:t xml:space="preserve">„Zakup i dostawę artykułów </w:t>
      </w:r>
      <w:r>
        <w:rPr>
          <w:rFonts w:eastAsia="Times New Roman" w:cs="Times New Roman"/>
          <w:b/>
          <w:bCs/>
          <w:color w:val="000000"/>
          <w:sz w:val="22"/>
        </w:rPr>
        <w:t>materiałów zużywalnych</w:t>
      </w:r>
      <w:r>
        <w:rPr>
          <w:rFonts w:eastAsia="Times New Roman" w:cs="Times New Roman"/>
          <w:b/>
          <w:bCs/>
          <w:color w:val="000000"/>
          <w:sz w:val="22"/>
        </w:rPr>
        <w:t xml:space="preserve"> dla potrzeb  Miejskiego Ośrodka Pomocy Społecznej w Ostrowcu Świętokrzyskim w ramach projektu „Razem Raźniej”</w:t>
      </w:r>
      <w:r>
        <w:rPr>
          <w:rFonts w:cs="Times New Roman"/>
          <w:b/>
          <w:bCs/>
          <w:sz w:val="22"/>
        </w:rPr>
        <w:t>”</w:t>
      </w:r>
      <w:r>
        <w:rPr>
          <w:rFonts w:cs="Times New Roman"/>
          <w:b/>
          <w:sz w:val="22"/>
        </w:rPr>
        <w:t>, współfinansowanego ze środków Unii Europejskiej z Europejskiego Funduszu Społecznego w ramach Regionalnego Programu Operacyjnego Województwa Św</w:t>
      </w:r>
      <w:r>
        <w:rPr>
          <w:rFonts w:cs="Times New Roman"/>
          <w:b/>
          <w:sz w:val="22"/>
        </w:rPr>
        <w:t xml:space="preserve">iętokrzyskiego na lata 2014 – 2020, Oś priorytetowa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671027" w:rsidRDefault="00671027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71027" w:rsidRDefault="00B8337E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</w:t>
      </w:r>
      <w:r>
        <w:rPr>
          <w:rFonts w:eastAsia="Times New Roman" w:cs="Times New Roman"/>
          <w:color w:val="000000"/>
          <w:sz w:val="22"/>
        </w:rPr>
        <w:t>my wykonanie zamówienia za cenę:</w:t>
      </w:r>
    </w:p>
    <w:p w:rsidR="00671027" w:rsidRDefault="00671027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671027" w:rsidRDefault="00B8337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671027" w:rsidRDefault="00B8337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671027" w:rsidRDefault="00B8337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…........................... zł brutto (słownie: </w:t>
      </w:r>
      <w:r>
        <w:rPr>
          <w:rFonts w:cs="Times New Roman"/>
          <w:b/>
          <w:bCs/>
          <w:sz w:val="22"/>
        </w:rPr>
        <w:t>........................................................................ ..../100)</w:t>
      </w:r>
    </w:p>
    <w:p w:rsidR="00671027" w:rsidRDefault="00671027">
      <w:pPr>
        <w:pStyle w:val="Standard"/>
      </w:pPr>
    </w:p>
    <w:p w:rsidR="00671027" w:rsidRDefault="00B8337E">
      <w:pPr>
        <w:pStyle w:val="Standard"/>
      </w:pPr>
      <w:r>
        <w:t>Ponadto oświadczam, że:</w:t>
      </w:r>
    </w:p>
    <w:p w:rsidR="00671027" w:rsidRDefault="00B8337E">
      <w:pPr>
        <w:pStyle w:val="Textbody"/>
        <w:numPr>
          <w:ilvl w:val="0"/>
          <w:numId w:val="23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termin płatności faktury wynosić będzie …......... dni</w:t>
      </w:r>
    </w:p>
    <w:p w:rsidR="00671027" w:rsidRDefault="00B8337E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zapoznałem się z warunkami zamówienia i nie wnoszę do nich żadnych zastrzeżeń oraz zdobyłem k</w:t>
      </w:r>
      <w:r>
        <w:rPr>
          <w:sz w:val="22"/>
          <w:szCs w:val="22"/>
        </w:rPr>
        <w:t>onieczne informacje potrzebne do właściwego wykonania zamówienia;</w:t>
      </w:r>
    </w:p>
    <w:p w:rsidR="00671027" w:rsidRDefault="00B8337E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671027" w:rsidRDefault="00B8337E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 xml:space="preserve">oświadczam, że cena brutto obejmuje wszystkie koszty realizacji przedmiotu zamówienia w tym </w:t>
      </w:r>
      <w:r>
        <w:rPr>
          <w:rFonts w:eastAsia="Calibri" w:cs="Times New Roman"/>
          <w:sz w:val="22"/>
          <w:szCs w:val="22"/>
        </w:rPr>
        <w:t>koszty transportu do miejsc wskazanych w  zapytaniu ofertowym,</w:t>
      </w:r>
    </w:p>
    <w:p w:rsidR="00671027" w:rsidRDefault="00B8337E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oświadczam, że posiadam stosowne uprawnienia do wykonywania określonej działalności lub czynności objętej zapytaniem ofertowym,</w:t>
      </w:r>
    </w:p>
    <w:p w:rsidR="00671027" w:rsidRDefault="00671027">
      <w:pPr>
        <w:pStyle w:val="Standard"/>
      </w:pPr>
    </w:p>
    <w:p w:rsidR="00671027" w:rsidRDefault="00671027">
      <w:pPr>
        <w:pStyle w:val="Standard"/>
      </w:pPr>
    </w:p>
    <w:p w:rsidR="00671027" w:rsidRDefault="00B8337E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osobą/</w:t>
      </w:r>
      <w:proofErr w:type="spellStart"/>
      <w:r>
        <w:rPr>
          <w:rFonts w:cs="Times New Roman"/>
          <w:sz w:val="22"/>
        </w:rPr>
        <w:t>ami</w:t>
      </w:r>
      <w:proofErr w:type="spellEnd"/>
      <w:r>
        <w:rPr>
          <w:rFonts w:cs="Times New Roman"/>
          <w:sz w:val="22"/>
        </w:rPr>
        <w:t xml:space="preserve"> upoważnioną/</w:t>
      </w:r>
      <w:proofErr w:type="spellStart"/>
      <w:r>
        <w:rPr>
          <w:rFonts w:cs="Times New Roman"/>
          <w:sz w:val="22"/>
        </w:rPr>
        <w:t>ymi</w:t>
      </w:r>
      <w:proofErr w:type="spellEnd"/>
      <w:r>
        <w:rPr>
          <w:rFonts w:cs="Times New Roman"/>
          <w:sz w:val="22"/>
        </w:rPr>
        <w:t xml:space="preserve"> do podpisania umowy w przedmiotowym p</w:t>
      </w:r>
      <w:r>
        <w:rPr>
          <w:rFonts w:cs="Times New Roman"/>
          <w:sz w:val="22"/>
        </w:rPr>
        <w:t>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671027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671027" w:rsidRDefault="00671027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671027" w:rsidRDefault="00B8337E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671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671027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71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27" w:rsidRDefault="00B8337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671027" w:rsidRDefault="00671027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71027" w:rsidRDefault="00671027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671027" w:rsidRDefault="00671027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671027" w:rsidRDefault="00B8337E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 xml:space="preserve">Oświadczam, że wypełniłem obowiązki informacyjne przewidziane w art. 13 lub art. </w:t>
      </w:r>
      <w:r>
        <w:rPr>
          <w:rFonts w:cs="Times New Roman"/>
          <w:sz w:val="22"/>
        </w:rPr>
        <w:t>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71027" w:rsidRDefault="00B8337E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</w:t>
      </w:r>
      <w:r>
        <w:rPr>
          <w:rFonts w:cs="Times New Roman"/>
          <w:sz w:val="22"/>
        </w:rPr>
        <w:t>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71027" w:rsidRDefault="00671027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671027" w:rsidRDefault="00B8337E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</w:t>
      </w:r>
      <w:r>
        <w:rPr>
          <w:rFonts w:eastAsia="Times New Roman" w:cs="Times New Roman"/>
          <w:color w:val="000000"/>
          <w:sz w:val="22"/>
          <w:lang w:eastAsia="ar-SA"/>
        </w:rPr>
        <w:t>enie Parlamentu Europejskiego i Rady (UE) 2016/679 z dnia 27 kwietnia 2016 r. w sprawie ochrony osób fizycznych w związku z przetwarzaniem danych osobowych i w sprawie swobodnego przepływu takich danych oraz uchylenia dyrektywy 95/46/WE (ogólne rozporządze</w:t>
      </w:r>
      <w:r>
        <w:rPr>
          <w:rFonts w:eastAsia="Times New Roman" w:cs="Times New Roman"/>
          <w:color w:val="000000"/>
          <w:sz w:val="22"/>
          <w:lang w:eastAsia="ar-SA"/>
        </w:rPr>
        <w:t>nie o ochronie danych) (Dz. Urz. UE L 119 z 04.05.2016, str. 1).</w:t>
      </w:r>
    </w:p>
    <w:p w:rsidR="00671027" w:rsidRDefault="00671027">
      <w:pPr>
        <w:pStyle w:val="Standard"/>
        <w:tabs>
          <w:tab w:val="left" w:pos="405"/>
        </w:tabs>
        <w:spacing w:line="200" w:lineRule="atLeast"/>
        <w:jc w:val="both"/>
      </w:pPr>
    </w:p>
    <w:p w:rsidR="00671027" w:rsidRDefault="00671027">
      <w:pPr>
        <w:pStyle w:val="Standard"/>
        <w:tabs>
          <w:tab w:val="left" w:pos="405"/>
        </w:tabs>
        <w:spacing w:line="200" w:lineRule="atLeast"/>
        <w:jc w:val="both"/>
      </w:pPr>
    </w:p>
    <w:p w:rsidR="00671027" w:rsidRDefault="00B8337E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671027" w:rsidRDefault="00B8337E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671027" w:rsidRDefault="00B8337E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671027" w:rsidRDefault="00671027">
      <w:pPr>
        <w:pStyle w:val="Standard"/>
        <w:tabs>
          <w:tab w:val="left" w:pos="705"/>
        </w:tabs>
        <w:spacing w:line="113" w:lineRule="atLeast"/>
        <w:jc w:val="both"/>
      </w:pPr>
    </w:p>
    <w:p w:rsidR="00671027" w:rsidRDefault="00671027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67102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337E">
      <w:pPr>
        <w:spacing w:after="0" w:line="240" w:lineRule="auto"/>
      </w:pPr>
      <w:r>
        <w:separator/>
      </w:r>
    </w:p>
  </w:endnote>
  <w:endnote w:type="continuationSeparator" w:id="0">
    <w:p w:rsidR="00000000" w:rsidRDefault="00B8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FF" w:rsidRDefault="00B8337E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33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8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FF" w:rsidRDefault="00B8337E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5EF"/>
    <w:multiLevelType w:val="multilevel"/>
    <w:tmpl w:val="68DAE7A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7C6261"/>
    <w:multiLevelType w:val="multilevel"/>
    <w:tmpl w:val="DC425F6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313F6F"/>
    <w:multiLevelType w:val="multilevel"/>
    <w:tmpl w:val="A1583D7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" w15:restartNumberingAfterBreak="0">
    <w:nsid w:val="1B8738C8"/>
    <w:multiLevelType w:val="multilevel"/>
    <w:tmpl w:val="1F8A55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CF4CAA"/>
    <w:multiLevelType w:val="multilevel"/>
    <w:tmpl w:val="91C0EDC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1FB5365"/>
    <w:multiLevelType w:val="multilevel"/>
    <w:tmpl w:val="24B6A5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1570BDC"/>
    <w:multiLevelType w:val="multilevel"/>
    <w:tmpl w:val="3CBEC44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2C8712E"/>
    <w:multiLevelType w:val="multilevel"/>
    <w:tmpl w:val="A998D02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8" w15:restartNumberingAfterBreak="0">
    <w:nsid w:val="356117BF"/>
    <w:multiLevelType w:val="multilevel"/>
    <w:tmpl w:val="51C42CF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39D85FC3"/>
    <w:multiLevelType w:val="multilevel"/>
    <w:tmpl w:val="EDF8DAC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A952F38"/>
    <w:multiLevelType w:val="multilevel"/>
    <w:tmpl w:val="5824D67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BFC751E"/>
    <w:multiLevelType w:val="multilevel"/>
    <w:tmpl w:val="A7A280E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D526EC"/>
    <w:multiLevelType w:val="multilevel"/>
    <w:tmpl w:val="C49AFE8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2B1378"/>
    <w:multiLevelType w:val="multilevel"/>
    <w:tmpl w:val="08A4EDC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9103828"/>
    <w:multiLevelType w:val="multilevel"/>
    <w:tmpl w:val="2012964C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9F74799"/>
    <w:multiLevelType w:val="multilevel"/>
    <w:tmpl w:val="F48E7F8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56144E7"/>
    <w:multiLevelType w:val="multilevel"/>
    <w:tmpl w:val="12023E2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62C1D01"/>
    <w:multiLevelType w:val="multilevel"/>
    <w:tmpl w:val="CC78BB9C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616F2154"/>
    <w:multiLevelType w:val="multilevel"/>
    <w:tmpl w:val="B8D0B0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6A762DF"/>
    <w:multiLevelType w:val="multilevel"/>
    <w:tmpl w:val="9E4E961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69076E01"/>
    <w:multiLevelType w:val="multilevel"/>
    <w:tmpl w:val="C170640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D545EE5"/>
    <w:multiLevelType w:val="multilevel"/>
    <w:tmpl w:val="8A0EE1D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5"/>
  </w:num>
  <w:num w:numId="5">
    <w:abstractNumId w:val="20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9"/>
  </w:num>
  <w:num w:numId="11">
    <w:abstractNumId w:val="17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  <w:num w:numId="16">
    <w:abstractNumId w:val="13"/>
  </w:num>
  <w:num w:numId="17">
    <w:abstractNumId w:val="9"/>
  </w:num>
  <w:num w:numId="18">
    <w:abstractNumId w:val="2"/>
  </w:num>
  <w:num w:numId="19">
    <w:abstractNumId w:val="21"/>
  </w:num>
  <w:num w:numId="20">
    <w:abstractNumId w:val="11"/>
  </w:num>
  <w:num w:numId="21">
    <w:abstractNumId w:val="1"/>
  </w:num>
  <w:num w:numId="22">
    <w:abstractNumId w:val="14"/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1027"/>
    <w:rsid w:val="00671027"/>
    <w:rsid w:val="00B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F716-BC16-4402-8485-9C46306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zapytanie%20ofertowe%20art.%20papierniczo-biurowe%20PES%20A.261.9.2020/art.papierniczo-biurowe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2020-07-06T12:23:00Z</dcterms:created>
  <dcterms:modified xsi:type="dcterms:W3CDTF">2020-07-06T12:23:00Z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