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6D7" w:rsidRDefault="00C30A62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załącznik nr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090"/>
      </w:tblGrid>
      <w:tr w:rsidR="007E26D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6D7" w:rsidRDefault="00C30A62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6D7" w:rsidRDefault="007E26D7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26D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6D7" w:rsidRDefault="00C30A62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6D7" w:rsidRDefault="007E26D7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7E26D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26D7" w:rsidRDefault="00C30A62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6D7" w:rsidRDefault="007E26D7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E26D7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6D7" w:rsidRDefault="00C30A62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6D7" w:rsidRDefault="007E26D7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6D7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6D7" w:rsidRDefault="00C30A62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6D7" w:rsidRDefault="007E26D7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6D7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6D7" w:rsidRDefault="00C30A62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Nr KRS lub innego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6D7" w:rsidRDefault="007E26D7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6D7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6D7" w:rsidRDefault="00C30A62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6D7" w:rsidRDefault="007E26D7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E26D7" w:rsidRDefault="007E26D7">
      <w:pPr>
        <w:pStyle w:val="Standard"/>
      </w:pPr>
    </w:p>
    <w:p w:rsidR="007E26D7" w:rsidRDefault="00C30A62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7E26D7" w:rsidRDefault="007E26D7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7E26D7" w:rsidRDefault="00C30A62">
      <w:pPr>
        <w:pStyle w:val="Standard"/>
        <w:jc w:val="both"/>
      </w:pPr>
      <w:r>
        <w:rPr>
          <w:rFonts w:eastAsia="Times New Roman" w:cs="Times New Roman"/>
          <w:color w:val="000000"/>
          <w:sz w:val="22"/>
        </w:rPr>
        <w:tab/>
        <w:t>W odpowiedzi na zapytanie ofertowe na „</w:t>
      </w:r>
      <w:r>
        <w:rPr>
          <w:rFonts w:eastAsia="Times New Roman" w:cs="Times New Roman"/>
          <w:b/>
          <w:bCs/>
          <w:color w:val="000000"/>
          <w:sz w:val="22"/>
        </w:rPr>
        <w:t>świadczenie usług Terapeuty uzależnień dla uczestników projektu „Razem Raźniej” realizowanego przez  Miejski Ośrodek Pomocy Społecznej w Ostrowcu Świętokrzyskim</w:t>
      </w:r>
      <w:r>
        <w:rPr>
          <w:rFonts w:cs="Times New Roman"/>
          <w:b/>
          <w:sz w:val="22"/>
        </w:rPr>
        <w:t xml:space="preserve">”, </w:t>
      </w:r>
      <w:r>
        <w:rPr>
          <w:rFonts w:cs="Times New Roman"/>
          <w:b/>
          <w:sz w:val="22"/>
        </w:rPr>
        <w:t xml:space="preserve">współfinansowanego ze środków Unii Europejskiej </w:t>
      </w:r>
      <w:r>
        <w:rPr>
          <w:rFonts w:cs="Times New Roman"/>
          <w:b/>
          <w:sz w:val="22"/>
        </w:rPr>
        <w:br/>
      </w:r>
      <w:r>
        <w:rPr>
          <w:rFonts w:cs="Times New Roman"/>
          <w:b/>
          <w:sz w:val="22"/>
        </w:rPr>
        <w:t xml:space="preserve">z Europejskiego Funduszu Społecznego w ramach Regionalnego Programu </w:t>
      </w:r>
      <w:bookmarkStart w:id="0" w:name="_GoBack"/>
      <w:bookmarkEnd w:id="0"/>
      <w:r>
        <w:rPr>
          <w:rFonts w:cs="Times New Roman"/>
          <w:b/>
          <w:sz w:val="22"/>
        </w:rPr>
        <w:t xml:space="preserve">Operacyjnego Województwa Świętokrzyskiego na lata 2014 – 2020, Oś priorytetowa 9. – Włączenie społeczne </w:t>
      </w:r>
      <w:r>
        <w:rPr>
          <w:rFonts w:cs="Times New Roman"/>
          <w:b/>
          <w:sz w:val="22"/>
        </w:rPr>
        <w:br/>
      </w:r>
      <w:r>
        <w:rPr>
          <w:rFonts w:cs="Times New Roman"/>
          <w:b/>
          <w:sz w:val="22"/>
        </w:rPr>
        <w:t xml:space="preserve">i walka z ubóstwem, Działanie 9.2 </w:t>
      </w:r>
      <w:r>
        <w:rPr>
          <w:rFonts w:cs="Times New Roman"/>
          <w:b/>
          <w:sz w:val="22"/>
        </w:rPr>
        <w:t xml:space="preserve">– </w:t>
      </w:r>
      <w:r>
        <w:rPr>
          <w:rFonts w:eastAsia="Times New Roman" w:cs="Times New Roman"/>
          <w:b/>
          <w:sz w:val="22"/>
        </w:rPr>
        <w:t>Ułatwienie dostępu do wysokiej jakości usług społecznych</w:t>
      </w:r>
      <w:r>
        <w:rPr>
          <w:rFonts w:eastAsia="Times New Roman" w:cs="Times New Roman"/>
          <w:b/>
          <w:sz w:val="22"/>
        </w:rPr>
        <w:br/>
      </w:r>
      <w:r>
        <w:rPr>
          <w:rFonts w:eastAsia="Times New Roman" w:cs="Times New Roman"/>
          <w:b/>
          <w:sz w:val="22"/>
        </w:rPr>
        <w:t xml:space="preserve"> i zdrowotnych, Poddziałanie 9.2.1 - Rozwój wysokiej jakości usług społecznej</w:t>
      </w:r>
    </w:p>
    <w:p w:rsidR="007E26D7" w:rsidRDefault="007E26D7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7E26D7" w:rsidRDefault="00C30A62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7E26D7" w:rsidRDefault="007E26D7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p w:rsidR="007E26D7" w:rsidRDefault="00C30A62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....................... zł netto (słownie: </w:t>
      </w:r>
      <w:r>
        <w:rPr>
          <w:rFonts w:cs="Times New Roman"/>
          <w:b/>
          <w:sz w:val="22"/>
        </w:rPr>
        <w:t>.................................................................................. ..../100),</w:t>
      </w:r>
    </w:p>
    <w:p w:rsidR="007E26D7" w:rsidRDefault="00C30A62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7E26D7" w:rsidRDefault="00C30A62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</w:t>
      </w:r>
      <w:r>
        <w:rPr>
          <w:rFonts w:cs="Times New Roman"/>
          <w:b/>
          <w:bCs/>
          <w:sz w:val="22"/>
        </w:rPr>
        <w:t>0)</w:t>
      </w:r>
    </w:p>
    <w:p w:rsidR="007E26D7" w:rsidRDefault="007E26D7">
      <w:pPr>
        <w:pStyle w:val="Standard"/>
      </w:pPr>
    </w:p>
    <w:p w:rsidR="007E26D7" w:rsidRDefault="00C30A62">
      <w:pPr>
        <w:pStyle w:val="Standard"/>
      </w:pPr>
      <w:r>
        <w:t>Ponadto oświadczam, że:</w:t>
      </w:r>
    </w:p>
    <w:p w:rsidR="007E26D7" w:rsidRDefault="00C30A62">
      <w:pPr>
        <w:pStyle w:val="Textbody"/>
        <w:numPr>
          <w:ilvl w:val="0"/>
          <w:numId w:val="23"/>
        </w:numPr>
        <w:tabs>
          <w:tab w:val="clear" w:pos="900"/>
        </w:tabs>
        <w:spacing w:line="200" w:lineRule="atLeast"/>
      </w:pPr>
      <w:r>
        <w:rPr>
          <w:sz w:val="22"/>
          <w:szCs w:val="22"/>
        </w:rPr>
        <w:t xml:space="preserve">posiadam status </w:t>
      </w:r>
      <w:r>
        <w:rPr>
          <w:rStyle w:val="StrongEmphasis"/>
          <w:sz w:val="22"/>
          <w:szCs w:val="22"/>
        </w:rPr>
        <w:t>podmiotu ekonomii społecznej</w:t>
      </w:r>
      <w:r>
        <w:rPr>
          <w:sz w:val="22"/>
          <w:szCs w:val="22"/>
        </w:rPr>
        <w:t xml:space="preserve"> zgodnie z  Wytycznymi w zakresie zasad realizacji przedsięwzięć w obszarze włączenia społecznego i zwalczania ubóstwa z wykorzystaniem środków Europejskiego Funduszu Społecznego i Europejskiego Funduszu Rozwoju Regionalnego na lata 2014-2020,</w:t>
      </w:r>
    </w:p>
    <w:p w:rsidR="007E26D7" w:rsidRDefault="00C30A62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zapoznałem s</w:t>
      </w:r>
      <w:r>
        <w:rPr>
          <w:rFonts w:cs="Times New Roman"/>
          <w:sz w:val="22"/>
          <w:szCs w:val="22"/>
        </w:rPr>
        <w:t>ię z warunkami zamówienia i nie wnoszę do nich żadnych zastrzeżeń oraz zdobyłem konieczne informacje potrzebne do właściwego wykonania zamówienia;</w:t>
      </w:r>
    </w:p>
    <w:p w:rsidR="007E26D7" w:rsidRDefault="00C30A62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akceptuję wzór umowy i zobowiązuję się, w przypadku wybrania mojej oferty jako najkorzystniejszej, podpisać u</w:t>
      </w:r>
      <w:r>
        <w:rPr>
          <w:rFonts w:cs="Times New Roman"/>
          <w:sz w:val="22"/>
          <w:szCs w:val="22"/>
        </w:rPr>
        <w:t>mowę na proponowanych warunkach, w terminie oraz w miejscu wyznaczonym przez Zamawiającego;</w:t>
      </w:r>
    </w:p>
    <w:p w:rsidR="007E26D7" w:rsidRDefault="00C30A62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uważam się związany niniejszą ofertą przez okres 30 dni od dnia upływu terminu składania ofert;</w:t>
      </w:r>
    </w:p>
    <w:p w:rsidR="007E26D7" w:rsidRDefault="00C30A62">
      <w:pPr>
        <w:pStyle w:val="Standard"/>
        <w:numPr>
          <w:ilvl w:val="0"/>
          <w:numId w:val="12"/>
        </w:numPr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oświadczam, że cena brutto obejmuje wszystkie koszty realizacji prze</w:t>
      </w:r>
      <w:r>
        <w:rPr>
          <w:rFonts w:eastAsia="Calibri" w:cs="Times New Roman"/>
          <w:sz w:val="22"/>
        </w:rPr>
        <w:t>dmiotu zamówienia,</w:t>
      </w:r>
    </w:p>
    <w:p w:rsidR="007E26D7" w:rsidRDefault="00C30A62">
      <w:pPr>
        <w:pStyle w:val="Standard"/>
        <w:numPr>
          <w:ilvl w:val="0"/>
          <w:numId w:val="12"/>
        </w:numPr>
        <w:tabs>
          <w:tab w:val="left" w:pos="-3015"/>
        </w:tabs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oświadczam, że posiadam stosowne uprawnienia do wykonywania określonej działalności lub czynności objętej zapytaniem ofertowym,</w:t>
      </w:r>
    </w:p>
    <w:p w:rsidR="007E26D7" w:rsidRDefault="007E26D7">
      <w:pPr>
        <w:pStyle w:val="Standard"/>
        <w:tabs>
          <w:tab w:val="left" w:pos="-1575"/>
        </w:tabs>
        <w:spacing w:after="60" w:line="276" w:lineRule="auto"/>
        <w:jc w:val="both"/>
        <w:rPr>
          <w:rFonts w:eastAsia="Calibri" w:cs="Times New Roman"/>
          <w:sz w:val="22"/>
        </w:rPr>
      </w:pPr>
    </w:p>
    <w:p w:rsidR="007E26D7" w:rsidRDefault="00C30A62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osobą/</w:t>
      </w:r>
      <w:proofErr w:type="spellStart"/>
      <w:r>
        <w:rPr>
          <w:rFonts w:cs="Times New Roman"/>
          <w:sz w:val="22"/>
          <w:szCs w:val="22"/>
        </w:rPr>
        <w:t>ami</w:t>
      </w:r>
      <w:proofErr w:type="spellEnd"/>
      <w:r>
        <w:rPr>
          <w:rFonts w:cs="Times New Roman"/>
          <w:sz w:val="22"/>
          <w:szCs w:val="22"/>
        </w:rPr>
        <w:t xml:space="preserve"> upoważnioną/</w:t>
      </w:r>
      <w:proofErr w:type="spellStart"/>
      <w:r>
        <w:rPr>
          <w:rFonts w:cs="Times New Roman"/>
          <w:sz w:val="22"/>
          <w:szCs w:val="22"/>
        </w:rPr>
        <w:t>ymi</w:t>
      </w:r>
      <w:proofErr w:type="spellEnd"/>
      <w:r>
        <w:rPr>
          <w:rFonts w:cs="Times New Roman"/>
          <w:sz w:val="22"/>
          <w:szCs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7E26D7">
        <w:tblPrEx>
          <w:tblCellMar>
            <w:top w:w="0" w:type="dxa"/>
            <w:bottom w:w="0" w:type="dxa"/>
          </w:tblCellMar>
        </w:tblPrEx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6D7" w:rsidRDefault="007E26D7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6D7" w:rsidRDefault="007E26D7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E26D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6D7" w:rsidRDefault="00C30A62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6D7" w:rsidRDefault="00C30A62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7E26D7" w:rsidRDefault="007E26D7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7E26D7" w:rsidRDefault="00C30A62">
      <w:pPr>
        <w:pStyle w:val="Standard"/>
        <w:widowControl w:val="0"/>
        <w:numPr>
          <w:ilvl w:val="0"/>
          <w:numId w:val="12"/>
        </w:numPr>
        <w:tabs>
          <w:tab w:val="left" w:pos="-291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7E2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6D7" w:rsidRDefault="007E26D7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6D7" w:rsidRDefault="007E26D7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E26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6D7" w:rsidRDefault="00C30A62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6D7" w:rsidRDefault="00C30A62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7E26D7" w:rsidRDefault="007E26D7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E26D7" w:rsidRDefault="007E26D7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E26D7" w:rsidRDefault="007E26D7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7E26D7" w:rsidRDefault="00C30A62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E26D7" w:rsidRDefault="00C30A62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</w:t>
      </w:r>
      <w:r>
        <w:rPr>
          <w:rFonts w:cs="Times New Roman"/>
          <w:sz w:val="22"/>
        </w:rPr>
        <w:t xml:space="preserve">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E26D7" w:rsidRDefault="007E26D7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7E26D7" w:rsidRDefault="00C30A62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</w:t>
      </w:r>
      <w:r>
        <w:rPr>
          <w:rFonts w:eastAsia="Times New Roman" w:cs="Times New Roman"/>
          <w:color w:val="000000"/>
          <w:sz w:val="22"/>
          <w:lang w:eastAsia="ar-SA"/>
        </w:rPr>
        <w:t>amentu Europejskiego i Rady (UE) 2016/679 z dnia 27 kwietnia 2016 r. w sprawie ochrony osób fizycznych w związku z przetwarzaniem danych osobowych i w sprawie swobodnego przepływu takich danych oraz uchylenia dyrektywy 95/46/WE (ogólne rozporządzenie o och</w:t>
      </w:r>
      <w:r>
        <w:rPr>
          <w:rFonts w:eastAsia="Times New Roman" w:cs="Times New Roman"/>
          <w:color w:val="000000"/>
          <w:sz w:val="22"/>
          <w:lang w:eastAsia="ar-SA"/>
        </w:rPr>
        <w:t>ronie danych) (Dz. Urz. UE L 119 z 04.05.2016, str. 1).</w:t>
      </w:r>
    </w:p>
    <w:p w:rsidR="007E26D7" w:rsidRDefault="007E26D7">
      <w:pPr>
        <w:pStyle w:val="Standard"/>
        <w:tabs>
          <w:tab w:val="left" w:pos="405"/>
        </w:tabs>
        <w:spacing w:line="200" w:lineRule="atLeast"/>
        <w:jc w:val="both"/>
      </w:pPr>
    </w:p>
    <w:p w:rsidR="007E26D7" w:rsidRDefault="007E26D7">
      <w:pPr>
        <w:pStyle w:val="Standard"/>
        <w:tabs>
          <w:tab w:val="left" w:pos="405"/>
        </w:tabs>
        <w:spacing w:line="200" w:lineRule="atLeast"/>
        <w:jc w:val="both"/>
      </w:pPr>
    </w:p>
    <w:p w:rsidR="007E26D7" w:rsidRDefault="00C30A62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7E26D7" w:rsidRDefault="00C30A62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7E26D7" w:rsidRDefault="00C30A62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7E26D7" w:rsidRDefault="007E26D7">
      <w:pPr>
        <w:pStyle w:val="Standard"/>
        <w:tabs>
          <w:tab w:val="left" w:pos="705"/>
        </w:tabs>
        <w:spacing w:line="113" w:lineRule="atLeast"/>
        <w:jc w:val="both"/>
      </w:pPr>
    </w:p>
    <w:p w:rsidR="007E26D7" w:rsidRDefault="007E26D7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7E26D7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30A62">
      <w:pPr>
        <w:spacing w:after="0" w:line="240" w:lineRule="auto"/>
      </w:pPr>
      <w:r>
        <w:separator/>
      </w:r>
    </w:p>
  </w:endnote>
  <w:endnote w:type="continuationSeparator" w:id="0">
    <w:p w:rsidR="00000000" w:rsidRDefault="00C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DF" w:rsidRDefault="00C30A62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30A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3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DF" w:rsidRDefault="00C30A62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D11"/>
    <w:multiLevelType w:val="multilevel"/>
    <w:tmpl w:val="79C621C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484AC7"/>
    <w:multiLevelType w:val="multilevel"/>
    <w:tmpl w:val="0228182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2D424C5"/>
    <w:multiLevelType w:val="multilevel"/>
    <w:tmpl w:val="990E22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3993229"/>
    <w:multiLevelType w:val="multilevel"/>
    <w:tmpl w:val="F996B4F8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04723B16"/>
    <w:multiLevelType w:val="multilevel"/>
    <w:tmpl w:val="F95A8884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0B6558BB"/>
    <w:multiLevelType w:val="multilevel"/>
    <w:tmpl w:val="83E8057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3F42CF0"/>
    <w:multiLevelType w:val="multilevel"/>
    <w:tmpl w:val="50FEB3E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8D7199C"/>
    <w:multiLevelType w:val="multilevel"/>
    <w:tmpl w:val="5DB8EDF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1EE611FB"/>
    <w:multiLevelType w:val="multilevel"/>
    <w:tmpl w:val="1F2A1260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2A220469"/>
    <w:multiLevelType w:val="multilevel"/>
    <w:tmpl w:val="B486F4A8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0" w15:restartNumberingAfterBreak="0">
    <w:nsid w:val="31CF0038"/>
    <w:multiLevelType w:val="multilevel"/>
    <w:tmpl w:val="08505BA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BA7441F"/>
    <w:multiLevelType w:val="multilevel"/>
    <w:tmpl w:val="4C64F47C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2" w15:restartNumberingAfterBreak="0">
    <w:nsid w:val="3F9E5C2C"/>
    <w:multiLevelType w:val="multilevel"/>
    <w:tmpl w:val="813EB4D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6C419A2"/>
    <w:multiLevelType w:val="multilevel"/>
    <w:tmpl w:val="24FE85A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CA933DE"/>
    <w:multiLevelType w:val="multilevel"/>
    <w:tmpl w:val="09660702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5" w15:restartNumberingAfterBreak="0">
    <w:nsid w:val="5CF73BD7"/>
    <w:multiLevelType w:val="multilevel"/>
    <w:tmpl w:val="B3DEC6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4E6255B"/>
    <w:multiLevelType w:val="multilevel"/>
    <w:tmpl w:val="7EC4B0F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5DE32E0"/>
    <w:multiLevelType w:val="multilevel"/>
    <w:tmpl w:val="14602D9A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87815C2"/>
    <w:multiLevelType w:val="multilevel"/>
    <w:tmpl w:val="F6941F56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EAE5555"/>
    <w:multiLevelType w:val="multilevel"/>
    <w:tmpl w:val="E12CE3C2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710106FC"/>
    <w:multiLevelType w:val="multilevel"/>
    <w:tmpl w:val="4582F268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7D087035"/>
    <w:multiLevelType w:val="multilevel"/>
    <w:tmpl w:val="CFD25890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6"/>
  </w:num>
  <w:num w:numId="5">
    <w:abstractNumId w:val="7"/>
  </w:num>
  <w:num w:numId="6">
    <w:abstractNumId w:val="17"/>
  </w:num>
  <w:num w:numId="7">
    <w:abstractNumId w:val="19"/>
  </w:num>
  <w:num w:numId="8">
    <w:abstractNumId w:val="5"/>
  </w:num>
  <w:num w:numId="9">
    <w:abstractNumId w:val="21"/>
  </w:num>
  <w:num w:numId="10">
    <w:abstractNumId w:val="3"/>
  </w:num>
  <w:num w:numId="11">
    <w:abstractNumId w:val="8"/>
  </w:num>
  <w:num w:numId="12">
    <w:abstractNumId w:val="10"/>
  </w:num>
  <w:num w:numId="13">
    <w:abstractNumId w:val="14"/>
  </w:num>
  <w:num w:numId="14">
    <w:abstractNumId w:val="6"/>
  </w:num>
  <w:num w:numId="15">
    <w:abstractNumId w:val="9"/>
  </w:num>
  <w:num w:numId="16">
    <w:abstractNumId w:val="13"/>
  </w:num>
  <w:num w:numId="17">
    <w:abstractNumId w:val="0"/>
  </w:num>
  <w:num w:numId="18">
    <w:abstractNumId w:val="11"/>
  </w:num>
  <w:num w:numId="19">
    <w:abstractNumId w:val="1"/>
  </w:num>
  <w:num w:numId="20">
    <w:abstractNumId w:val="18"/>
  </w:num>
  <w:num w:numId="21">
    <w:abstractNumId w:val="12"/>
  </w:num>
  <w:num w:numId="22">
    <w:abstractNumId w:val="20"/>
  </w:num>
  <w:num w:numId="2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26D7"/>
    <w:rsid w:val="007E26D7"/>
    <w:rsid w:val="00C3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051AB-2EEF-43D2-8BB3-BC063AC7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Zapytania%20ofertowe%202019%20r/zapytanie%20ofertowe%20logopeda/logopeda%20nr%201%20PES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2019-09-05T07:44:00Z</cp:lastPrinted>
  <dcterms:created xsi:type="dcterms:W3CDTF">2020-07-16T10:16:00Z</dcterms:created>
  <dcterms:modified xsi:type="dcterms:W3CDTF">2020-07-16T10:16:00Z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