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1F" w:rsidRDefault="00487F1B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60721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21F" w:rsidRDefault="00487F1B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21F" w:rsidRDefault="00487F1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21F" w:rsidRDefault="00487F1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0721F" w:rsidRDefault="0060721F">
      <w:pPr>
        <w:pStyle w:val="Standard"/>
      </w:pPr>
    </w:p>
    <w:p w:rsidR="0060721F" w:rsidRDefault="00487F1B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60721F" w:rsidRDefault="0060721F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0721F" w:rsidRDefault="00487F1B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bCs/>
          <w:color w:val="000000"/>
          <w:sz w:val="22"/>
        </w:rPr>
        <w:t>„Zakup i dostawę artykułów materiałów zużywalnych dla potrzeb  Miejskiego Ośrodka Pomocy Społecznej w Ostrowcu Świętokrzyskim w ramach projektu „Razem Raźniej”</w:t>
      </w:r>
      <w:r>
        <w:rPr>
          <w:rFonts w:cs="Times New Roman"/>
          <w:b/>
          <w:bCs/>
          <w:sz w:val="22"/>
        </w:rPr>
        <w:t>”</w:t>
      </w:r>
      <w:r>
        <w:rPr>
          <w:rFonts w:cs="Times New Roman"/>
          <w:b/>
          <w:sz w:val="22"/>
        </w:rPr>
        <w:t xml:space="preserve">, </w:t>
      </w:r>
      <w:r>
        <w:rPr>
          <w:rFonts w:cs="Times New Roman"/>
          <w:b/>
          <w:sz w:val="22"/>
        </w:rPr>
        <w:t xml:space="preserve">współfinansowanego ze środków Unii Europejskiej z Europejskiego Funduszu Społecznego w ramach Regionalnego Programu Operacyjnego Województwa Świętokrzyskiego na lata 2014 – 2020, Oś priorytetowa 9. – Włączenie społeczne i 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60721F" w:rsidRDefault="0060721F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0721F" w:rsidRDefault="00487F1B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60721F" w:rsidRDefault="0060721F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60721F" w:rsidRDefault="00487F1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</w:t>
      </w:r>
      <w:r>
        <w:rPr>
          <w:rFonts w:cs="Times New Roman"/>
          <w:b/>
          <w:sz w:val="22"/>
        </w:rPr>
        <w:t>.............................................. ..../100),</w:t>
      </w:r>
    </w:p>
    <w:p w:rsidR="0060721F" w:rsidRDefault="00487F1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60721F" w:rsidRDefault="00487F1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60721F" w:rsidRDefault="0060721F">
      <w:pPr>
        <w:pStyle w:val="Standard"/>
      </w:pPr>
    </w:p>
    <w:p w:rsidR="0060721F" w:rsidRDefault="00487F1B">
      <w:pPr>
        <w:pStyle w:val="Standard"/>
      </w:pPr>
      <w:r>
        <w:t>Ponadto oświadczam, że:</w:t>
      </w:r>
    </w:p>
    <w:p w:rsidR="0060721F" w:rsidRDefault="00487F1B">
      <w:pPr>
        <w:pStyle w:val="Textbody"/>
        <w:numPr>
          <w:ilvl w:val="0"/>
          <w:numId w:val="23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 xml:space="preserve">termin </w:t>
      </w:r>
      <w:r>
        <w:rPr>
          <w:sz w:val="22"/>
          <w:szCs w:val="22"/>
        </w:rPr>
        <w:t>płatności faktury wynosić będzie …......... dni</w:t>
      </w:r>
    </w:p>
    <w:p w:rsidR="0060721F" w:rsidRDefault="00487F1B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60721F" w:rsidRDefault="00487F1B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 xml:space="preserve">uważam się związany niniejszą ofertą przez okres </w:t>
      </w:r>
      <w:r>
        <w:rPr>
          <w:sz w:val="22"/>
          <w:szCs w:val="22"/>
        </w:rPr>
        <w:t>30 dni od dnia upływu terminu składania ofert;</w:t>
      </w:r>
    </w:p>
    <w:p w:rsidR="0060721F" w:rsidRDefault="00487F1B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oświadczam, że cena brutto obejmuje wszystkie koszty realizacji przedmiotu zamówienia w tym koszty transportu do miejsc wskazanych w  zapytaniu ofertowym,</w:t>
      </w:r>
    </w:p>
    <w:p w:rsidR="0060721F" w:rsidRDefault="00487F1B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 xml:space="preserve">oświadczam, że posiadam stosowne uprawnienia do </w:t>
      </w:r>
      <w:r>
        <w:rPr>
          <w:rFonts w:eastAsia="Calibri" w:cs="Times New Roman"/>
          <w:sz w:val="22"/>
          <w:szCs w:val="22"/>
        </w:rPr>
        <w:t>wykonywania określonej działalności lub czynności objętej zapytaniem ofertowym,</w:t>
      </w:r>
    </w:p>
    <w:p w:rsidR="0060721F" w:rsidRDefault="0060721F">
      <w:pPr>
        <w:pStyle w:val="Standard"/>
      </w:pPr>
    </w:p>
    <w:p w:rsidR="0060721F" w:rsidRDefault="0060721F">
      <w:pPr>
        <w:pStyle w:val="Standard"/>
      </w:pPr>
    </w:p>
    <w:p w:rsidR="0060721F" w:rsidRDefault="00487F1B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osobą/</w:t>
      </w:r>
      <w:proofErr w:type="spellStart"/>
      <w:r>
        <w:rPr>
          <w:rFonts w:cs="Times New Roman"/>
          <w:sz w:val="22"/>
        </w:rPr>
        <w:t>ami</w:t>
      </w:r>
      <w:proofErr w:type="spellEnd"/>
      <w:r>
        <w:rPr>
          <w:rFonts w:cs="Times New Roman"/>
          <w:sz w:val="22"/>
        </w:rPr>
        <w:t xml:space="preserve"> upoważnioną/</w:t>
      </w:r>
      <w:proofErr w:type="spellStart"/>
      <w:r>
        <w:rPr>
          <w:rFonts w:cs="Times New Roman"/>
          <w:sz w:val="22"/>
        </w:rPr>
        <w:t>ymi</w:t>
      </w:r>
      <w:proofErr w:type="spellEnd"/>
      <w:r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60721F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60721F" w:rsidRDefault="0060721F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60721F" w:rsidRDefault="00487F1B">
      <w:pPr>
        <w:pStyle w:val="Standard"/>
        <w:widowControl w:val="0"/>
        <w:numPr>
          <w:ilvl w:val="0"/>
          <w:numId w:val="12"/>
        </w:numPr>
        <w:tabs>
          <w:tab w:val="left" w:pos="-75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osobą do współpracy w zakresie realizacji </w:t>
      </w:r>
      <w:r>
        <w:rPr>
          <w:rFonts w:cs="Times New Roman"/>
          <w:sz w:val="22"/>
        </w:rPr>
        <w:t>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6072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60721F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072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21F" w:rsidRDefault="00487F1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60721F" w:rsidRDefault="0060721F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0721F" w:rsidRDefault="0060721F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0721F" w:rsidRDefault="0060721F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60721F" w:rsidRDefault="00487F1B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</w:t>
      </w:r>
      <w:r>
        <w:rPr>
          <w:rFonts w:cs="Times New Roman"/>
          <w:sz w:val="22"/>
        </w:rPr>
        <w:t>ubiegania się o udzielenie zamówienia publicznego w niniejszym postępowaniu.**</w:t>
      </w:r>
    </w:p>
    <w:p w:rsidR="0060721F" w:rsidRDefault="00487F1B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</w:t>
      </w:r>
      <w:r>
        <w:rPr>
          <w:rFonts w:cs="Times New Roman"/>
          <w:sz w:val="22"/>
        </w:rPr>
        <w:t>rt. 13 ust. 4 lub art. 14 ust. 5 RODO, treści oświadczenia Wykonawca nie składa (usunięcie treści oświadczenia np. przez jego wykreślenie).</w:t>
      </w:r>
    </w:p>
    <w:p w:rsidR="0060721F" w:rsidRDefault="0060721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60721F" w:rsidRDefault="00487F1B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</w:t>
      </w:r>
      <w:r>
        <w:rPr>
          <w:rFonts w:eastAsia="Times New Roman" w:cs="Times New Roman"/>
          <w:color w:val="000000"/>
          <w:sz w:val="22"/>
          <w:lang w:eastAsia="ar-SA"/>
        </w:rPr>
        <w:t>izycznych w związku z przetwarzaniem danych osobowych i w sprawie swobodnego przepływu takich danych oraz uchylenia dyrektywy 95/46/WE (ogólne rozporządzenie o ochronie danych) (Dz. Urz. UE L 119 z 04.05.2016, str. 1).</w:t>
      </w:r>
    </w:p>
    <w:p w:rsidR="0060721F" w:rsidRDefault="0060721F">
      <w:pPr>
        <w:pStyle w:val="Standard"/>
        <w:tabs>
          <w:tab w:val="left" w:pos="405"/>
        </w:tabs>
        <w:spacing w:line="200" w:lineRule="atLeast"/>
        <w:jc w:val="both"/>
      </w:pPr>
    </w:p>
    <w:p w:rsidR="0060721F" w:rsidRDefault="0060721F">
      <w:pPr>
        <w:pStyle w:val="Standard"/>
        <w:tabs>
          <w:tab w:val="left" w:pos="405"/>
        </w:tabs>
        <w:spacing w:line="200" w:lineRule="atLeast"/>
        <w:jc w:val="both"/>
      </w:pPr>
    </w:p>
    <w:p w:rsidR="0060721F" w:rsidRDefault="00487F1B">
      <w:pPr>
        <w:pStyle w:val="Standard"/>
        <w:spacing w:line="113" w:lineRule="atLeast"/>
      </w:pPr>
      <w:r>
        <w:t xml:space="preserve">               _________________ </w:t>
      </w:r>
      <w:r>
        <w:t xml:space="preserve">                      _________________________________</w:t>
      </w:r>
    </w:p>
    <w:p w:rsidR="0060721F" w:rsidRDefault="00487F1B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60721F" w:rsidRDefault="00487F1B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60721F" w:rsidRDefault="0060721F">
      <w:pPr>
        <w:pStyle w:val="Standard"/>
        <w:tabs>
          <w:tab w:val="left" w:pos="705"/>
        </w:tabs>
        <w:spacing w:line="113" w:lineRule="atLeast"/>
        <w:jc w:val="both"/>
      </w:pPr>
    </w:p>
    <w:p w:rsidR="0060721F" w:rsidRDefault="0060721F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60721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7F1B">
      <w:pPr>
        <w:spacing w:after="0" w:line="240" w:lineRule="auto"/>
      </w:pPr>
      <w:r>
        <w:separator/>
      </w:r>
    </w:p>
  </w:endnote>
  <w:endnote w:type="continuationSeparator" w:id="0">
    <w:p w:rsidR="00000000" w:rsidRDefault="0048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80" w:rsidRDefault="00487F1B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7F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8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80" w:rsidRDefault="00487F1B">
    <w:pPr>
      <w:pStyle w:val="Heading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57"/>
    <w:multiLevelType w:val="multilevel"/>
    <w:tmpl w:val="FE1E5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654E1"/>
    <w:multiLevelType w:val="multilevel"/>
    <w:tmpl w:val="1B3C39D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C10796C"/>
    <w:multiLevelType w:val="multilevel"/>
    <w:tmpl w:val="0094ABB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F5E3600"/>
    <w:multiLevelType w:val="multilevel"/>
    <w:tmpl w:val="D3C609E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F6474E2"/>
    <w:multiLevelType w:val="multilevel"/>
    <w:tmpl w:val="B284F71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5" w15:restartNumberingAfterBreak="0">
    <w:nsid w:val="21626CF1"/>
    <w:multiLevelType w:val="multilevel"/>
    <w:tmpl w:val="35F8FA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EC1831"/>
    <w:multiLevelType w:val="multilevel"/>
    <w:tmpl w:val="AD4CB20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1534B1"/>
    <w:multiLevelType w:val="multilevel"/>
    <w:tmpl w:val="3C02ACD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231514A6"/>
    <w:multiLevelType w:val="multilevel"/>
    <w:tmpl w:val="BB24088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6FA7977"/>
    <w:multiLevelType w:val="multilevel"/>
    <w:tmpl w:val="47445EC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7101451"/>
    <w:multiLevelType w:val="multilevel"/>
    <w:tmpl w:val="434C3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9500246"/>
    <w:multiLevelType w:val="multilevel"/>
    <w:tmpl w:val="C108057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E93B58"/>
    <w:multiLevelType w:val="multilevel"/>
    <w:tmpl w:val="C3CAA90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3" w15:restartNumberingAfterBreak="0">
    <w:nsid w:val="48BE671D"/>
    <w:multiLevelType w:val="multilevel"/>
    <w:tmpl w:val="3EF23D8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DF0478A"/>
    <w:multiLevelType w:val="multilevel"/>
    <w:tmpl w:val="67BC238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2345177"/>
    <w:multiLevelType w:val="multilevel"/>
    <w:tmpl w:val="0E94BB8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88770A9"/>
    <w:multiLevelType w:val="multilevel"/>
    <w:tmpl w:val="9E60359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A6D53DE"/>
    <w:multiLevelType w:val="multilevel"/>
    <w:tmpl w:val="874CD12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D6B6557"/>
    <w:multiLevelType w:val="multilevel"/>
    <w:tmpl w:val="FC0285B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1371629"/>
    <w:multiLevelType w:val="multilevel"/>
    <w:tmpl w:val="9A5419E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E042E6B"/>
    <w:multiLevelType w:val="multilevel"/>
    <w:tmpl w:val="E424C940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AD617C"/>
    <w:multiLevelType w:val="multilevel"/>
    <w:tmpl w:val="2A8ECFE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20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  <w:num w:numId="16">
    <w:abstractNumId w:val="18"/>
  </w:num>
  <w:num w:numId="17">
    <w:abstractNumId w:val="16"/>
  </w:num>
  <w:num w:numId="18">
    <w:abstractNumId w:val="12"/>
  </w:num>
  <w:num w:numId="19">
    <w:abstractNumId w:val="9"/>
  </w:num>
  <w:num w:numId="20">
    <w:abstractNumId w:val="11"/>
  </w:num>
  <w:num w:numId="21">
    <w:abstractNumId w:val="21"/>
  </w:num>
  <w:num w:numId="22">
    <w:abstractNumId w:val="8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721F"/>
    <w:rsid w:val="00487F1B"/>
    <w:rsid w:val="006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0F2E-1C6A-4C26-898F-9AF7CAC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2020-08-11T12:02:00Z</dcterms:created>
  <dcterms:modified xsi:type="dcterms:W3CDTF">2020-08-11T12:02:00Z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