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89" w:rsidRPr="005E1E8F" w:rsidRDefault="005E1E8F" w:rsidP="005E1E8F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b/>
        </w:rPr>
      </w:pPr>
      <w:r w:rsidRPr="005E1E8F">
        <w:rPr>
          <w:rFonts w:ascii="Times New Roman" w:eastAsia="Calibri" w:hAnsi="Times New Roman" w:cs="Times New Roman"/>
          <w:b/>
          <w:kern w:val="0"/>
        </w:rPr>
        <w:t>Załącznik Nr 2</w:t>
      </w:r>
    </w:p>
    <w:p w:rsidR="00AD6689" w:rsidRPr="005E1E8F" w:rsidRDefault="00AD6689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Calibri" w:hAnsi="Times New Roman" w:cs="Times New Roman"/>
          <w:b/>
          <w:i/>
          <w:kern w:val="0"/>
          <w:sz w:val="26"/>
          <w:szCs w:val="26"/>
        </w:rPr>
      </w:pPr>
      <w:bookmarkStart w:id="0" w:name="_Hlk15024548"/>
    </w:p>
    <w:p w:rsidR="005E1E8F" w:rsidRPr="005E1E8F" w:rsidRDefault="005E1E8F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</w:p>
    <w:p w:rsidR="00AD6689" w:rsidRPr="005E1E8F" w:rsidRDefault="005E1E8F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 w:rsidRPr="005E1E8F">
        <w:rPr>
          <w:rFonts w:ascii="Times New Roman" w:eastAsia="Calibri" w:hAnsi="Times New Roman" w:cs="Times New Roman"/>
          <w:b/>
          <w:kern w:val="0"/>
          <w:sz w:val="26"/>
          <w:szCs w:val="26"/>
        </w:rPr>
        <w:t>Zestawienie artykułó</w:t>
      </w:r>
      <w:r w:rsidRPr="005E1E8F">
        <w:rPr>
          <w:rFonts w:ascii="Times New Roman" w:eastAsia="Calibri" w:hAnsi="Times New Roman" w:cs="Times New Roman"/>
          <w:b/>
          <w:iCs/>
          <w:kern w:val="0"/>
          <w:sz w:val="26"/>
          <w:szCs w:val="26"/>
        </w:rPr>
        <w:t xml:space="preserve">w </w:t>
      </w:r>
      <w:r w:rsidRPr="005E1E8F">
        <w:rPr>
          <w:rFonts w:ascii="Times New Roman" w:hAnsi="Times New Roman" w:cs="Times New Roman"/>
          <w:b/>
          <w:bCs/>
          <w:iCs/>
        </w:rPr>
        <w:t>materiałów zużywalnych</w:t>
      </w:r>
      <w:r w:rsidRPr="005E1E8F"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 wg specyfikacji na 2020r.</w:t>
      </w:r>
      <w:r w:rsidRPr="005E1E8F">
        <w:rPr>
          <w:rFonts w:ascii="Times New Roman" w:eastAsia="Calibri" w:hAnsi="Times New Roman" w:cs="Times New Roman"/>
          <w:b/>
          <w:kern w:val="0"/>
          <w:sz w:val="26"/>
          <w:szCs w:val="26"/>
        </w:rPr>
        <w:br/>
      </w:r>
      <w:r w:rsidRPr="005E1E8F">
        <w:rPr>
          <w:rFonts w:ascii="Times New Roman" w:eastAsia="Calibri" w:hAnsi="Times New Roman" w:cs="Times New Roman"/>
          <w:b/>
          <w:kern w:val="0"/>
          <w:sz w:val="26"/>
          <w:szCs w:val="26"/>
        </w:rPr>
        <w:t>w ramach budżetu Projektu „Razem Raźniej”</w:t>
      </w:r>
      <w:bookmarkEnd w:id="0"/>
    </w:p>
    <w:p w:rsidR="00AD6689" w:rsidRPr="005E1E8F" w:rsidRDefault="00AD6689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709"/>
        <w:gridCol w:w="709"/>
        <w:gridCol w:w="992"/>
        <w:gridCol w:w="1134"/>
      </w:tblGrid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wartość brutto /zł/</w:t>
            </w: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bCs/>
                <w:i/>
              </w:rPr>
            </w:pPr>
            <w:r w:rsidRPr="005E1E8F">
              <w:rPr>
                <w:rFonts w:cs="Times New Roman"/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 xml:space="preserve">Rękawice gumowe </w:t>
            </w:r>
            <w:r w:rsidRPr="005E1E8F">
              <w:rPr>
                <w:rFonts w:cs="Times New Roman"/>
              </w:rPr>
              <w:t>ochronne Gos-</w:t>
            </w:r>
            <w:proofErr w:type="spellStart"/>
            <w:r w:rsidRPr="005E1E8F">
              <w:rPr>
                <w:rFonts w:cs="Times New Roman"/>
              </w:rPr>
              <w:t>Low</w:t>
            </w:r>
            <w:proofErr w:type="spellEnd"/>
            <w:r w:rsidRPr="005E1E8F">
              <w:rPr>
                <w:rFonts w:cs="Times New Roman"/>
              </w:rPr>
              <w:t xml:space="preserve"> (rozmiar L)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Rękawice lateksowe / różowe „M” (1 op. = 100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Rękawice lateksowe / różowe „L” (1 op. = 100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 xml:space="preserve">Mydło antybakteryjne </w:t>
            </w:r>
            <w:proofErr w:type="spellStart"/>
            <w:r w:rsidRPr="005E1E8F">
              <w:rPr>
                <w:rFonts w:cs="Times New Roman"/>
              </w:rPr>
              <w:t>Carex</w:t>
            </w:r>
            <w:proofErr w:type="spellEnd"/>
            <w:r w:rsidRPr="005E1E8F">
              <w:rPr>
                <w:rFonts w:cs="Times New Roman"/>
              </w:rPr>
              <w:t xml:space="preserve"> 250 ml z pompką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 xml:space="preserve">Żel antybakteryjny </w:t>
            </w:r>
            <w:proofErr w:type="spellStart"/>
            <w:r w:rsidRPr="005E1E8F">
              <w:rPr>
                <w:rFonts w:cs="Times New Roman"/>
              </w:rPr>
              <w:t>Anida</w:t>
            </w:r>
            <w:proofErr w:type="spellEnd"/>
            <w:r w:rsidRPr="005E1E8F">
              <w:rPr>
                <w:rFonts w:cs="Times New Roman"/>
              </w:rPr>
              <w:t xml:space="preserve"> </w:t>
            </w:r>
            <w:proofErr w:type="spellStart"/>
            <w:r w:rsidRPr="005E1E8F">
              <w:rPr>
                <w:rFonts w:cs="Times New Roman"/>
              </w:rPr>
              <w:t>Vera</w:t>
            </w:r>
            <w:proofErr w:type="spellEnd"/>
            <w:r w:rsidRPr="005E1E8F">
              <w:rPr>
                <w:rFonts w:cs="Times New Roman"/>
              </w:rPr>
              <w:t xml:space="preserve"> 50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Maseczki ochronne wielorazowe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Przyłbica ochronna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5E1E8F">
              <w:rPr>
                <w:rFonts w:cs="Times New Roman"/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Fartuch kuchenny / ochronny (poliester)</w:t>
            </w:r>
            <w:r w:rsidRPr="005E1E8F">
              <w:rPr>
                <w:rFonts w:cs="Times New Roman"/>
              </w:rPr>
              <w:br/>
            </w:r>
            <w:r w:rsidRPr="005E1E8F">
              <w:rPr>
                <w:rFonts w:cs="Times New Roman"/>
              </w:rPr>
              <w:t>(rozmiar L – 6 szt., rozmiar XL – 7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rPr>
                <w:rFonts w:cs="Times New Roman"/>
              </w:rPr>
            </w:pPr>
            <w:r w:rsidRPr="005E1E8F">
              <w:rPr>
                <w:rFonts w:cs="Times New Roma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 w:rsidP="005E1E8F">
            <w:pPr>
              <w:pStyle w:val="TableContents"/>
              <w:jc w:val="center"/>
              <w:rPr>
                <w:rFonts w:cs="Times New Roman"/>
              </w:rPr>
            </w:pPr>
            <w:r w:rsidRPr="005E1E8F"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Standard"/>
              <w:jc w:val="right"/>
              <w:rPr>
                <w:rFonts w:cs="Times New Roman"/>
                <w:b/>
                <w:i/>
              </w:rPr>
            </w:pPr>
          </w:p>
        </w:tc>
      </w:tr>
      <w:tr w:rsidR="00AD6689" w:rsidRPr="005E1E8F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5E1E8F">
            <w:pPr>
              <w:pStyle w:val="TableContents"/>
              <w:jc w:val="right"/>
              <w:rPr>
                <w:rFonts w:cs="Times New Roman"/>
              </w:rPr>
            </w:pPr>
            <w:r w:rsidRPr="005E1E8F">
              <w:rPr>
                <w:rFonts w:cs="Times New Roman"/>
              </w:rP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689" w:rsidRPr="005E1E8F" w:rsidRDefault="00AD6689">
            <w:pPr>
              <w:pStyle w:val="TableContents"/>
              <w:jc w:val="right"/>
              <w:rPr>
                <w:rFonts w:cs="Times New Roman"/>
                <w:b/>
                <w:bCs/>
                <w:i/>
              </w:rPr>
            </w:pPr>
          </w:p>
        </w:tc>
      </w:tr>
    </w:tbl>
    <w:p w:rsidR="00AD6689" w:rsidRPr="005E1E8F" w:rsidRDefault="00AD6689">
      <w:pPr>
        <w:pStyle w:val="Standard"/>
        <w:jc w:val="right"/>
        <w:rPr>
          <w:rFonts w:cs="Times New Roman"/>
          <w:b/>
        </w:rPr>
      </w:pPr>
    </w:p>
    <w:p w:rsidR="00AD6689" w:rsidRPr="005E1E8F" w:rsidRDefault="00AD6689">
      <w:pPr>
        <w:pStyle w:val="Standard"/>
        <w:jc w:val="right"/>
        <w:rPr>
          <w:rFonts w:cs="Times New Roman"/>
        </w:rPr>
      </w:pPr>
    </w:p>
    <w:p w:rsidR="00AD6689" w:rsidRPr="005E1E8F" w:rsidRDefault="00AD6689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AD6689" w:rsidRPr="005E1E8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1E8F">
      <w:pPr>
        <w:spacing w:after="0" w:line="240" w:lineRule="auto"/>
      </w:pPr>
      <w:r>
        <w:separator/>
      </w:r>
    </w:p>
  </w:endnote>
  <w:endnote w:type="continuationSeparator" w:id="0">
    <w:p w:rsidR="00000000" w:rsidRDefault="005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E" w:rsidRDefault="005E1E8F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1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E" w:rsidRDefault="005E1E8F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664"/>
    <w:multiLevelType w:val="multilevel"/>
    <w:tmpl w:val="5270EB2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0B2D7AB4"/>
    <w:multiLevelType w:val="multilevel"/>
    <w:tmpl w:val="19542AA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C079CF"/>
    <w:multiLevelType w:val="multilevel"/>
    <w:tmpl w:val="7B7A8BE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E03D28"/>
    <w:multiLevelType w:val="multilevel"/>
    <w:tmpl w:val="BEA68A1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13571D"/>
    <w:multiLevelType w:val="multilevel"/>
    <w:tmpl w:val="94761E8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2263AEB"/>
    <w:multiLevelType w:val="multilevel"/>
    <w:tmpl w:val="2AEABE6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4950CD"/>
    <w:multiLevelType w:val="multilevel"/>
    <w:tmpl w:val="FF3087A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1B767C7"/>
    <w:multiLevelType w:val="multilevel"/>
    <w:tmpl w:val="03644B3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BC82182"/>
    <w:multiLevelType w:val="multilevel"/>
    <w:tmpl w:val="4EA8E82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0C04ADE"/>
    <w:multiLevelType w:val="multilevel"/>
    <w:tmpl w:val="FBA8FE9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7361D30"/>
    <w:multiLevelType w:val="multilevel"/>
    <w:tmpl w:val="F07A3D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B4425A9"/>
    <w:multiLevelType w:val="multilevel"/>
    <w:tmpl w:val="F748167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856AB0"/>
    <w:multiLevelType w:val="multilevel"/>
    <w:tmpl w:val="415CEC1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C650EE4"/>
    <w:multiLevelType w:val="multilevel"/>
    <w:tmpl w:val="DA220C4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6513210"/>
    <w:multiLevelType w:val="multilevel"/>
    <w:tmpl w:val="870417F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F3B256E"/>
    <w:multiLevelType w:val="multilevel"/>
    <w:tmpl w:val="53D6B95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98C6005"/>
    <w:multiLevelType w:val="multilevel"/>
    <w:tmpl w:val="C13CA40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B8C358E"/>
    <w:multiLevelType w:val="multilevel"/>
    <w:tmpl w:val="8FAE7E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0937A53"/>
    <w:multiLevelType w:val="multilevel"/>
    <w:tmpl w:val="1E6C853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4437133"/>
    <w:multiLevelType w:val="multilevel"/>
    <w:tmpl w:val="26981CE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47336ED"/>
    <w:multiLevelType w:val="multilevel"/>
    <w:tmpl w:val="9C4C8B8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9F57312"/>
    <w:multiLevelType w:val="multilevel"/>
    <w:tmpl w:val="87E4DC7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9"/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9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6689"/>
    <w:rsid w:val="005E1E8F"/>
    <w:rsid w:val="00A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878"/>
  <w15:docId w15:val="{A5DA01E9-64F9-4950-8B93-262616E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2020-07-06T11:30:00Z</cp:lastPrinted>
  <dcterms:created xsi:type="dcterms:W3CDTF">2020-08-11T12:04:00Z</dcterms:created>
  <dcterms:modified xsi:type="dcterms:W3CDTF">2020-08-11T12:04:00Z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