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4A" w:rsidRDefault="00F1101E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DF5B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4A" w:rsidRDefault="00F1101E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4A" w:rsidRDefault="00F1101E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B4A" w:rsidRDefault="00F1101E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F5B4A" w:rsidRDefault="00DF5B4A">
      <w:pPr>
        <w:pStyle w:val="Standard"/>
      </w:pPr>
    </w:p>
    <w:p w:rsidR="00DF5B4A" w:rsidRDefault="00F1101E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  <w:r>
        <w:rPr>
          <w:rFonts w:eastAsia="Times New Roman" w:cs="Times New Roman"/>
          <w:b/>
          <w:bCs/>
          <w:color w:val="000000"/>
          <w:sz w:val="22"/>
        </w:rPr>
        <w:br/>
      </w:r>
      <w:r>
        <w:rPr>
          <w:rFonts w:eastAsia="Times New Roman" w:cs="Times New Roman"/>
          <w:b/>
          <w:bCs/>
          <w:color w:val="000000"/>
          <w:sz w:val="22"/>
        </w:rPr>
        <w:t>Część I – artykuły spożywcze</w:t>
      </w:r>
    </w:p>
    <w:p w:rsidR="00DF5B4A" w:rsidRDefault="00DF5B4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DF5B4A" w:rsidRDefault="00F1101E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color w:val="000000"/>
          <w:sz w:val="22"/>
        </w:rPr>
        <w:t>„</w:t>
      </w:r>
      <w:r>
        <w:rPr>
          <w:rFonts w:cs="Times New Roman"/>
          <w:b/>
          <w:i/>
          <w:sz w:val="22"/>
        </w:rPr>
        <w:t>Zakup 10 paczek świątecznych dla uczestników projektu „Razem Raźniej” prowadzonego przez Miejski Ośrodek Pomocy Społecznej</w:t>
      </w:r>
      <w:r>
        <w:rPr>
          <w:rFonts w:cs="Times New Roman"/>
          <w:b/>
          <w:bCs/>
          <w:i/>
          <w:sz w:val="22"/>
        </w:rPr>
        <w:t xml:space="preserve"> w Ostrowcu </w:t>
      </w:r>
      <w:r>
        <w:rPr>
          <w:rFonts w:cs="Times New Roman"/>
          <w:b/>
          <w:bCs/>
          <w:i/>
          <w:sz w:val="22"/>
        </w:rPr>
        <w:t>Świętokrzyskim skierowane do podmiotów ekonomii społecznej (PES)</w:t>
      </w:r>
      <w:r>
        <w:rPr>
          <w:rFonts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2020, Oś prioryt</w:t>
      </w:r>
      <w:r>
        <w:rPr>
          <w:rFonts w:cs="Times New Roman"/>
          <w:b/>
          <w:sz w:val="22"/>
        </w:rPr>
        <w:t xml:space="preserve">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DF5B4A" w:rsidRDefault="00DF5B4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DF5B4A" w:rsidRDefault="00F1101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</w:t>
      </w:r>
      <w:r>
        <w:rPr>
          <w:rFonts w:cs="Times New Roman"/>
          <w:b/>
          <w:sz w:val="22"/>
        </w:rPr>
        <w:t>....................................................................... ..../100),</w:t>
      </w:r>
    </w:p>
    <w:p w:rsidR="00DF5B4A" w:rsidRDefault="00F1101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DF5B4A" w:rsidRDefault="00F1101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DF5B4A" w:rsidRDefault="00DF5B4A">
      <w:pPr>
        <w:pStyle w:val="Lista"/>
        <w:tabs>
          <w:tab w:val="clear" w:pos="900"/>
          <w:tab w:val="left" w:pos="360"/>
        </w:tabs>
        <w:spacing w:line="200" w:lineRule="atLeast"/>
        <w:rPr>
          <w:rFonts w:cs="Times New Roman"/>
          <w:sz w:val="22"/>
          <w:szCs w:val="22"/>
        </w:rPr>
      </w:pPr>
    </w:p>
    <w:p w:rsidR="00DF5B4A" w:rsidRDefault="00F1101E">
      <w:pPr>
        <w:pStyle w:val="Lista"/>
        <w:tabs>
          <w:tab w:val="clear" w:pos="900"/>
          <w:tab w:val="left" w:pos="360"/>
        </w:tabs>
        <w:spacing w:line="200" w:lineRule="atLeast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Ponadto</w:t>
      </w:r>
      <w:r>
        <w:rPr>
          <w:rFonts w:cs="Times New Roman"/>
          <w:b/>
          <w:bCs/>
          <w:sz w:val="22"/>
          <w:szCs w:val="22"/>
          <w:u w:val="single"/>
        </w:rPr>
        <w:t xml:space="preserve"> oświadczam, że:</w:t>
      </w:r>
    </w:p>
    <w:p w:rsidR="00DF5B4A" w:rsidRDefault="00F1101E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</w:t>
      </w:r>
      <w:r>
        <w:rPr>
          <w:sz w:val="22"/>
          <w:szCs w:val="22"/>
        </w:rPr>
        <w:br/>
      </w:r>
      <w:r>
        <w:rPr>
          <w:sz w:val="22"/>
          <w:szCs w:val="22"/>
        </w:rPr>
        <w:t>z wykorzystaniem środków Europejskiego Funduszu Społecznego i Europejskiego</w:t>
      </w:r>
      <w:r>
        <w:rPr>
          <w:sz w:val="22"/>
          <w:szCs w:val="22"/>
        </w:rPr>
        <w:t xml:space="preserve"> Funduszu Rozwoju Regionalnego na lata 2014-2020,</w:t>
      </w:r>
    </w:p>
    <w:p w:rsidR="00DF5B4A" w:rsidRDefault="00F1101E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termin płatności faktury wynosić będzie 14 dni</w:t>
      </w:r>
    </w:p>
    <w:p w:rsidR="00DF5B4A" w:rsidRDefault="00F1101E">
      <w:pPr>
        <w:pStyle w:val="Textbody"/>
        <w:numPr>
          <w:ilvl w:val="0"/>
          <w:numId w:val="12"/>
        </w:numPr>
        <w:tabs>
          <w:tab w:val="clear" w:pos="900"/>
        </w:tabs>
        <w:spacing w:after="60" w:line="276" w:lineRule="auto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DF5B4A" w:rsidRDefault="00F1101E">
      <w:pPr>
        <w:pStyle w:val="Textbody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</w:pPr>
      <w:r>
        <w:rPr>
          <w:sz w:val="22"/>
          <w:szCs w:val="22"/>
        </w:rPr>
        <w:t>zobowiązuję się, w przypadku wybrania mojej oferty jako najkorzystniejszej, podpisać umowę, w terminie i w miejscu wyznaczonym przez Zamawiającego;</w:t>
      </w:r>
    </w:p>
    <w:p w:rsidR="00DF5B4A" w:rsidRDefault="00F1101E">
      <w:pPr>
        <w:pStyle w:val="Textbody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DF5B4A" w:rsidRDefault="00F1101E">
      <w:pPr>
        <w:pStyle w:val="Lista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oświadczam, </w:t>
      </w:r>
      <w:r>
        <w:rPr>
          <w:rFonts w:eastAsia="Calibri" w:cs="Times New Roman"/>
          <w:sz w:val="22"/>
        </w:rPr>
        <w:t xml:space="preserve">że cena brutto obejmuje wszystkie koszty realizacji przedmiotu zamówienia </w:t>
      </w:r>
      <w:r>
        <w:rPr>
          <w:rFonts w:eastAsia="Calibri" w:cs="Times New Roman"/>
          <w:sz w:val="22"/>
        </w:rPr>
        <w:br/>
      </w:r>
      <w:r>
        <w:rPr>
          <w:rFonts w:eastAsia="Calibri" w:cs="Times New Roman"/>
          <w:sz w:val="22"/>
        </w:rPr>
        <w:t>w tym koszty transportu do miejsc wskazanych w  zapytaniu ofertowym,</w:t>
      </w:r>
    </w:p>
    <w:p w:rsidR="00DF5B4A" w:rsidRDefault="00F1101E">
      <w:pPr>
        <w:pStyle w:val="Lista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>oświadczam, że posiadam stosowne uprawnienia do wykonywania określonej działalności lub czynności objętej zapyta</w:t>
      </w:r>
      <w:r>
        <w:rPr>
          <w:rFonts w:eastAsia="Calibri" w:cs="Times New Roman"/>
          <w:sz w:val="22"/>
        </w:rPr>
        <w:t>niem ofertowym,</w:t>
      </w:r>
    </w:p>
    <w:p w:rsidR="00DF5B4A" w:rsidRDefault="00F1101E">
      <w:pPr>
        <w:pStyle w:val="Lista"/>
        <w:numPr>
          <w:ilvl w:val="0"/>
          <w:numId w:val="12"/>
        </w:numPr>
        <w:tabs>
          <w:tab w:val="clear" w:pos="900"/>
          <w:tab w:val="left" w:pos="-2475"/>
        </w:tabs>
        <w:spacing w:after="60" w:line="276" w:lineRule="auto"/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DF5B4A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DF5B4A" w:rsidRDefault="00DF5B4A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DF5B4A" w:rsidRDefault="00F1101E">
      <w:pPr>
        <w:pStyle w:val="Standard"/>
        <w:widowControl w:val="0"/>
        <w:numPr>
          <w:ilvl w:val="0"/>
          <w:numId w:val="12"/>
        </w:numPr>
        <w:tabs>
          <w:tab w:val="left" w:pos="-507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DF5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DF5B4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DF5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B4A" w:rsidRDefault="00F1101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DF5B4A" w:rsidRDefault="00DF5B4A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DF5B4A" w:rsidRDefault="00DF5B4A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DF5B4A" w:rsidRDefault="00DF5B4A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DF5B4A" w:rsidRDefault="00F1101E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</w:t>
      </w:r>
      <w:r>
        <w:rPr>
          <w:rFonts w:cs="Times New Roman"/>
          <w:sz w:val="22"/>
        </w:rPr>
        <w:t>iu.**</w:t>
      </w:r>
    </w:p>
    <w:p w:rsidR="00DF5B4A" w:rsidRDefault="00F1101E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RODO, treści oświadczenia Wykonawca nie </w:t>
      </w:r>
      <w:r>
        <w:rPr>
          <w:rFonts w:cs="Times New Roman"/>
          <w:sz w:val="22"/>
        </w:rPr>
        <w:t>składa (usunięcie treści oświadczenia np. przez jego wykreślenie).</w:t>
      </w:r>
    </w:p>
    <w:p w:rsidR="00DF5B4A" w:rsidRDefault="00DF5B4A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DF5B4A" w:rsidRDefault="00F1101E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</w:t>
      </w:r>
      <w:r>
        <w:rPr>
          <w:rFonts w:eastAsia="Times New Roman" w:cs="Times New Roman"/>
          <w:color w:val="000000"/>
          <w:sz w:val="22"/>
          <w:lang w:eastAsia="ar-SA"/>
        </w:rPr>
        <w:br/>
      </w:r>
      <w:r>
        <w:rPr>
          <w:rFonts w:eastAsia="Times New Roman" w:cs="Times New Roman"/>
          <w:color w:val="000000"/>
          <w:sz w:val="22"/>
          <w:lang w:eastAsia="ar-SA"/>
        </w:rPr>
        <w:t xml:space="preserve">w sprawie ochrony osób fizycznych w związku z przetwarzaniem danych osobowych i w sprawie </w:t>
      </w:r>
      <w:r>
        <w:rPr>
          <w:rFonts w:eastAsia="Times New Roman" w:cs="Times New Roman"/>
          <w:color w:val="000000"/>
          <w:sz w:val="22"/>
          <w:lang w:eastAsia="ar-SA"/>
        </w:rPr>
        <w:t>swobodnego przepływu takich danych oraz uchylenia dyrektywy 95/46/WE (ogólne rozporządzenie o ochronie danych) (Dz. Urz. UE L 119 z 04.05.2016, str. 1).</w:t>
      </w:r>
    </w:p>
    <w:p w:rsidR="00DF5B4A" w:rsidRDefault="00DF5B4A">
      <w:pPr>
        <w:pStyle w:val="Standard"/>
        <w:tabs>
          <w:tab w:val="left" w:pos="405"/>
        </w:tabs>
        <w:spacing w:line="200" w:lineRule="atLeast"/>
        <w:jc w:val="both"/>
      </w:pPr>
    </w:p>
    <w:p w:rsidR="00DF5B4A" w:rsidRDefault="00DF5B4A">
      <w:pPr>
        <w:pStyle w:val="Standard"/>
        <w:tabs>
          <w:tab w:val="left" w:pos="405"/>
        </w:tabs>
        <w:spacing w:line="200" w:lineRule="atLeast"/>
        <w:jc w:val="both"/>
      </w:pPr>
    </w:p>
    <w:p w:rsidR="00DF5B4A" w:rsidRDefault="00F1101E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DF5B4A" w:rsidRDefault="00F1101E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</w:t>
      </w:r>
      <w:r>
        <w:rPr>
          <w:i/>
          <w:iCs/>
        </w:rPr>
        <w:t>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DF5B4A" w:rsidRDefault="00F1101E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DF5B4A" w:rsidRDefault="00DF5B4A">
      <w:pPr>
        <w:pStyle w:val="Standard"/>
        <w:tabs>
          <w:tab w:val="left" w:pos="705"/>
        </w:tabs>
        <w:spacing w:line="113" w:lineRule="atLeast"/>
        <w:jc w:val="both"/>
      </w:pPr>
    </w:p>
    <w:p w:rsidR="00DF5B4A" w:rsidRDefault="00DF5B4A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DF5B4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101E">
      <w:pPr>
        <w:spacing w:after="0" w:line="240" w:lineRule="auto"/>
      </w:pPr>
      <w:r>
        <w:separator/>
      </w:r>
    </w:p>
  </w:endnote>
  <w:endnote w:type="continuationSeparator" w:id="0">
    <w:p w:rsidR="00000000" w:rsidRDefault="00F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02" w:rsidRDefault="00F1101E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10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1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02" w:rsidRDefault="00F1101E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72D"/>
    <w:multiLevelType w:val="multilevel"/>
    <w:tmpl w:val="5F54A60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EB31954"/>
    <w:multiLevelType w:val="multilevel"/>
    <w:tmpl w:val="C816B01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72D52ED"/>
    <w:multiLevelType w:val="multilevel"/>
    <w:tmpl w:val="13A4DFD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EE61EC5"/>
    <w:multiLevelType w:val="multilevel"/>
    <w:tmpl w:val="2AF2F34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1D5783E"/>
    <w:multiLevelType w:val="multilevel"/>
    <w:tmpl w:val="52F87F2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5" w15:restartNumberingAfterBreak="0">
    <w:nsid w:val="32CC0AB9"/>
    <w:multiLevelType w:val="multilevel"/>
    <w:tmpl w:val="0510708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93605D5"/>
    <w:multiLevelType w:val="multilevel"/>
    <w:tmpl w:val="D07CC2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51A4C16"/>
    <w:multiLevelType w:val="multilevel"/>
    <w:tmpl w:val="588663B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9F869DC"/>
    <w:multiLevelType w:val="multilevel"/>
    <w:tmpl w:val="C9E8749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52F11CA2"/>
    <w:multiLevelType w:val="multilevel"/>
    <w:tmpl w:val="67DCD21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A3367D"/>
    <w:multiLevelType w:val="multilevel"/>
    <w:tmpl w:val="0A2EFBF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59891D1E"/>
    <w:multiLevelType w:val="multilevel"/>
    <w:tmpl w:val="7C68216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CF870B4"/>
    <w:multiLevelType w:val="multilevel"/>
    <w:tmpl w:val="108295D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3782FA5"/>
    <w:multiLevelType w:val="multilevel"/>
    <w:tmpl w:val="2574561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B6692A"/>
    <w:multiLevelType w:val="multilevel"/>
    <w:tmpl w:val="5ED0B15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6ED835ED"/>
    <w:multiLevelType w:val="multilevel"/>
    <w:tmpl w:val="1100AC9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13D7403"/>
    <w:multiLevelType w:val="multilevel"/>
    <w:tmpl w:val="C542028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36E113F"/>
    <w:multiLevelType w:val="multilevel"/>
    <w:tmpl w:val="B52E410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5005658"/>
    <w:multiLevelType w:val="multilevel"/>
    <w:tmpl w:val="77709DD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604530D"/>
    <w:multiLevelType w:val="multilevel"/>
    <w:tmpl w:val="A998DB3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6735DEA"/>
    <w:multiLevelType w:val="multilevel"/>
    <w:tmpl w:val="685884B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FB62DE"/>
    <w:multiLevelType w:val="multilevel"/>
    <w:tmpl w:val="31D07E1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11"/>
  </w:num>
  <w:num w:numId="7">
    <w:abstractNumId w:val="14"/>
  </w:num>
  <w:num w:numId="8">
    <w:abstractNumId w:val="12"/>
  </w:num>
  <w:num w:numId="9">
    <w:abstractNumId w:val="19"/>
  </w:num>
  <w:num w:numId="10">
    <w:abstractNumId w:val="10"/>
  </w:num>
  <w:num w:numId="11">
    <w:abstractNumId w:val="21"/>
  </w:num>
  <w:num w:numId="12">
    <w:abstractNumId w:val="16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18"/>
  </w:num>
  <w:num w:numId="18">
    <w:abstractNumId w:val="0"/>
  </w:num>
  <w:num w:numId="19">
    <w:abstractNumId w:val="13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5B4A"/>
    <w:rsid w:val="00DF5B4A"/>
    <w:rsid w:val="00F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4327-CFAC-4DC3-BAB5-7CC1EA6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2020-10-23T12:44:00Z</dcterms:created>
  <dcterms:modified xsi:type="dcterms:W3CDTF">2020-10-23T12:44:00Z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