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37" w:rsidRDefault="00B25237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="Times New Roman" w:hAnsi="Times New Roman"/>
          <w:color w:val="000000"/>
        </w:rPr>
      </w:pPr>
    </w:p>
    <w:p w:rsidR="00B25237" w:rsidRDefault="00334078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</w:t>
      </w:r>
      <w:r w:rsidR="000F74CF">
        <w:rPr>
          <w:rFonts w:ascii="Times New Roman" w:hAnsi="Times New Roman"/>
          <w:bCs/>
          <w:color w:val="000000"/>
        </w:rPr>
        <w:t>ałącznik Nr 6</w:t>
      </w:r>
    </w:p>
    <w:p w:rsidR="00B25237" w:rsidRDefault="00B25237">
      <w:pPr>
        <w:pStyle w:val="Standard"/>
        <w:rPr>
          <w:rFonts w:cs="Times New Roman"/>
          <w:b/>
          <w:color w:val="000000"/>
          <w:u w:val="single"/>
        </w:rPr>
      </w:pPr>
    </w:p>
    <w:p w:rsidR="00B25237" w:rsidRDefault="000F74CF">
      <w:pPr>
        <w:pStyle w:val="Standard"/>
        <w:jc w:val="center"/>
      </w:pPr>
      <w:r>
        <w:rPr>
          <w:rFonts w:cs="Times New Roman"/>
          <w:b/>
          <w:color w:val="000000"/>
        </w:rPr>
        <w:t xml:space="preserve">Oświadczenie </w:t>
      </w:r>
      <w:r>
        <w:rPr>
          <w:rFonts w:cs="Times New Roman"/>
          <w:b/>
          <w:color w:val="000000"/>
        </w:rPr>
        <w:br/>
      </w:r>
      <w:r>
        <w:rPr>
          <w:rFonts w:cs="Times New Roman"/>
          <w:b/>
          <w:color w:val="000000"/>
        </w:rPr>
        <w:t>o braku powiązań osobowych lub kapitałowych*</w:t>
      </w:r>
    </w:p>
    <w:p w:rsidR="00B25237" w:rsidRDefault="00B25237">
      <w:pPr>
        <w:pStyle w:val="Standard"/>
        <w:jc w:val="center"/>
      </w:pPr>
    </w:p>
    <w:p w:rsidR="00B25237" w:rsidRDefault="00B25237">
      <w:pPr>
        <w:pStyle w:val="Standard"/>
        <w:jc w:val="center"/>
        <w:rPr>
          <w:rFonts w:cs="Times New Roman"/>
          <w:color w:val="000000"/>
        </w:rPr>
      </w:pPr>
    </w:p>
    <w:p w:rsidR="00B25237" w:rsidRDefault="000F74CF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</w:rPr>
        <w:tab/>
      </w:r>
      <w:r>
        <w:rPr>
          <w:rStyle w:val="Domylnaczcionkaakapitu1"/>
          <w:rFonts w:eastAsia="Times New Roman" w:cs="Times New Roman"/>
          <w:color w:val="000000"/>
        </w:rPr>
        <w:t xml:space="preserve">W związku z udziałem w zapytaniu ofertowym na </w:t>
      </w:r>
      <w:r>
        <w:rPr>
          <w:rFonts w:cs="Times New Roman"/>
          <w:b/>
          <w:i/>
        </w:rPr>
        <w:t xml:space="preserve">Zakup 10 paczek świątecznych dla uczestników projektu </w:t>
      </w:r>
      <w:r>
        <w:rPr>
          <w:rFonts w:cs="Times New Roman"/>
          <w:b/>
          <w:i/>
        </w:rPr>
        <w:t>„Razem Raźniej” prowadzonego przez Miejski Ośrodek Pomocy Społecznej</w:t>
      </w:r>
      <w:r>
        <w:rPr>
          <w:rFonts w:cs="Times New Roman"/>
          <w:b/>
          <w:bCs/>
          <w:i/>
        </w:rPr>
        <w:t xml:space="preserve"> w Ostrowcu Świętokrzyskim</w:t>
      </w:r>
      <w:r>
        <w:rPr>
          <w:rStyle w:val="Domylnaczcionkaakapitu1"/>
          <w:rFonts w:eastAsia="Times New Roman" w:cs="Times New Roman"/>
          <w:color w:val="000000"/>
        </w:rPr>
        <w:t xml:space="preserve"> współfinansowanego ze środków Unii Europejskiej </w:t>
      </w:r>
      <w:r>
        <w:rPr>
          <w:rStyle w:val="Domylnaczcionkaakapitu1"/>
          <w:rFonts w:eastAsia="Times New Roman" w:cs="Times New Roman"/>
          <w:color w:val="000000"/>
        </w:rPr>
        <w:br/>
      </w:r>
      <w:r>
        <w:rPr>
          <w:rStyle w:val="Domylnaczcionkaakapitu1"/>
          <w:rFonts w:eastAsia="Times New Roman" w:cs="Times New Roman"/>
          <w:color w:val="000000"/>
        </w:rPr>
        <w:t>z Europejskiego Funduszu Społecznego w ramach Regionalnego Programu Operacyjnego Województwa Świętokrzyskiego na</w:t>
      </w:r>
      <w:r>
        <w:rPr>
          <w:rStyle w:val="Domylnaczcionkaakapitu1"/>
          <w:rFonts w:eastAsia="Times New Roman" w:cs="Times New Roman"/>
          <w:color w:val="000000"/>
        </w:rPr>
        <w:t xml:space="preserve"> lata 2014 – 2020, Oś priorytetowa 9. – Włączenie społeczne i walka z ubóstwem, Działanie 9.2 – Ułatwienie dostępu do wysokiej jakości usług społecznych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</w:rPr>
        <w:t>oświadczam/-y</w:t>
      </w:r>
      <w:r>
        <w:rPr>
          <w:rStyle w:val="Domylnaczcionkaakapitu1"/>
          <w:rFonts w:eastAsia="Times New Roman" w:cs="Times New Roman"/>
          <w:color w:val="000000"/>
        </w:rPr>
        <w:t>, że nie jes</w:t>
      </w:r>
      <w:r>
        <w:rPr>
          <w:rStyle w:val="Domylnaczcionkaakapitu1"/>
          <w:rFonts w:eastAsia="Times New Roman" w:cs="Times New Roman"/>
          <w:color w:val="000000"/>
        </w:rPr>
        <w:t>tem(</w:t>
      </w:r>
      <w:proofErr w:type="spellStart"/>
      <w:r>
        <w:rPr>
          <w:rStyle w:val="Domylnaczcionkaakapitu1"/>
          <w:rFonts w:eastAsia="Times New Roman" w:cs="Times New Roman"/>
          <w:color w:val="000000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</w:rPr>
        <w:t>) powiązani z Zamawiającym osobowo lub kapitałowo.</w:t>
      </w:r>
    </w:p>
    <w:p w:rsidR="00B25237" w:rsidRDefault="00B25237">
      <w:pPr>
        <w:pStyle w:val="Standard"/>
        <w:jc w:val="center"/>
        <w:rPr>
          <w:rFonts w:cs="Times New Roman"/>
          <w:color w:val="000000"/>
        </w:rPr>
      </w:pPr>
    </w:p>
    <w:p w:rsidR="00B25237" w:rsidRDefault="000F74CF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</w:t>
      </w:r>
      <w:r>
        <w:rPr>
          <w:rFonts w:eastAsia="Times New Roman" w:cs="Times New Roman"/>
          <w:color w:val="000000"/>
        </w:rPr>
        <w:t xml:space="preserve">ieniu Zamawiającego czynności związane </w:t>
      </w:r>
      <w:r>
        <w:rPr>
          <w:rFonts w:eastAsia="Times New Roman" w:cs="Times New Roman"/>
          <w:color w:val="000000"/>
        </w:rPr>
        <w:br/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z </w:t>
      </w:r>
      <w:r>
        <w:rPr>
          <w:rFonts w:eastAsia="Times New Roman" w:cs="Times New Roman"/>
          <w:color w:val="000000"/>
        </w:rPr>
        <w:t>przeprowadzeniem procedury wyboru wykonawcy a wykonawcą, polegające w szczególności na:</w:t>
      </w:r>
    </w:p>
    <w:p w:rsidR="00B25237" w:rsidRDefault="000F74CF">
      <w:pPr>
        <w:pStyle w:val="Akapitzlist"/>
        <w:numPr>
          <w:ilvl w:val="0"/>
          <w:numId w:val="23"/>
        </w:numPr>
      </w:pPr>
      <w:r>
        <w:t>Uczestniczeniu w spółce jako wspólnik spółki cywilnej lub spółki osobowej;</w:t>
      </w:r>
    </w:p>
    <w:p w:rsidR="00B25237" w:rsidRDefault="000F74CF">
      <w:pPr>
        <w:pStyle w:val="Akapitzlist"/>
        <w:numPr>
          <w:ilvl w:val="0"/>
          <w:numId w:val="23"/>
        </w:numPr>
      </w:pPr>
      <w:r>
        <w:t>Posiadaniu co najmniej 10 % udziałów lub akcji;</w:t>
      </w:r>
    </w:p>
    <w:p w:rsidR="00B25237" w:rsidRDefault="000F74CF">
      <w:pPr>
        <w:pStyle w:val="Akapitzlist"/>
        <w:numPr>
          <w:ilvl w:val="0"/>
          <w:numId w:val="23"/>
        </w:numPr>
      </w:pPr>
      <w:r>
        <w:t>Pełnieniu funkcji członka organu nadzorczego lub zarządzającego, prokurenta, pełnomocnika;</w:t>
      </w:r>
    </w:p>
    <w:p w:rsidR="00B25237" w:rsidRDefault="000F74CF">
      <w:pPr>
        <w:pStyle w:val="Akapitzlist"/>
        <w:numPr>
          <w:ilvl w:val="0"/>
          <w:numId w:val="23"/>
        </w:numPr>
      </w:pPr>
      <w:r>
        <w:t>Pozostawaniu w związku małżeńskim, w stosunku pokrewieństwa lub powinowactwa w linii prostej, pokrewieństwa drugiego stopnia lub powinowactwa drugiego stopnia w lini</w:t>
      </w:r>
      <w:r>
        <w:t>i bocznej lub w stosunku przysposobienia, opieki lub kurateli.</w:t>
      </w:r>
    </w:p>
    <w:p w:rsidR="00B25237" w:rsidRDefault="00B25237">
      <w:pPr>
        <w:pStyle w:val="Standard"/>
        <w:jc w:val="both"/>
        <w:rPr>
          <w:rFonts w:eastAsia="Times New Roman" w:cs="Times New Roman"/>
          <w:color w:val="000000"/>
        </w:rPr>
      </w:pPr>
    </w:p>
    <w:p w:rsidR="00B25237" w:rsidRDefault="00B25237">
      <w:pPr>
        <w:pStyle w:val="Standard"/>
        <w:spacing w:line="100" w:lineRule="atLeast"/>
        <w:jc w:val="both"/>
        <w:rPr>
          <w:rFonts w:cs="Times New Roman"/>
          <w:color w:val="000000"/>
        </w:rPr>
      </w:pPr>
    </w:p>
    <w:p w:rsidR="00B25237" w:rsidRDefault="000F74CF">
      <w:pPr>
        <w:pStyle w:val="Standard"/>
        <w:spacing w:line="200" w:lineRule="atLeast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>Prawdziwość powyższych danych potwierdzam własnoręcznym podpisem, świadom odpowiedzialności karnej z art. 297 k.k.</w:t>
      </w:r>
    </w:p>
    <w:p w:rsidR="00334078" w:rsidRDefault="000F74CF" w:rsidP="00334078">
      <w:pPr>
        <w:pStyle w:val="Tekstpodstawowy2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078" w:rsidRDefault="00334078" w:rsidP="00334078">
      <w:pPr>
        <w:pStyle w:val="Tekstpodstawowy2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78" w:rsidRDefault="00334078" w:rsidP="00334078">
      <w:pPr>
        <w:pStyle w:val="Tekstpodstawowy2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78" w:rsidRDefault="00334078" w:rsidP="00334078">
      <w:pPr>
        <w:pStyle w:val="Tekstpodstawowy2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78" w:rsidRDefault="00334078" w:rsidP="00334078">
      <w:pPr>
        <w:pStyle w:val="Tekstpodstawowy2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78" w:rsidRDefault="00334078" w:rsidP="00334078">
      <w:pPr>
        <w:pStyle w:val="Tekstpodstawowy2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78" w:rsidRDefault="00334078" w:rsidP="00334078">
      <w:pPr>
        <w:pStyle w:val="Tekstpodstawowy2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4078" w:rsidRDefault="00334078" w:rsidP="00334078">
      <w:pPr>
        <w:pStyle w:val="Tekstpodstawowy2"/>
        <w:ind w:left="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ab/>
      </w:r>
      <w:r w:rsidR="000F74CF">
        <w:rPr>
          <w:rFonts w:cs="Times New Roman"/>
          <w:color w:val="000000"/>
          <w:sz w:val="20"/>
        </w:rPr>
        <w:t>______________________</w:t>
      </w:r>
      <w:r>
        <w:rPr>
          <w:rFonts w:cs="Times New Roman"/>
          <w:color w:val="000000"/>
          <w:sz w:val="20"/>
        </w:rPr>
        <w:tab/>
      </w:r>
      <w:r>
        <w:rPr>
          <w:rFonts w:cs="Times New Roman"/>
          <w:color w:val="000000"/>
          <w:sz w:val="20"/>
        </w:rPr>
        <w:tab/>
      </w:r>
      <w:r>
        <w:rPr>
          <w:rFonts w:cs="Times New Roman"/>
          <w:color w:val="000000"/>
          <w:sz w:val="20"/>
        </w:rPr>
        <w:tab/>
      </w:r>
      <w:r w:rsidR="000F74CF">
        <w:rPr>
          <w:rFonts w:cs="Times New Roman"/>
          <w:color w:val="000000"/>
          <w:sz w:val="20"/>
        </w:rPr>
        <w:t>________________________________</w:t>
      </w:r>
    </w:p>
    <w:p w:rsidR="00B25237" w:rsidRPr="00334078" w:rsidRDefault="00334078" w:rsidP="00334078">
      <w:pPr>
        <w:pStyle w:val="Tekstpodstawowy2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</w:rPr>
        <w:t>m</w:t>
      </w:r>
      <w:r w:rsidR="000F74CF">
        <w:rPr>
          <w:rFonts w:cs="Times New Roman"/>
          <w:color w:val="000000"/>
          <w:sz w:val="20"/>
        </w:rPr>
        <w:t>iejscowość, data</w:t>
      </w:r>
      <w:r>
        <w:rPr>
          <w:rFonts w:cs="Times New Roman"/>
          <w:color w:val="000000"/>
          <w:sz w:val="20"/>
        </w:rPr>
        <w:tab/>
      </w:r>
      <w:r>
        <w:rPr>
          <w:rFonts w:cs="Times New Roman"/>
          <w:color w:val="000000"/>
          <w:sz w:val="20"/>
        </w:rPr>
        <w:tab/>
      </w:r>
      <w:r>
        <w:rPr>
          <w:rFonts w:cs="Times New Roman"/>
          <w:color w:val="000000"/>
          <w:sz w:val="20"/>
        </w:rPr>
        <w:tab/>
      </w:r>
      <w:r>
        <w:rPr>
          <w:rFonts w:cs="Times New Roman"/>
          <w:color w:val="000000"/>
          <w:sz w:val="20"/>
        </w:rPr>
        <w:tab/>
      </w:r>
      <w:r w:rsidR="000F74CF">
        <w:rPr>
          <w:rFonts w:cs="Times New Roman"/>
          <w:color w:val="000000"/>
          <w:sz w:val="20"/>
        </w:rPr>
        <w:t>podpis Wykonawcy</w:t>
      </w:r>
    </w:p>
    <w:p w:rsidR="00B25237" w:rsidRDefault="00B25237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B25237" w:rsidRDefault="00B25237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Cs w:val="22"/>
        </w:rPr>
      </w:pPr>
    </w:p>
    <w:sectPr w:rsidR="00B25237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74CF">
      <w:pPr>
        <w:spacing w:after="0" w:line="240" w:lineRule="auto"/>
      </w:pPr>
      <w:r>
        <w:separator/>
      </w:r>
    </w:p>
  </w:endnote>
  <w:endnote w:type="continuationSeparator" w:id="0">
    <w:p w:rsidR="00000000" w:rsidRDefault="000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0E" w:rsidRDefault="000F74CF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74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0E" w:rsidRDefault="000F74CF">
    <w:pPr>
      <w:pStyle w:val="Nagwek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20D7"/>
    <w:multiLevelType w:val="multilevel"/>
    <w:tmpl w:val="1408FAF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0BE73D5C"/>
    <w:multiLevelType w:val="multilevel"/>
    <w:tmpl w:val="7B4ED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46EA"/>
    <w:multiLevelType w:val="multilevel"/>
    <w:tmpl w:val="7F3229B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3B0CC0"/>
    <w:multiLevelType w:val="multilevel"/>
    <w:tmpl w:val="B5867C9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2B2920"/>
    <w:multiLevelType w:val="multilevel"/>
    <w:tmpl w:val="E77C0A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2AE30F0"/>
    <w:multiLevelType w:val="multilevel"/>
    <w:tmpl w:val="22A42ECE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6" w15:restartNumberingAfterBreak="0">
    <w:nsid w:val="248A6B3C"/>
    <w:multiLevelType w:val="multilevel"/>
    <w:tmpl w:val="3384AFC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D03156F"/>
    <w:multiLevelType w:val="multilevel"/>
    <w:tmpl w:val="09985E3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E02366C"/>
    <w:multiLevelType w:val="multilevel"/>
    <w:tmpl w:val="107A9AC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0FA2BF5"/>
    <w:multiLevelType w:val="multilevel"/>
    <w:tmpl w:val="045EC76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4DC2A29"/>
    <w:multiLevelType w:val="multilevel"/>
    <w:tmpl w:val="5732792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8054EB5"/>
    <w:multiLevelType w:val="multilevel"/>
    <w:tmpl w:val="799CDF5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D1D3CBC"/>
    <w:multiLevelType w:val="multilevel"/>
    <w:tmpl w:val="58D44CC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D657AE1"/>
    <w:multiLevelType w:val="multilevel"/>
    <w:tmpl w:val="BDBC746A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61F5FB8"/>
    <w:multiLevelType w:val="multilevel"/>
    <w:tmpl w:val="D3F61CB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4A810398"/>
    <w:multiLevelType w:val="multilevel"/>
    <w:tmpl w:val="34F2B70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DA85C83"/>
    <w:multiLevelType w:val="multilevel"/>
    <w:tmpl w:val="8A5692D0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7" w15:restartNumberingAfterBreak="0">
    <w:nsid w:val="52DC0D7A"/>
    <w:multiLevelType w:val="multilevel"/>
    <w:tmpl w:val="85964A8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2E72193"/>
    <w:multiLevelType w:val="multilevel"/>
    <w:tmpl w:val="873C6A0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F186293"/>
    <w:multiLevelType w:val="multilevel"/>
    <w:tmpl w:val="E35A828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0" w15:restartNumberingAfterBreak="0">
    <w:nsid w:val="5F1E43C2"/>
    <w:multiLevelType w:val="multilevel"/>
    <w:tmpl w:val="51BAA64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B670D28"/>
    <w:multiLevelType w:val="multilevel"/>
    <w:tmpl w:val="B60A36B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76E1B54"/>
    <w:multiLevelType w:val="multilevel"/>
    <w:tmpl w:val="57B2A10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7"/>
  </w:num>
  <w:num w:numId="5">
    <w:abstractNumId w:val="10"/>
  </w:num>
  <w:num w:numId="6">
    <w:abstractNumId w:val="21"/>
  </w:num>
  <w:num w:numId="7">
    <w:abstractNumId w:val="14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22"/>
  </w:num>
  <w:num w:numId="13">
    <w:abstractNumId w:val="6"/>
  </w:num>
  <w:num w:numId="14">
    <w:abstractNumId w:val="3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8"/>
  </w:num>
  <w:num w:numId="20">
    <w:abstractNumId w:val="12"/>
  </w:num>
  <w:num w:numId="21">
    <w:abstractNumId w:val="9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5237"/>
    <w:rsid w:val="000F74CF"/>
    <w:rsid w:val="00334078"/>
    <w:rsid w:val="00B2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C186"/>
  <w15:docId w15:val="{729F6229-9924-408C-B4DC-77AE64A3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3</cp:revision>
  <cp:lastPrinted>2019-08-08T08:29:00Z</cp:lastPrinted>
  <dcterms:created xsi:type="dcterms:W3CDTF">2020-11-12T13:43:00Z</dcterms:created>
  <dcterms:modified xsi:type="dcterms:W3CDTF">2020-11-12T13:43:00Z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