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01" w:rsidRDefault="00C02D65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</w:t>
      </w:r>
      <w:r w:rsidR="00FE2B1E">
        <w:rPr>
          <w:b/>
          <w:bCs/>
          <w:color w:val="000000"/>
          <w:sz w:val="20"/>
          <w:szCs w:val="20"/>
        </w:rPr>
        <w:t xml:space="preserve">ałącznik </w:t>
      </w:r>
      <w:r>
        <w:rPr>
          <w:b/>
          <w:bCs/>
          <w:color w:val="000000"/>
          <w:sz w:val="20"/>
          <w:szCs w:val="20"/>
        </w:rPr>
        <w:t>N</w:t>
      </w:r>
      <w:r w:rsidR="00FE2B1E">
        <w:rPr>
          <w:b/>
          <w:bCs/>
          <w:color w:val="000000"/>
          <w:sz w:val="20"/>
          <w:szCs w:val="20"/>
        </w:rPr>
        <w:t>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94"/>
        <w:gridCol w:w="5090"/>
      </w:tblGrid>
      <w:tr w:rsidR="006E0A0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0A01" w:rsidRDefault="00FE2B1E">
            <w:pPr>
              <w:pStyle w:val="Standard"/>
              <w:numPr>
                <w:ilvl w:val="0"/>
                <w:numId w:val="2"/>
              </w:numPr>
              <w:spacing w:line="100" w:lineRule="atLeas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Default="006E0A01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E0A0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0A01" w:rsidRDefault="00FE2B1E">
            <w:pPr>
              <w:pStyle w:val="Standard"/>
              <w:numPr>
                <w:ilvl w:val="0"/>
                <w:numId w:val="2"/>
              </w:numPr>
              <w:spacing w:line="100" w:lineRule="atLeast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Adres </w:t>
            </w:r>
            <w:r w:rsidR="00AB2844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ulica, nr lok., miejscowość</w:t>
            </w:r>
            <w:r w:rsidR="00AB2844">
              <w:rPr>
                <w:i/>
                <w:i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Default="006E0A01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6E0A0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0A01" w:rsidRDefault="00FE2B1E">
            <w:pPr>
              <w:pStyle w:val="Standard"/>
              <w:numPr>
                <w:ilvl w:val="0"/>
                <w:numId w:val="2"/>
              </w:numPr>
              <w:spacing w:line="100" w:lineRule="atLeast"/>
            </w:pPr>
            <w:r>
              <w:rPr>
                <w:b/>
                <w:bCs/>
                <w:sz w:val="22"/>
                <w:szCs w:val="22"/>
              </w:rPr>
              <w:t xml:space="preserve">Adres korespondencyjny </w:t>
            </w:r>
            <w:r w:rsidR="00AB2844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>jeżeli dotyczy</w:t>
            </w:r>
            <w:r w:rsidR="00AB2844">
              <w:rPr>
                <w:rFonts w:cs="Arial"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Default="006E0A01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0A01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Default="00FE2B1E">
            <w:pPr>
              <w:pStyle w:val="Standard"/>
              <w:numPr>
                <w:ilvl w:val="0"/>
                <w:numId w:val="2"/>
              </w:numPr>
              <w:spacing w:line="100" w:lineRule="atLeas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Default="006E0A01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E0A01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Default="00FE2B1E">
            <w:pPr>
              <w:pStyle w:val="Standard"/>
              <w:numPr>
                <w:ilvl w:val="0"/>
                <w:numId w:val="2"/>
              </w:numPr>
              <w:spacing w:line="100" w:lineRule="atLeast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REGON </w:t>
            </w:r>
            <w:r w:rsidR="00AB2844">
              <w:rPr>
                <w:i/>
                <w:iCs/>
                <w:sz w:val="22"/>
                <w:szCs w:val="22"/>
              </w:rPr>
              <w:t>(o ile posiada)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Default="006E0A01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E0A01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Default="00FE2B1E">
            <w:pPr>
              <w:pStyle w:val="Standard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Default="006E0A01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E0A01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Default="00FE2B1E">
            <w:pPr>
              <w:pStyle w:val="Standard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Default="006E0A01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E0A01" w:rsidRDefault="006E0A01">
      <w:pPr>
        <w:pStyle w:val="Standard"/>
        <w:spacing w:line="100" w:lineRule="atLeast"/>
        <w:jc w:val="both"/>
        <w:rPr>
          <w:rFonts w:cs="Times New Roman"/>
          <w:sz w:val="22"/>
        </w:rPr>
      </w:pPr>
    </w:p>
    <w:p w:rsidR="006E0A01" w:rsidRDefault="00FE2B1E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6E0A01" w:rsidRDefault="006E0A01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6E0A01" w:rsidRDefault="00FE2B1E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color w:val="000000"/>
          <w:sz w:val="22"/>
        </w:rPr>
        <w:tab/>
        <w:t>W odpowiedzi na zapytanie ofertowe na „</w:t>
      </w:r>
      <w:bookmarkStart w:id="0" w:name="_Hlk27381195"/>
      <w:r>
        <w:rPr>
          <w:b/>
        </w:rPr>
        <w:t>Zaopatrzenie Ośr</w:t>
      </w:r>
      <w:r w:rsidR="00AB2844">
        <w:rPr>
          <w:b/>
        </w:rPr>
        <w:t>odka w dystrybutory wody wraz z</w:t>
      </w:r>
      <w:r>
        <w:rPr>
          <w:b/>
        </w:rPr>
        <w:t xml:space="preserve"> zakupem wody zmineralizowanej w celu uzupełnienia dystrybutorów oraz wody butelkowej dla pracowników</w:t>
      </w:r>
      <w:r w:rsidR="009920B0">
        <w:rPr>
          <w:b/>
        </w:rPr>
        <w:t xml:space="preserve"> pracujących</w:t>
      </w:r>
      <w:r>
        <w:rPr>
          <w:b/>
        </w:rPr>
        <w:t xml:space="preserve"> w terenie</w:t>
      </w:r>
      <w:bookmarkEnd w:id="0"/>
      <w:r>
        <w:rPr>
          <w:rFonts w:eastAsia="Times New Roman" w:cs="Times New Roman"/>
          <w:b/>
          <w:i/>
          <w:color w:val="000000"/>
          <w:sz w:val="22"/>
        </w:rPr>
        <w:t>”.</w:t>
      </w:r>
    </w:p>
    <w:p w:rsidR="006E0A01" w:rsidRDefault="006E0A01">
      <w:pPr>
        <w:pStyle w:val="Standard"/>
        <w:tabs>
          <w:tab w:val="left" w:pos="540"/>
        </w:tabs>
        <w:jc w:val="both"/>
      </w:pPr>
    </w:p>
    <w:p w:rsidR="006E0A01" w:rsidRDefault="00FE2B1E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6E0A01" w:rsidRDefault="00FE2B1E">
      <w:pPr>
        <w:pStyle w:val="Standard"/>
        <w:tabs>
          <w:tab w:val="left" w:pos="525"/>
        </w:tabs>
        <w:spacing w:before="283" w:after="113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6E0A01" w:rsidRDefault="00FE2B1E">
      <w:pPr>
        <w:pStyle w:val="Standard"/>
        <w:tabs>
          <w:tab w:val="left" w:pos="525"/>
        </w:tabs>
        <w:spacing w:before="283" w:after="113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6E0A01" w:rsidRDefault="00FE2B1E">
      <w:pPr>
        <w:pStyle w:val="Standard"/>
        <w:tabs>
          <w:tab w:val="left" w:pos="525"/>
        </w:tabs>
        <w:spacing w:before="283" w:after="113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6E0A01" w:rsidRDefault="00FE2B1E">
      <w:r>
        <w:t>Ponadto oświadczam, że:</w:t>
      </w:r>
    </w:p>
    <w:p w:rsidR="006E0A01" w:rsidRDefault="00896ECC">
      <w:pPr>
        <w:pStyle w:val="Lista"/>
        <w:numPr>
          <w:ilvl w:val="0"/>
          <w:numId w:val="3"/>
        </w:numPr>
        <w:tabs>
          <w:tab w:val="left" w:pos="-1755"/>
        </w:tabs>
        <w:spacing w:line="200" w:lineRule="atLeast"/>
      </w:pPr>
      <w:r>
        <w:rPr>
          <w:rFonts w:cs="Times New Roman"/>
          <w:sz w:val="22"/>
          <w:szCs w:val="22"/>
        </w:rPr>
        <w:t>Z</w:t>
      </w:r>
      <w:r w:rsidR="00FE2B1E">
        <w:rPr>
          <w:rFonts w:cs="Times New Roman"/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6E0A01" w:rsidRDefault="00896ECC">
      <w:pPr>
        <w:pStyle w:val="Lista"/>
        <w:numPr>
          <w:ilvl w:val="0"/>
          <w:numId w:val="1"/>
        </w:numPr>
        <w:tabs>
          <w:tab w:val="left" w:pos="-175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FE2B1E">
        <w:rPr>
          <w:rFonts w:cs="Times New Roman"/>
          <w:sz w:val="22"/>
          <w:szCs w:val="22"/>
        </w:rPr>
        <w:t xml:space="preserve"> przypadku wybrania mojej oferty jako najkorzystniejszej, zobowiązuję się podpisać umowę w terminie oraz w miejscu wyznaczonym przez Zamawiającego;</w:t>
      </w:r>
    </w:p>
    <w:p w:rsidR="006E0A01" w:rsidRDefault="00896ECC">
      <w:pPr>
        <w:pStyle w:val="Lista"/>
        <w:numPr>
          <w:ilvl w:val="0"/>
          <w:numId w:val="1"/>
        </w:numPr>
        <w:tabs>
          <w:tab w:val="left" w:pos="-175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</w:t>
      </w:r>
      <w:r w:rsidR="00FE2B1E">
        <w:rPr>
          <w:rFonts w:cs="Times New Roman"/>
          <w:sz w:val="22"/>
          <w:szCs w:val="22"/>
        </w:rPr>
        <w:t>ważam się związany niniejszą ofertą przez okres 30 dni od dnia upływu terminu składania ofert;</w:t>
      </w:r>
    </w:p>
    <w:p w:rsidR="006E0A01" w:rsidRDefault="00896ECC">
      <w:pPr>
        <w:pStyle w:val="Standard"/>
        <w:numPr>
          <w:ilvl w:val="0"/>
          <w:numId w:val="1"/>
        </w:numPr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</w:t>
      </w:r>
      <w:r w:rsidR="00FE2B1E">
        <w:rPr>
          <w:rFonts w:eastAsia="Calibri" w:cs="Times New Roman"/>
          <w:sz w:val="22"/>
        </w:rPr>
        <w:t>świadczam, że cena brutto obejmuje wszystkie koszty realizacji przedmiotu zamówienia,</w:t>
      </w:r>
    </w:p>
    <w:p w:rsidR="009E64C3" w:rsidRDefault="00896ECC" w:rsidP="009E64C3">
      <w:pPr>
        <w:pStyle w:val="Standard"/>
        <w:numPr>
          <w:ilvl w:val="0"/>
          <w:numId w:val="1"/>
        </w:numPr>
        <w:tabs>
          <w:tab w:val="left" w:pos="-4455"/>
        </w:tabs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</w:t>
      </w:r>
      <w:r w:rsidR="00FE2B1E">
        <w:rPr>
          <w:rFonts w:eastAsia="Calibri" w:cs="Times New Roman"/>
          <w:sz w:val="22"/>
        </w:rPr>
        <w:t>świadczam, że posiadam stosowne uprawnienia do wykonywania określonej działalności lub czynności objętej zapytaniem ofertowym,</w:t>
      </w:r>
    </w:p>
    <w:p w:rsidR="006E0A01" w:rsidRPr="009E64C3" w:rsidRDefault="00896ECC" w:rsidP="009E64C3">
      <w:pPr>
        <w:pStyle w:val="Standard"/>
        <w:numPr>
          <w:ilvl w:val="0"/>
          <w:numId w:val="1"/>
        </w:numPr>
        <w:tabs>
          <w:tab w:val="left" w:pos="-4455"/>
        </w:tabs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cs="Times New Roman"/>
          <w:sz w:val="22"/>
          <w:szCs w:val="22"/>
        </w:rPr>
        <w:t>O</w:t>
      </w:r>
      <w:r w:rsidR="00FE2B1E" w:rsidRPr="009E64C3">
        <w:rPr>
          <w:rFonts w:cs="Times New Roman"/>
          <w:sz w:val="22"/>
          <w:szCs w:val="22"/>
        </w:rPr>
        <w:t>sobą/</w:t>
      </w:r>
      <w:proofErr w:type="spellStart"/>
      <w:r w:rsidR="00FE2B1E" w:rsidRPr="009E64C3">
        <w:rPr>
          <w:rFonts w:cs="Times New Roman"/>
          <w:sz w:val="22"/>
          <w:szCs w:val="22"/>
        </w:rPr>
        <w:t>ami</w:t>
      </w:r>
      <w:proofErr w:type="spellEnd"/>
      <w:r w:rsidR="00FE2B1E" w:rsidRPr="009E64C3">
        <w:rPr>
          <w:rFonts w:cs="Times New Roman"/>
          <w:sz w:val="22"/>
          <w:szCs w:val="22"/>
        </w:rPr>
        <w:t xml:space="preserve"> upoważnioną/ymi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49"/>
        <w:gridCol w:w="4193"/>
      </w:tblGrid>
      <w:tr w:rsidR="006E0A01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Default="006E0A01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Default="006E0A01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6E0A0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Default="00FE2B1E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Default="00FE2B1E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6E0A01" w:rsidRDefault="006E0A01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6E0A01" w:rsidRDefault="00896ECC">
      <w:pPr>
        <w:pStyle w:val="Standard"/>
        <w:numPr>
          <w:ilvl w:val="0"/>
          <w:numId w:val="1"/>
        </w:numPr>
        <w:tabs>
          <w:tab w:val="left" w:pos="-435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FE2B1E">
        <w:rPr>
          <w:rFonts w:cs="Times New Roman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76"/>
        <w:gridCol w:w="4187"/>
      </w:tblGrid>
      <w:tr w:rsidR="006E0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Default="006E0A01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Default="006E0A01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6E0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Default="00FE2B1E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Default="00FE2B1E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6E0A01" w:rsidRDefault="006E0A01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6E0A01" w:rsidRDefault="006E0A01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6E0A01" w:rsidRDefault="006E0A01">
      <w:pPr>
        <w:pStyle w:val="Textbody"/>
        <w:tabs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6E0A01" w:rsidRDefault="00FE2B1E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E0A01" w:rsidRDefault="00FE2B1E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6E0A01" w:rsidRDefault="006E0A01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6E0A01" w:rsidRDefault="00FE2B1E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E0A01" w:rsidRDefault="006E0A01">
      <w:pPr>
        <w:pStyle w:val="Standard"/>
        <w:tabs>
          <w:tab w:val="left" w:pos="405"/>
        </w:tabs>
        <w:spacing w:line="200" w:lineRule="atLeast"/>
        <w:jc w:val="both"/>
      </w:pPr>
    </w:p>
    <w:p w:rsidR="006E0A01" w:rsidRDefault="006E0A01">
      <w:pPr>
        <w:pStyle w:val="Standard"/>
        <w:tabs>
          <w:tab w:val="left" w:pos="405"/>
        </w:tabs>
        <w:spacing w:line="200" w:lineRule="atLeast"/>
        <w:jc w:val="both"/>
      </w:pPr>
    </w:p>
    <w:p w:rsidR="006E0A01" w:rsidRDefault="00FE2B1E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6E0A01" w:rsidRDefault="00FE2B1E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6E0A01" w:rsidRDefault="00FE2B1E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6E0A01" w:rsidRDefault="006E0A01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  <w:sz w:val="22"/>
        </w:rPr>
      </w:pPr>
    </w:p>
    <w:sectPr w:rsidR="006E0A01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148" w:rsidRDefault="00874148">
      <w:r>
        <w:separator/>
      </w:r>
    </w:p>
  </w:endnote>
  <w:endnote w:type="continuationSeparator" w:id="0">
    <w:p w:rsidR="00874148" w:rsidRDefault="0087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1E" w:rsidRDefault="00FE2B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148" w:rsidRDefault="00874148">
      <w:r>
        <w:rPr>
          <w:color w:val="000000"/>
        </w:rPr>
        <w:separator/>
      </w:r>
    </w:p>
  </w:footnote>
  <w:footnote w:type="continuationSeparator" w:id="0">
    <w:p w:rsidR="00874148" w:rsidRDefault="00874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1E" w:rsidRDefault="00FE2B1E">
    <w:pPr>
      <w:pStyle w:val="Heading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FAC"/>
    <w:multiLevelType w:val="multilevel"/>
    <w:tmpl w:val="7D082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3642713"/>
    <w:multiLevelType w:val="multilevel"/>
    <w:tmpl w:val="77BCC51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sz w:val="22"/>
          <w:szCs w:val="22"/>
        </w:rPr>
      </w:lvl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0A01"/>
    <w:rsid w:val="00007B83"/>
    <w:rsid w:val="00047336"/>
    <w:rsid w:val="00083228"/>
    <w:rsid w:val="000B4BF6"/>
    <w:rsid w:val="005D77FC"/>
    <w:rsid w:val="006E0A01"/>
    <w:rsid w:val="00730905"/>
    <w:rsid w:val="00874148"/>
    <w:rsid w:val="00896ECC"/>
    <w:rsid w:val="009920B0"/>
    <w:rsid w:val="009E64C3"/>
    <w:rsid w:val="00AB2844"/>
    <w:rsid w:val="00C02D65"/>
    <w:rsid w:val="00FE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Płaza</dc:creator>
  <cp:lastModifiedBy>Sylwester Wesołowski</cp:lastModifiedBy>
  <cp:revision>2</cp:revision>
  <dcterms:created xsi:type="dcterms:W3CDTF">2020-11-25T17:26:00Z</dcterms:created>
  <dcterms:modified xsi:type="dcterms:W3CDTF">2020-11-25T17:26:00Z</dcterms:modified>
</cp:coreProperties>
</file>