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C6" w:rsidRDefault="00F05B1C">
      <w:pPr>
        <w:pStyle w:val="Nagwek3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Załącznik Nr 5</w:t>
      </w:r>
    </w:p>
    <w:p w:rsidR="001C7EC6" w:rsidRDefault="001C7EC6">
      <w:pPr>
        <w:pStyle w:val="Standard"/>
        <w:rPr>
          <w:rFonts w:cs="Times New Roman"/>
          <w:b/>
          <w:sz w:val="32"/>
          <w:u w:val="single"/>
        </w:rPr>
      </w:pPr>
    </w:p>
    <w:p w:rsidR="001C7EC6" w:rsidRDefault="001C7EC6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1C7EC6" w:rsidRDefault="00F05B1C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OŚWIADCZENIE WYKONAWCY</w:t>
      </w:r>
    </w:p>
    <w:p w:rsidR="001C7EC6" w:rsidRDefault="00F05B1C">
      <w:pPr>
        <w:pStyle w:val="Standard"/>
        <w:jc w:val="center"/>
      </w:pPr>
      <w:r>
        <w:rPr>
          <w:rFonts w:cs="Times New Roman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1C7EC6" w:rsidRDefault="001C7EC6">
      <w:pPr>
        <w:pStyle w:val="Standard"/>
        <w:jc w:val="center"/>
        <w:rPr>
          <w:rFonts w:cs="Times New Roman"/>
          <w:sz w:val="28"/>
        </w:rPr>
      </w:pPr>
    </w:p>
    <w:p w:rsidR="001C7EC6" w:rsidRDefault="001C7EC6">
      <w:pPr>
        <w:pStyle w:val="Standard"/>
        <w:jc w:val="center"/>
        <w:rPr>
          <w:rFonts w:cs="Times New Roman"/>
        </w:rPr>
      </w:pPr>
    </w:p>
    <w:p w:rsidR="001C7EC6" w:rsidRDefault="001C7EC6">
      <w:pPr>
        <w:pStyle w:val="Standard"/>
        <w:jc w:val="both"/>
        <w:rPr>
          <w:rFonts w:cs="Times New Roman"/>
          <w:szCs w:val="24"/>
        </w:rPr>
      </w:pPr>
    </w:p>
    <w:p w:rsidR="001C7EC6" w:rsidRDefault="00F05B1C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  <w:szCs w:val="24"/>
        </w:rPr>
        <w:tab/>
        <w:t xml:space="preserve">W związku </w:t>
      </w:r>
      <w:r>
        <w:rPr>
          <w:rFonts w:eastAsia="Times New Roman" w:cs="Times New Roman"/>
          <w:szCs w:val="24"/>
        </w:rPr>
        <w:t xml:space="preserve">z udziałem w zapytaniu ofertowym na </w:t>
      </w:r>
      <w:r>
        <w:rPr>
          <w:rFonts w:eastAsia="Times New Roman" w:cs="Times New Roman"/>
          <w:b/>
          <w:szCs w:val="24"/>
        </w:rPr>
        <w:t>z</w:t>
      </w:r>
      <w:r>
        <w:rPr>
          <w:b/>
          <w:i/>
        </w:rPr>
        <w:t xml:space="preserve">aopatrywanie </w:t>
      </w:r>
      <w:r>
        <w:rPr>
          <w:b/>
          <w:i/>
          <w:sz w:val="22"/>
        </w:rPr>
        <w:t>w artykuły papierniczo-biurowe i tonery  oraz dostarczanie  ich  do  Miejskiego Ośrodka Pomocy Społecznej w Ostrowcu Świętokrzyskim ul. Świętokrzyska 22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 xml:space="preserve">, że nie zalegam </w:t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z opłaceniem składek na </w:t>
      </w:r>
      <w:r>
        <w:rPr>
          <w:rFonts w:eastAsia="Times New Roman" w:cs="Times New Roman"/>
          <w:szCs w:val="24"/>
        </w:rPr>
        <w:t>ubezpieczenie zdrowotne i społeczne wobec Zakładu Ubezpieczeń Społecznych oraz nie zalegam z opłaceniem podatków.</w:t>
      </w:r>
    </w:p>
    <w:p w:rsidR="001C7EC6" w:rsidRDefault="001C7EC6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  <w:sz w:val="20"/>
          <w:szCs w:val="20"/>
        </w:rPr>
      </w:pPr>
    </w:p>
    <w:p w:rsidR="001C7EC6" w:rsidRDefault="001C7EC6">
      <w:pPr>
        <w:pStyle w:val="Standard"/>
        <w:rPr>
          <w:rFonts w:cs="Times New Roman"/>
        </w:rPr>
      </w:pPr>
    </w:p>
    <w:p w:rsidR="001C7EC6" w:rsidRDefault="001C7EC6">
      <w:pPr>
        <w:pStyle w:val="Standard"/>
        <w:rPr>
          <w:rFonts w:cs="Times New Roman"/>
        </w:rPr>
      </w:pPr>
    </w:p>
    <w:p w:rsidR="001C7EC6" w:rsidRDefault="00F05B1C">
      <w:pPr>
        <w:pStyle w:val="Standard"/>
        <w:spacing w:line="200" w:lineRule="atLeast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1C7EC6" w:rsidRDefault="00F05B1C">
      <w:pPr>
        <w:pStyle w:val="Tekstpodstawowy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C6" w:rsidRDefault="00F05B1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1C7EC6" w:rsidRDefault="001C7EC6">
      <w:pPr>
        <w:pStyle w:val="Standard"/>
        <w:spacing w:before="120" w:after="120"/>
        <w:ind w:left="6372"/>
        <w:rPr>
          <w:rFonts w:cs="Times New Roman"/>
        </w:rPr>
      </w:pPr>
      <w:bookmarkStart w:id="0" w:name="_GoBack"/>
      <w:bookmarkEnd w:id="0"/>
    </w:p>
    <w:p w:rsidR="001C7EC6" w:rsidRDefault="00F05B1C">
      <w:pPr>
        <w:pStyle w:val="Standard"/>
        <w:rPr>
          <w:rFonts w:cs="Times New Roman"/>
          <w:sz w:val="16"/>
        </w:rPr>
      </w:pP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t xml:space="preserve">        </w:t>
      </w:r>
      <w:r>
        <w:rPr>
          <w:rFonts w:cs="Times New Roman"/>
          <w:sz w:val="16"/>
        </w:rPr>
        <w:t>______________________                                                                       ________________________________</w:t>
      </w:r>
    </w:p>
    <w:p w:rsidR="001C7EC6" w:rsidRDefault="00F05B1C">
      <w:pPr>
        <w:pStyle w:val="Standard"/>
        <w:tabs>
          <w:tab w:val="left" w:pos="0"/>
        </w:tabs>
        <w:spacing w:line="100" w:lineRule="atLeast"/>
        <w:jc w:val="both"/>
      </w:pPr>
      <w:r>
        <w:rPr>
          <w:sz w:val="16"/>
        </w:rPr>
        <w:tab/>
        <w:t xml:space="preserve">miejscowość, data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>podpis Wykonawcy</w:t>
      </w:r>
    </w:p>
    <w:sectPr w:rsidR="001C7EC6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5B1C">
      <w:pPr>
        <w:spacing w:after="0" w:line="240" w:lineRule="auto"/>
      </w:pPr>
      <w:r>
        <w:separator/>
      </w:r>
    </w:p>
  </w:endnote>
  <w:endnote w:type="continuationSeparator" w:id="0">
    <w:p w:rsidR="00000000" w:rsidRDefault="00F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E0" w:rsidRDefault="00F05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5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05B1C">
      <w:pPr>
        <w:spacing w:after="0" w:line="240" w:lineRule="auto"/>
      </w:pPr>
      <w:r>
        <w:continuationSeparator/>
      </w:r>
    </w:p>
  </w:footnote>
  <w:footnote w:id="1">
    <w:p w:rsidR="001C7EC6" w:rsidRDefault="00F05B1C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E0" w:rsidRDefault="00F05B1C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5F84"/>
    <w:multiLevelType w:val="multilevel"/>
    <w:tmpl w:val="392A7C4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485C3F"/>
    <w:multiLevelType w:val="multilevel"/>
    <w:tmpl w:val="41C2FD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FB41F5"/>
    <w:multiLevelType w:val="multilevel"/>
    <w:tmpl w:val="4E628DC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8F2257"/>
    <w:multiLevelType w:val="multilevel"/>
    <w:tmpl w:val="52E0F55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9F49B5"/>
    <w:multiLevelType w:val="multilevel"/>
    <w:tmpl w:val="F222BD9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4474BF"/>
    <w:multiLevelType w:val="multilevel"/>
    <w:tmpl w:val="04E6301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725728"/>
    <w:multiLevelType w:val="multilevel"/>
    <w:tmpl w:val="D73A60D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293A02"/>
    <w:multiLevelType w:val="multilevel"/>
    <w:tmpl w:val="5D3C257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8" w15:restartNumberingAfterBreak="0">
    <w:nsid w:val="3F8B0555"/>
    <w:multiLevelType w:val="multilevel"/>
    <w:tmpl w:val="95E2A1F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518D65F3"/>
    <w:multiLevelType w:val="multilevel"/>
    <w:tmpl w:val="F0AEECF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4661045"/>
    <w:multiLevelType w:val="multilevel"/>
    <w:tmpl w:val="D9FC38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4F2A08"/>
    <w:multiLevelType w:val="multilevel"/>
    <w:tmpl w:val="3CE811B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2" w15:restartNumberingAfterBreak="0">
    <w:nsid w:val="58707E13"/>
    <w:multiLevelType w:val="multilevel"/>
    <w:tmpl w:val="029C66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B7C649D"/>
    <w:multiLevelType w:val="multilevel"/>
    <w:tmpl w:val="45FE918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5EC02579"/>
    <w:multiLevelType w:val="multilevel"/>
    <w:tmpl w:val="B61CDD3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1303383"/>
    <w:multiLevelType w:val="multilevel"/>
    <w:tmpl w:val="ACD29E4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20D47E3"/>
    <w:multiLevelType w:val="multilevel"/>
    <w:tmpl w:val="191A3DE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72905EC5"/>
    <w:multiLevelType w:val="multilevel"/>
    <w:tmpl w:val="D92AD67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6A433AA"/>
    <w:multiLevelType w:val="multilevel"/>
    <w:tmpl w:val="988A8A6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7A676C9"/>
    <w:multiLevelType w:val="multilevel"/>
    <w:tmpl w:val="7C6E1A8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9F33CCF"/>
    <w:multiLevelType w:val="multilevel"/>
    <w:tmpl w:val="00EEE95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F576ECE"/>
    <w:multiLevelType w:val="multilevel"/>
    <w:tmpl w:val="512C925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8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6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19"/>
  </w:num>
  <w:num w:numId="17">
    <w:abstractNumId w:val="17"/>
  </w:num>
  <w:num w:numId="18">
    <w:abstractNumId w:val="21"/>
  </w:num>
  <w:num w:numId="19">
    <w:abstractNumId w:val="9"/>
  </w:num>
  <w:num w:numId="20">
    <w:abstractNumId w:val="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7EC6"/>
    <w:rsid w:val="001C7EC6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CF67C-1A3A-4D5D-9AAC-62F1E191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736</Characters>
  <Application>Microsoft Office Word</Application>
  <DocSecurity>0</DocSecurity>
  <Lines>105</Lines>
  <Paragraphs>75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2</cp:revision>
  <cp:lastPrinted>2019-11-22T12:45:00Z</cp:lastPrinted>
  <dcterms:created xsi:type="dcterms:W3CDTF">2020-12-14T13:06:00Z</dcterms:created>
  <dcterms:modified xsi:type="dcterms:W3CDTF">2020-12-14T13:06:00Z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