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470" w:rsidRPr="00B039B9" w:rsidRDefault="00D247FF">
      <w:pPr>
        <w:pStyle w:val="Nagwek3"/>
        <w:jc w:val="right"/>
        <w:rPr>
          <w:rFonts w:asciiTheme="minorHAnsi" w:hAnsiTheme="minorHAnsi" w:cstheme="minorHAnsi"/>
          <w:bCs/>
          <w:color w:val="000000"/>
        </w:rPr>
      </w:pPr>
      <w:r w:rsidRPr="00B039B9">
        <w:rPr>
          <w:rFonts w:asciiTheme="minorHAnsi" w:hAnsiTheme="minorHAnsi" w:cstheme="minorHAnsi"/>
          <w:bCs/>
          <w:color w:val="000000"/>
        </w:rPr>
        <w:t>Załącznik Nr 5</w:t>
      </w:r>
    </w:p>
    <w:p w:rsidR="009F2470" w:rsidRPr="00B039B9" w:rsidRDefault="00D247FF">
      <w:pPr>
        <w:pStyle w:val="Standard"/>
        <w:spacing w:line="360" w:lineRule="auto"/>
        <w:rPr>
          <w:rFonts w:asciiTheme="minorHAnsi" w:hAnsiTheme="minorHAnsi" w:cstheme="minorHAnsi"/>
          <w:szCs w:val="24"/>
        </w:rPr>
      </w:pPr>
      <w:r w:rsidRPr="00B039B9">
        <w:rPr>
          <w:rFonts w:asciiTheme="minorHAnsi" w:hAnsiTheme="minorHAnsi" w:cstheme="minorHAnsi"/>
          <w:szCs w:val="24"/>
        </w:rPr>
        <w:t>….................................</w:t>
      </w:r>
    </w:p>
    <w:p w:rsidR="009F2470" w:rsidRPr="00B039B9" w:rsidRDefault="00D247FF">
      <w:pPr>
        <w:pStyle w:val="Standard"/>
        <w:spacing w:line="360" w:lineRule="auto"/>
        <w:rPr>
          <w:rFonts w:asciiTheme="minorHAnsi" w:hAnsiTheme="minorHAnsi" w:cstheme="minorHAnsi"/>
          <w:szCs w:val="24"/>
        </w:rPr>
      </w:pPr>
      <w:r w:rsidRPr="00B039B9">
        <w:rPr>
          <w:rFonts w:asciiTheme="minorHAnsi" w:hAnsiTheme="minorHAnsi" w:cstheme="minorHAnsi"/>
          <w:szCs w:val="24"/>
        </w:rPr>
        <w:t>….................................</w:t>
      </w:r>
    </w:p>
    <w:p w:rsidR="009F2470" w:rsidRPr="00B039B9" w:rsidRDefault="00D247FF">
      <w:pPr>
        <w:pStyle w:val="Standard"/>
        <w:spacing w:line="360" w:lineRule="auto"/>
        <w:rPr>
          <w:rFonts w:asciiTheme="minorHAnsi" w:hAnsiTheme="minorHAnsi" w:cstheme="minorHAnsi"/>
          <w:szCs w:val="24"/>
        </w:rPr>
      </w:pPr>
      <w:r w:rsidRPr="00B039B9">
        <w:rPr>
          <w:rFonts w:asciiTheme="minorHAnsi" w:hAnsiTheme="minorHAnsi" w:cstheme="minorHAnsi"/>
          <w:szCs w:val="24"/>
        </w:rPr>
        <w:t>….................................</w:t>
      </w:r>
    </w:p>
    <w:p w:rsidR="009F2470" w:rsidRPr="00B039B9" w:rsidRDefault="00D247FF">
      <w:pPr>
        <w:pStyle w:val="Standard"/>
        <w:rPr>
          <w:rFonts w:asciiTheme="minorHAnsi" w:hAnsiTheme="minorHAnsi" w:cstheme="minorHAnsi"/>
          <w:sz w:val="20"/>
          <w:szCs w:val="20"/>
        </w:rPr>
      </w:pPr>
      <w:r w:rsidRPr="00B039B9">
        <w:rPr>
          <w:rFonts w:asciiTheme="minorHAnsi" w:hAnsiTheme="minorHAnsi" w:cstheme="minorHAnsi"/>
          <w:sz w:val="20"/>
          <w:szCs w:val="20"/>
        </w:rPr>
        <w:t>(imię i nazwisko, adres</w:t>
      </w:r>
      <w:r w:rsidR="00B039B9">
        <w:rPr>
          <w:rFonts w:asciiTheme="minorHAnsi" w:hAnsiTheme="minorHAnsi" w:cstheme="minorHAnsi"/>
          <w:sz w:val="20"/>
          <w:szCs w:val="20"/>
        </w:rPr>
        <w:t xml:space="preserve"> </w:t>
      </w:r>
      <w:r w:rsidRPr="00B039B9">
        <w:rPr>
          <w:rFonts w:asciiTheme="minorHAnsi" w:hAnsiTheme="minorHAnsi" w:cstheme="minorHAnsi"/>
          <w:sz w:val="20"/>
          <w:szCs w:val="20"/>
        </w:rPr>
        <w:t>osoby składającej oświadczenie)</w:t>
      </w: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9F2470" w:rsidRPr="00B039B9" w:rsidRDefault="00D247FF">
      <w:pPr>
        <w:pStyle w:val="Standard"/>
        <w:jc w:val="center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i/>
          <w:iCs/>
          <w:szCs w:val="24"/>
        </w:rPr>
        <w:t>Dotyczy</w:t>
      </w:r>
      <w:r w:rsidRPr="00B039B9">
        <w:rPr>
          <w:rFonts w:asciiTheme="minorHAnsi" w:hAnsiTheme="minorHAnsi" w:cstheme="minorHAnsi"/>
          <w:i/>
          <w:iCs/>
          <w:szCs w:val="24"/>
        </w:rPr>
        <w:t xml:space="preserve"> części …............................................................................................</w:t>
      </w:r>
    </w:p>
    <w:p w:rsidR="009F2470" w:rsidRPr="00B039B9" w:rsidRDefault="00D247FF">
      <w:pPr>
        <w:pStyle w:val="Standard"/>
        <w:jc w:val="center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i/>
          <w:iCs/>
          <w:szCs w:val="24"/>
        </w:rPr>
        <w:t>(wskazać numer i nazwę części)</w:t>
      </w: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jc w:val="center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iCs/>
          <w:sz w:val="28"/>
          <w:szCs w:val="28"/>
        </w:rPr>
        <w:t>Oświadczenie 1</w:t>
      </w: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:rsidR="009F2470" w:rsidRPr="00B039B9" w:rsidRDefault="00D247FF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i/>
          <w:iCs/>
          <w:szCs w:val="24"/>
        </w:rPr>
        <w:t xml:space="preserve">w związku z przystąpieniem do realizacji zamówienia na  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świadczenie usług specjalisty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>z zakresu dietetyki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 i planowania żywienia dla uczestników projektu „Razem Raźniej”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>realizowanego przez</w:t>
      </w:r>
      <w:bookmarkStart w:id="0" w:name="_GoBack"/>
      <w:bookmarkEnd w:id="0"/>
      <w:r w:rsidRPr="00B039B9">
        <w:rPr>
          <w:rFonts w:asciiTheme="minorHAnsi" w:hAnsiTheme="minorHAnsi" w:cstheme="minorHAnsi"/>
          <w:b/>
          <w:bCs/>
          <w:szCs w:val="24"/>
        </w:rPr>
        <w:t xml:space="preserve"> Miejski Ośrodek Pomocy Społecznej w Ostrowcu Świętokrzyskim”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szCs w:val="24"/>
        </w:rPr>
        <w:t>skierowane do podmiotów ekonomii społecznej (PES)</w:t>
      </w:r>
      <w:r w:rsidRPr="00B039B9">
        <w:rPr>
          <w:rFonts w:asciiTheme="minorHAnsi" w:hAnsiTheme="minorHAnsi" w:cstheme="minorHAnsi"/>
          <w:b/>
          <w:bCs/>
          <w:i/>
          <w:iCs/>
          <w:szCs w:val="24"/>
        </w:rPr>
        <w:t>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Oświadczam nie jestem i nie byłam(em) pozbawiona(y) władzy</w:t>
      </w:r>
      <w:r w:rsidRPr="00B039B9">
        <w:rPr>
          <w:rFonts w:asciiTheme="minorHAnsi" w:hAnsiTheme="minorHAnsi" w:cstheme="minorHAnsi"/>
          <w:szCs w:val="24"/>
        </w:rPr>
        <w:t xml:space="preserve"> rodzicielskiej oraz władza rodzicielska nie jest mi ograniczona ani zawieszona:</w:t>
      </w:r>
    </w:p>
    <w:p w:rsidR="009F2470" w:rsidRPr="00B039B9" w:rsidRDefault="009F2470">
      <w:pPr>
        <w:pStyle w:val="Standard"/>
        <w:jc w:val="both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Data: …....................</w:t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  <w:t>…..............................................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 w:val="20"/>
          <w:szCs w:val="20"/>
        </w:rPr>
        <w:t>Podpis osoby składającej oświadczenie</w:t>
      </w:r>
    </w:p>
    <w:p w:rsidR="009F2470" w:rsidRPr="00B039B9" w:rsidRDefault="009F2470">
      <w:pPr>
        <w:pStyle w:val="Standard"/>
        <w:jc w:val="both"/>
        <w:rPr>
          <w:rFonts w:asciiTheme="minorHAnsi" w:hAnsiTheme="minorHAnsi" w:cstheme="minorHAnsi"/>
        </w:rPr>
      </w:pP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  <w:szCs w:val="24"/>
        </w:rPr>
      </w:pPr>
    </w:p>
    <w:p w:rsidR="009F2470" w:rsidRPr="00B039B9" w:rsidRDefault="00D247FF">
      <w:pPr>
        <w:pStyle w:val="Standard"/>
        <w:jc w:val="center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iCs/>
          <w:sz w:val="28"/>
          <w:szCs w:val="28"/>
        </w:rPr>
        <w:t>Oświadczenie 2</w:t>
      </w: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i/>
          <w:iCs/>
          <w:szCs w:val="24"/>
        </w:rPr>
        <w:t xml:space="preserve">w związku z przystąpieniem do </w:t>
      </w:r>
      <w:r w:rsidRPr="00B039B9">
        <w:rPr>
          <w:rFonts w:asciiTheme="minorHAnsi" w:hAnsiTheme="minorHAnsi" w:cstheme="minorHAnsi"/>
          <w:i/>
          <w:iCs/>
          <w:szCs w:val="24"/>
        </w:rPr>
        <w:t xml:space="preserve">realizacji zamówienia na  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świadczenie usług specjalisty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 xml:space="preserve">z zakresu dietetyki i planowania żywienia dla uczestników projektu „Razem Raźniej”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>realizowanego przez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 Miejski Ośrodek Pomocy Społecznej w Ostrowcu Świętokrzyskim”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szCs w:val="24"/>
        </w:rPr>
        <w:t xml:space="preserve">skierowane do podmiotów ekonomii </w:t>
      </w:r>
      <w:r w:rsidRPr="00B039B9">
        <w:rPr>
          <w:rFonts w:asciiTheme="minorHAnsi" w:hAnsiTheme="minorHAnsi" w:cstheme="minorHAnsi"/>
          <w:b/>
          <w:bCs/>
          <w:szCs w:val="24"/>
        </w:rPr>
        <w:t>społecznej (PES)</w:t>
      </w:r>
      <w:r w:rsidRPr="00B039B9">
        <w:rPr>
          <w:rFonts w:asciiTheme="minorHAnsi" w:hAnsiTheme="minorHAnsi" w:cstheme="minorHAnsi"/>
          <w:b/>
          <w:bCs/>
          <w:i/>
          <w:iCs/>
          <w:szCs w:val="24"/>
        </w:rPr>
        <w:t>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Oświadczam iż wypełniam obowiązek alimentacyjny (w przypadku gdy taki obowiązek wynika z tytułu egzekucyjnego):</w:t>
      </w:r>
    </w:p>
    <w:p w:rsidR="009F2470" w:rsidRPr="00B039B9" w:rsidRDefault="009F2470">
      <w:pPr>
        <w:pStyle w:val="Standard"/>
        <w:jc w:val="both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Data: …....................</w:t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  <w:t>…..............................................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 w:val="20"/>
          <w:szCs w:val="20"/>
        </w:rPr>
        <w:t>Podpis osoby składającej oświadczenie</w:t>
      </w:r>
    </w:p>
    <w:p w:rsidR="009F2470" w:rsidRPr="00B039B9" w:rsidRDefault="009F2470">
      <w:pPr>
        <w:pStyle w:val="Standard"/>
        <w:jc w:val="both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jc w:val="center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iCs/>
          <w:sz w:val="28"/>
          <w:szCs w:val="28"/>
        </w:rPr>
        <w:t>Oświadczenie 3</w:t>
      </w:r>
    </w:p>
    <w:p w:rsidR="009F2470" w:rsidRPr="00B039B9" w:rsidRDefault="009F2470">
      <w:pPr>
        <w:pStyle w:val="Standard"/>
        <w:jc w:val="center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spacing w:line="100" w:lineRule="atLeast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i/>
          <w:iCs/>
          <w:szCs w:val="24"/>
        </w:rPr>
        <w:t xml:space="preserve">w związku z przystąpieniem do realizacji zamówienia na  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świadczenie usług specjalisty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 xml:space="preserve">z zakresu dietetyki i planowania żywienia dla uczestników projektu „Razem Raźniej” </w:t>
      </w:r>
      <w:r w:rsidRPr="00B039B9">
        <w:rPr>
          <w:rFonts w:asciiTheme="minorHAnsi" w:hAnsiTheme="minorHAnsi" w:cstheme="minorHAnsi"/>
          <w:b/>
          <w:bCs/>
          <w:szCs w:val="24"/>
        </w:rPr>
        <w:br/>
      </w:r>
      <w:r w:rsidRPr="00B039B9">
        <w:rPr>
          <w:rFonts w:asciiTheme="minorHAnsi" w:hAnsiTheme="minorHAnsi" w:cstheme="minorHAnsi"/>
          <w:b/>
          <w:bCs/>
          <w:szCs w:val="24"/>
        </w:rPr>
        <w:t>realizowanego przez</w:t>
      </w:r>
      <w:r w:rsidRPr="00B039B9">
        <w:rPr>
          <w:rFonts w:asciiTheme="minorHAnsi" w:hAnsiTheme="minorHAnsi" w:cstheme="minorHAnsi"/>
          <w:b/>
          <w:bCs/>
          <w:szCs w:val="24"/>
        </w:rPr>
        <w:t xml:space="preserve"> Miejski Ośrodek Pomocy Społecznej w Ostrowcu Ś</w:t>
      </w:r>
      <w:r w:rsidRPr="00B039B9">
        <w:rPr>
          <w:rFonts w:asciiTheme="minorHAnsi" w:hAnsiTheme="minorHAnsi" w:cstheme="minorHAnsi"/>
          <w:b/>
          <w:bCs/>
          <w:szCs w:val="24"/>
        </w:rPr>
        <w:t>więtokrzyskim”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b/>
          <w:bCs/>
          <w:szCs w:val="24"/>
        </w:rPr>
        <w:t>skierowane do podmiotów ekonomii społecznej (PES)</w:t>
      </w:r>
      <w:r w:rsidRPr="00B039B9">
        <w:rPr>
          <w:rFonts w:asciiTheme="minorHAnsi" w:hAnsiTheme="minorHAnsi" w:cstheme="minorHAnsi"/>
          <w:b/>
          <w:bCs/>
          <w:i/>
          <w:iCs/>
          <w:szCs w:val="24"/>
        </w:rPr>
        <w:t>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Oświadczam iż nie byłam(em) skazana(y) prawomocnym wyrokiem za umyślne przestępstwo lub umyślne przestępstwo skarbowe oraz za przestępstwo na tle seksualnym.</w:t>
      </w:r>
    </w:p>
    <w:p w:rsidR="009F2470" w:rsidRPr="00B039B9" w:rsidRDefault="009F2470">
      <w:pPr>
        <w:pStyle w:val="Standard"/>
        <w:jc w:val="both"/>
        <w:rPr>
          <w:rFonts w:asciiTheme="minorHAnsi" w:hAnsiTheme="minorHAnsi" w:cstheme="minorHAnsi"/>
        </w:rPr>
      </w:pP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szCs w:val="24"/>
        </w:rPr>
        <w:t>Data: …....................</w:t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</w:r>
      <w:r w:rsidRPr="00B039B9">
        <w:rPr>
          <w:rFonts w:asciiTheme="minorHAnsi" w:hAnsiTheme="minorHAnsi" w:cstheme="minorHAnsi"/>
          <w:szCs w:val="24"/>
        </w:rPr>
        <w:tab/>
        <w:t>…..............................................</w:t>
      </w:r>
    </w:p>
    <w:p w:rsidR="009F2470" w:rsidRPr="00B039B9" w:rsidRDefault="00D247FF">
      <w:pPr>
        <w:pStyle w:val="Standard"/>
        <w:jc w:val="both"/>
        <w:rPr>
          <w:rFonts w:asciiTheme="minorHAnsi" w:hAnsiTheme="minorHAnsi" w:cstheme="minorHAnsi"/>
        </w:rPr>
      </w:pP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Cs w:val="24"/>
        </w:rPr>
        <w:tab/>
      </w:r>
      <w:r w:rsidRPr="00B039B9">
        <w:rPr>
          <w:rFonts w:asciiTheme="minorHAnsi" w:hAnsiTheme="minorHAnsi" w:cstheme="minorHAnsi"/>
          <w:color w:val="000000"/>
          <w:sz w:val="20"/>
          <w:szCs w:val="20"/>
        </w:rPr>
        <w:t>Podpis osoby składającej oświadczenie</w:t>
      </w:r>
    </w:p>
    <w:sectPr w:rsidR="009F2470" w:rsidRPr="00B039B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247FF">
      <w:pPr>
        <w:spacing w:after="0" w:line="240" w:lineRule="auto"/>
      </w:pPr>
      <w:r>
        <w:separator/>
      </w:r>
    </w:p>
  </w:endnote>
  <w:endnote w:type="continuationSeparator" w:id="0">
    <w:p w:rsidR="00000000" w:rsidRDefault="00D2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1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57" w:rsidRDefault="00D247FF">
    <w:pPr>
      <w:pStyle w:val="Stopka"/>
    </w:pPr>
    <w:r>
      <w:rPr>
        <w:noProof/>
      </w:rPr>
      <w:drawing>
        <wp:inline distT="0" distB="0" distL="0" distR="0">
          <wp:extent cx="5939640" cy="471958"/>
          <wp:effectExtent l="0" t="0" r="3960" b="4292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247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D2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557" w:rsidRDefault="00D247FF">
    <w:pPr>
      <w:pStyle w:val="Heading"/>
      <w:jc w:val="center"/>
    </w:pPr>
    <w:r>
      <w:rPr>
        <w:noProof/>
      </w:rPr>
      <w:drawing>
        <wp:inline distT="0" distB="0" distL="0" distR="0">
          <wp:extent cx="5937839" cy="743041"/>
          <wp:effectExtent l="0" t="0" r="5761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39" cy="743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88B"/>
    <w:multiLevelType w:val="multilevel"/>
    <w:tmpl w:val="EBCC9372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BE034A"/>
    <w:multiLevelType w:val="multilevel"/>
    <w:tmpl w:val="C3C6286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" w15:restartNumberingAfterBreak="0">
    <w:nsid w:val="148B3DD6"/>
    <w:multiLevelType w:val="multilevel"/>
    <w:tmpl w:val="14FA3B5C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" w15:restartNumberingAfterBreak="0">
    <w:nsid w:val="208A1646"/>
    <w:multiLevelType w:val="multilevel"/>
    <w:tmpl w:val="81029DD4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21B1AA4"/>
    <w:multiLevelType w:val="multilevel"/>
    <w:tmpl w:val="8EEA2D6A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30579A"/>
    <w:multiLevelType w:val="multilevel"/>
    <w:tmpl w:val="089EDBA6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2A3866A9"/>
    <w:multiLevelType w:val="multilevel"/>
    <w:tmpl w:val="7BC6BB1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7" w15:restartNumberingAfterBreak="0">
    <w:nsid w:val="2A466E38"/>
    <w:multiLevelType w:val="multilevel"/>
    <w:tmpl w:val="3AFA13AA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2F84159C"/>
    <w:multiLevelType w:val="multilevel"/>
    <w:tmpl w:val="60BEE1A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35A11FF4"/>
    <w:multiLevelType w:val="multilevel"/>
    <w:tmpl w:val="112AC73E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39D42948"/>
    <w:multiLevelType w:val="multilevel"/>
    <w:tmpl w:val="F4BEACE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1" w15:restartNumberingAfterBreak="0">
    <w:nsid w:val="4F8D132B"/>
    <w:multiLevelType w:val="multilevel"/>
    <w:tmpl w:val="14C0601A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2" w15:restartNumberingAfterBreak="0">
    <w:nsid w:val="57064C13"/>
    <w:multiLevelType w:val="multilevel"/>
    <w:tmpl w:val="8286B6E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584062EF"/>
    <w:multiLevelType w:val="multilevel"/>
    <w:tmpl w:val="50BA6F0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594335D5"/>
    <w:multiLevelType w:val="multilevel"/>
    <w:tmpl w:val="EEC47D32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5A1E7572"/>
    <w:multiLevelType w:val="multilevel"/>
    <w:tmpl w:val="C6346C2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5D490BBD"/>
    <w:multiLevelType w:val="multilevel"/>
    <w:tmpl w:val="1184475E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617B7B07"/>
    <w:multiLevelType w:val="multilevel"/>
    <w:tmpl w:val="1150A04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C827F94"/>
    <w:multiLevelType w:val="multilevel"/>
    <w:tmpl w:val="511CF2F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 w15:restartNumberingAfterBreak="0">
    <w:nsid w:val="7B7E6A7D"/>
    <w:multiLevelType w:val="multilevel"/>
    <w:tmpl w:val="0AB8A86E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CE10C4D"/>
    <w:multiLevelType w:val="multilevel"/>
    <w:tmpl w:val="476EDB7C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1" w15:restartNumberingAfterBreak="0">
    <w:nsid w:val="7F942B5F"/>
    <w:multiLevelType w:val="multilevel"/>
    <w:tmpl w:val="46BA9912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7"/>
  </w:num>
  <w:num w:numId="9">
    <w:abstractNumId w:val="16"/>
  </w:num>
  <w:num w:numId="10">
    <w:abstractNumId w:val="10"/>
  </w:num>
  <w:num w:numId="11">
    <w:abstractNumId w:val="21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14"/>
  </w:num>
  <w:num w:numId="17">
    <w:abstractNumId w:val="8"/>
  </w:num>
  <w:num w:numId="18">
    <w:abstractNumId w:val="20"/>
  </w:num>
  <w:num w:numId="19">
    <w:abstractNumId w:val="15"/>
  </w:num>
  <w:num w:numId="20">
    <w:abstractNumId w:val="0"/>
  </w:num>
  <w:num w:numId="21">
    <w:abstractNumId w:val="19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F2470"/>
    <w:rsid w:val="009F2470"/>
    <w:rsid w:val="00B039B9"/>
    <w:rsid w:val="00D2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B12E"/>
  <w15:docId w15:val="{C47273D9-8773-4178-AE46-3596F7CD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 w:cs="F1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2020-07-15T09:46:00Z</cp:lastPrinted>
  <dcterms:created xsi:type="dcterms:W3CDTF">2021-10-14T08:09:00Z</dcterms:created>
  <dcterms:modified xsi:type="dcterms:W3CDTF">2021-10-14T08:09:00Z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